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EE" w:rsidRPr="00567EEE" w:rsidRDefault="00567EEE" w:rsidP="00567EEE">
      <w:pPr>
        <w:spacing w:after="200" w:line="276" w:lineRule="auto"/>
        <w:ind w:left="7788" w:firstLine="0"/>
        <w:rPr>
          <w:rFonts w:eastAsiaTheme="minorEastAsia" w:cs="Times New Roman"/>
          <w:szCs w:val="28"/>
          <w:lang w:eastAsia="ru-RU"/>
        </w:rPr>
      </w:pPr>
      <w:r w:rsidRPr="00567EEE">
        <w:rPr>
          <w:rFonts w:eastAsiaTheme="minorEastAsia" w:cs="Times New Roman"/>
          <w:szCs w:val="28"/>
          <w:lang w:eastAsia="ru-RU"/>
        </w:rPr>
        <w:t>Проект</w:t>
      </w:r>
    </w:p>
    <w:p w:rsidR="00567EEE" w:rsidRPr="00567EEE" w:rsidRDefault="00567EEE" w:rsidP="00567EEE">
      <w:pPr>
        <w:spacing w:after="200" w:line="276" w:lineRule="auto"/>
        <w:ind w:firstLine="0"/>
        <w:jc w:val="center"/>
        <w:rPr>
          <w:rFonts w:eastAsiaTheme="minorEastAsia" w:cs="Times New Roman"/>
          <w:szCs w:val="28"/>
          <w:lang w:eastAsia="ru-RU"/>
        </w:rPr>
      </w:pPr>
    </w:p>
    <w:p w:rsidR="00567EEE" w:rsidRPr="00567EEE" w:rsidRDefault="00567EEE" w:rsidP="00567EEE">
      <w:pPr>
        <w:tabs>
          <w:tab w:val="left" w:pos="3060"/>
        </w:tabs>
        <w:spacing w:after="200" w:line="276" w:lineRule="auto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567EEE">
        <w:rPr>
          <w:rFonts w:eastAsiaTheme="minorEastAsia" w:cs="Times New Roman"/>
          <w:b/>
          <w:szCs w:val="28"/>
          <w:lang w:eastAsia="ru-RU"/>
        </w:rPr>
        <w:t>МЭРИЯ ГОРОДА ГРОЗНОГО</w:t>
      </w:r>
    </w:p>
    <w:p w:rsidR="00567EEE" w:rsidRPr="00567EEE" w:rsidRDefault="00567EEE" w:rsidP="00567EEE">
      <w:pPr>
        <w:tabs>
          <w:tab w:val="left" w:pos="3060"/>
        </w:tabs>
        <w:spacing w:after="200" w:line="276" w:lineRule="auto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567EEE">
        <w:rPr>
          <w:rFonts w:eastAsiaTheme="minorEastAsia" w:cs="Times New Roman"/>
          <w:b/>
          <w:szCs w:val="28"/>
          <w:lang w:eastAsia="ru-RU"/>
        </w:rPr>
        <w:t>ПОСТАНОВЛЕНИЕ</w:t>
      </w:r>
    </w:p>
    <w:p w:rsidR="00567EEE" w:rsidRPr="00567EEE" w:rsidRDefault="00567EEE" w:rsidP="00567EEE">
      <w:pPr>
        <w:spacing w:after="200" w:line="276" w:lineRule="auto"/>
        <w:ind w:firstLine="0"/>
        <w:rPr>
          <w:rFonts w:eastAsiaTheme="minorEastAsia" w:cs="Times New Roman"/>
          <w:szCs w:val="28"/>
          <w:lang w:eastAsia="ru-RU"/>
        </w:rPr>
      </w:pPr>
    </w:p>
    <w:p w:rsidR="00567EEE" w:rsidRPr="00567EEE" w:rsidRDefault="00567EEE" w:rsidP="00567EEE">
      <w:pPr>
        <w:spacing w:after="200" w:line="276" w:lineRule="auto"/>
        <w:ind w:firstLine="0"/>
        <w:rPr>
          <w:rFonts w:eastAsiaTheme="minorEastAsia" w:cs="Times New Roman"/>
          <w:szCs w:val="28"/>
          <w:lang w:eastAsia="ru-RU"/>
        </w:rPr>
      </w:pPr>
      <w:r w:rsidRPr="00567EEE">
        <w:rPr>
          <w:rFonts w:eastAsiaTheme="minorEastAsia" w:cs="Times New Roman"/>
          <w:szCs w:val="28"/>
          <w:lang w:eastAsia="ru-RU"/>
        </w:rPr>
        <w:t>«___»</w:t>
      </w:r>
      <w:r w:rsidR="00EB70FB">
        <w:rPr>
          <w:rFonts w:eastAsiaTheme="minorEastAsia" w:cs="Times New Roman"/>
          <w:szCs w:val="28"/>
          <w:lang w:eastAsia="ru-RU"/>
        </w:rPr>
        <w:t xml:space="preserve"> </w:t>
      </w:r>
      <w:r w:rsidRPr="00567EEE">
        <w:rPr>
          <w:rFonts w:eastAsiaTheme="minorEastAsia" w:cs="Times New Roman"/>
          <w:szCs w:val="28"/>
          <w:lang w:eastAsia="ru-RU"/>
        </w:rPr>
        <w:t>_____________202</w:t>
      </w:r>
      <w:r w:rsidR="00CE72F3">
        <w:rPr>
          <w:rFonts w:eastAsiaTheme="minorEastAsia" w:cs="Times New Roman"/>
          <w:szCs w:val="28"/>
          <w:lang w:eastAsia="ru-RU"/>
        </w:rPr>
        <w:t>2</w:t>
      </w:r>
      <w:r w:rsidRPr="00567EEE">
        <w:rPr>
          <w:rFonts w:eastAsiaTheme="minorEastAsia" w:cs="Times New Roman"/>
          <w:szCs w:val="28"/>
          <w:lang w:eastAsia="ru-RU"/>
        </w:rPr>
        <w:t xml:space="preserve"> года           г. Грозный                                      №____</w:t>
      </w:r>
    </w:p>
    <w:p w:rsidR="001D2ED5" w:rsidRPr="00567EEE" w:rsidRDefault="001D2ED5" w:rsidP="001D2ED5">
      <w:pPr>
        <w:ind w:right="5101" w:firstLine="0"/>
        <w:jc w:val="both"/>
        <w:rPr>
          <w:rFonts w:cs="Times New Roman"/>
          <w:szCs w:val="28"/>
        </w:rPr>
      </w:pPr>
    </w:p>
    <w:p w:rsidR="0031607D" w:rsidRPr="00567EEE" w:rsidRDefault="0031607D" w:rsidP="00856C5B">
      <w:pPr>
        <w:ind w:right="5101" w:firstLine="0"/>
        <w:rPr>
          <w:rFonts w:cs="Times New Roman"/>
          <w:szCs w:val="28"/>
        </w:rPr>
      </w:pPr>
    </w:p>
    <w:p w:rsidR="0031607D" w:rsidRPr="00567EEE" w:rsidRDefault="00BA68F7" w:rsidP="00567EEE">
      <w:pPr>
        <w:spacing w:line="240" w:lineRule="exact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изменений в постановление Мэрии г. Грозного от 18 октября 2017 года № 131 «Об утверждении муниципальной программы «Формирование современной городской среды муниципального образования «городской округ «город Грозный» на 2018-202</w:t>
      </w:r>
      <w:r w:rsidR="004211F9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годы»</w:t>
      </w:r>
    </w:p>
    <w:p w:rsidR="001B6AAD" w:rsidRPr="005158A4" w:rsidRDefault="001B6AAD" w:rsidP="00F038B5">
      <w:pPr>
        <w:ind w:right="-2" w:firstLine="0"/>
        <w:jc w:val="both"/>
        <w:rPr>
          <w:rFonts w:cs="Times New Roman"/>
          <w:szCs w:val="28"/>
        </w:rPr>
      </w:pPr>
    </w:p>
    <w:p w:rsidR="0037181C" w:rsidRPr="00C43FBF" w:rsidRDefault="006C4AF3" w:rsidP="001F34C0">
      <w:pPr>
        <w:jc w:val="both"/>
        <w:rPr>
          <w:rFonts w:cs="Times New Roman"/>
          <w:szCs w:val="28"/>
        </w:rPr>
      </w:pPr>
      <w:r w:rsidRPr="00CE72F3">
        <w:rPr>
          <w:rFonts w:cs="Times New Roman"/>
          <w:color w:val="FF0000"/>
          <w:szCs w:val="28"/>
        </w:rPr>
        <w:t xml:space="preserve">В целях приведения муниципальной программы </w:t>
      </w:r>
      <w:r w:rsidR="00C43FBF" w:rsidRPr="00CE72F3">
        <w:rPr>
          <w:rFonts w:cs="Times New Roman"/>
          <w:color w:val="FF0000"/>
          <w:szCs w:val="28"/>
        </w:rPr>
        <w:t>«Формирование современной городской среды муниципального образования «городской округ «город Грозный» на 2018-202</w:t>
      </w:r>
      <w:r w:rsidR="004211F9" w:rsidRPr="00CE72F3">
        <w:rPr>
          <w:rFonts w:cs="Times New Roman"/>
          <w:color w:val="FF0000"/>
          <w:szCs w:val="28"/>
        </w:rPr>
        <w:t>4</w:t>
      </w:r>
      <w:r w:rsidR="00C43FBF" w:rsidRPr="00CE72F3">
        <w:rPr>
          <w:rFonts w:cs="Times New Roman"/>
          <w:color w:val="FF0000"/>
          <w:szCs w:val="28"/>
        </w:rPr>
        <w:t xml:space="preserve"> годы» в соответствие с решением Грозненской городской Думы от 29 декабря 2020 года № 76 «О внесении изменений в решение Грозненской городской Думы от 31 декабря 2019 года № 65 «О бюджете муниципального образования «городской округ «город Грозный» на 2020 год и на плановый период 2021 и 2022 годов», </w:t>
      </w:r>
      <w:r w:rsidR="00EF1C9B" w:rsidRPr="00CE72F3">
        <w:rPr>
          <w:rFonts w:cs="Times New Roman"/>
          <w:color w:val="FF0000"/>
          <w:szCs w:val="28"/>
        </w:rPr>
        <w:br/>
      </w:r>
      <w:r w:rsidR="00C43FBF" w:rsidRPr="00CE72F3">
        <w:rPr>
          <w:rFonts w:cs="Times New Roman"/>
          <w:color w:val="FF0000"/>
          <w:szCs w:val="28"/>
        </w:rPr>
        <w:t>в соответствии с постановлением Мэрии г. Грозного от 22 сентября 2015 года № 89 «Об утверждении Порядка разработки, реализации и оценки эффективности муниципальных программ»</w:t>
      </w:r>
      <w:r w:rsidR="005E4E71" w:rsidRPr="00CE72F3">
        <w:rPr>
          <w:rFonts w:cs="Times New Roman"/>
          <w:color w:val="FF0000"/>
          <w:szCs w:val="28"/>
        </w:rPr>
        <w:t xml:space="preserve"> Мэрия города Грозного</w:t>
      </w:r>
    </w:p>
    <w:p w:rsidR="00DF4BE6" w:rsidRPr="00C43FBF" w:rsidRDefault="00DF4BE6" w:rsidP="002F13EF">
      <w:pPr>
        <w:jc w:val="both"/>
        <w:rPr>
          <w:rFonts w:cs="Times New Roman"/>
          <w:szCs w:val="28"/>
        </w:rPr>
      </w:pPr>
    </w:p>
    <w:p w:rsidR="001B6AAD" w:rsidRPr="00BC7F1E" w:rsidRDefault="001B6AAD" w:rsidP="00811699">
      <w:pPr>
        <w:jc w:val="both"/>
        <w:rPr>
          <w:rFonts w:cs="Times New Roman"/>
          <w:szCs w:val="28"/>
        </w:rPr>
      </w:pPr>
      <w:r w:rsidRPr="00BC7F1E">
        <w:rPr>
          <w:rFonts w:cs="Times New Roman"/>
          <w:szCs w:val="28"/>
        </w:rPr>
        <w:t>ПОСТАНОВЛЯЕТ:</w:t>
      </w:r>
    </w:p>
    <w:p w:rsidR="00DF4BE6" w:rsidRPr="00BC7F1E" w:rsidRDefault="00DF4BE6" w:rsidP="008C5C70">
      <w:pPr>
        <w:ind w:firstLine="0"/>
        <w:jc w:val="both"/>
        <w:rPr>
          <w:rFonts w:cs="Times New Roman"/>
          <w:szCs w:val="28"/>
        </w:rPr>
      </w:pPr>
    </w:p>
    <w:p w:rsidR="003A3A67" w:rsidRDefault="00707608" w:rsidP="00041F99">
      <w:pPr>
        <w:autoSpaceDE w:val="0"/>
        <w:autoSpaceDN w:val="0"/>
        <w:adjustRightInd w:val="0"/>
        <w:jc w:val="both"/>
        <w:rPr>
          <w:szCs w:val="28"/>
        </w:rPr>
      </w:pPr>
      <w:r w:rsidRPr="00BC7F1E">
        <w:rPr>
          <w:szCs w:val="28"/>
        </w:rPr>
        <w:t xml:space="preserve">1. </w:t>
      </w:r>
      <w:r w:rsidR="005219A3" w:rsidRPr="00BC7F1E">
        <w:rPr>
          <w:szCs w:val="28"/>
        </w:rPr>
        <w:t xml:space="preserve">Внести </w:t>
      </w:r>
      <w:r w:rsidR="005219A3" w:rsidRPr="00BC7F1E">
        <w:rPr>
          <w:rFonts w:cs="Times New Roman"/>
          <w:szCs w:val="28"/>
        </w:rPr>
        <w:t>в постановление Мэрии г. Грозного от 18 октября 2017 года № 131 «Об утверждении муниципальной программы «Формирование современной городской среды муниципального образования «городской округ «город Грозный» на 2018-202</w:t>
      </w:r>
      <w:r w:rsidR="004211F9">
        <w:rPr>
          <w:rFonts w:cs="Times New Roman"/>
          <w:szCs w:val="28"/>
        </w:rPr>
        <w:t>4</w:t>
      </w:r>
      <w:r w:rsidR="005219A3" w:rsidRPr="00BC7F1E">
        <w:rPr>
          <w:rFonts w:cs="Times New Roman"/>
          <w:szCs w:val="28"/>
        </w:rPr>
        <w:t xml:space="preserve"> годы»</w:t>
      </w:r>
      <w:r w:rsidR="00BC7F1E" w:rsidRPr="00BC7F1E">
        <w:rPr>
          <w:rFonts w:cs="Times New Roman"/>
          <w:szCs w:val="28"/>
        </w:rPr>
        <w:t xml:space="preserve"> </w:t>
      </w:r>
      <w:r w:rsidR="00041F99">
        <w:rPr>
          <w:rFonts w:cs="Times New Roman"/>
          <w:szCs w:val="28"/>
        </w:rPr>
        <w:t>изменение,</w:t>
      </w:r>
      <w:r w:rsidR="00BC7F1E" w:rsidRPr="00C039B4">
        <w:rPr>
          <w:rFonts w:cs="Times New Roman"/>
          <w:szCs w:val="28"/>
        </w:rPr>
        <w:t xml:space="preserve"> </w:t>
      </w:r>
      <w:r w:rsidR="00C039B4" w:rsidRPr="00C039B4">
        <w:rPr>
          <w:szCs w:val="28"/>
        </w:rPr>
        <w:t>изложи</w:t>
      </w:r>
      <w:r w:rsidR="00041F99">
        <w:rPr>
          <w:szCs w:val="28"/>
        </w:rPr>
        <w:t>в приложение</w:t>
      </w:r>
      <w:r w:rsidR="00C039B4" w:rsidRPr="00C039B4">
        <w:rPr>
          <w:szCs w:val="28"/>
        </w:rPr>
        <w:t xml:space="preserve"> в нов</w:t>
      </w:r>
      <w:r w:rsidR="00E372DA">
        <w:rPr>
          <w:szCs w:val="28"/>
        </w:rPr>
        <w:t xml:space="preserve">ой редакции согласно </w:t>
      </w:r>
      <w:proofErr w:type="gramStart"/>
      <w:r w:rsidR="00E372DA">
        <w:rPr>
          <w:szCs w:val="28"/>
        </w:rPr>
        <w:t>приложению</w:t>
      </w:r>
      <w:proofErr w:type="gramEnd"/>
      <w:r w:rsidR="00E372DA">
        <w:rPr>
          <w:szCs w:val="28"/>
        </w:rPr>
        <w:t xml:space="preserve"> </w:t>
      </w:r>
      <w:r w:rsidR="00C039B4" w:rsidRPr="00C039B4">
        <w:rPr>
          <w:szCs w:val="28"/>
        </w:rPr>
        <w:t>к настоящему постановлению.</w:t>
      </w:r>
    </w:p>
    <w:p w:rsidR="00707608" w:rsidRPr="00E76955" w:rsidRDefault="00041F99" w:rsidP="00D876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</w:t>
      </w:r>
      <w:r w:rsidR="00707608" w:rsidRPr="00E76955">
        <w:rPr>
          <w:szCs w:val="28"/>
        </w:rPr>
        <w:t xml:space="preserve">. </w:t>
      </w:r>
      <w:r w:rsidR="00450DA1" w:rsidRPr="00E76955">
        <w:rPr>
          <w:szCs w:val="28"/>
        </w:rPr>
        <w:t>Настоящее п</w:t>
      </w:r>
      <w:r w:rsidR="00707608" w:rsidRPr="00E76955">
        <w:rPr>
          <w:szCs w:val="28"/>
        </w:rPr>
        <w:t>остановление вступает в силу с</w:t>
      </w:r>
      <w:r w:rsidR="00450DA1" w:rsidRPr="00E76955">
        <w:rPr>
          <w:szCs w:val="28"/>
        </w:rPr>
        <w:t xml:space="preserve">о дня его </w:t>
      </w:r>
      <w:r w:rsidR="00E76955" w:rsidRPr="00E76955">
        <w:rPr>
          <w:szCs w:val="28"/>
        </w:rPr>
        <w:t xml:space="preserve">официального опубликования в газете «Столица </w:t>
      </w:r>
      <w:r w:rsidR="00E76955" w:rsidRPr="00E76955">
        <w:rPr>
          <w:szCs w:val="28"/>
          <w:lang w:val="en-US"/>
        </w:rPr>
        <w:t>news</w:t>
      </w:r>
      <w:r w:rsidR="00E76955" w:rsidRPr="00E76955">
        <w:rPr>
          <w:szCs w:val="28"/>
        </w:rPr>
        <w:t xml:space="preserve">» </w:t>
      </w:r>
      <w:r w:rsidR="00F038B5" w:rsidRPr="00E76955">
        <w:rPr>
          <w:szCs w:val="28"/>
        </w:rPr>
        <w:t>и подлежит размещению на официальном сайте Мэрии г. Грозного.</w:t>
      </w:r>
    </w:p>
    <w:p w:rsidR="005E4E71" w:rsidRPr="007E78C0" w:rsidRDefault="005E4E71" w:rsidP="0068090C">
      <w:pPr>
        <w:ind w:firstLine="0"/>
        <w:rPr>
          <w:color w:val="FF0000"/>
          <w:szCs w:val="28"/>
        </w:rPr>
      </w:pPr>
    </w:p>
    <w:p w:rsidR="00D21913" w:rsidRDefault="00D21913" w:rsidP="0068090C">
      <w:pPr>
        <w:ind w:firstLine="0"/>
        <w:rPr>
          <w:color w:val="FF0000"/>
          <w:szCs w:val="28"/>
        </w:rPr>
      </w:pPr>
    </w:p>
    <w:p w:rsidR="00EC2B31" w:rsidRPr="007E78C0" w:rsidRDefault="00EC2B31" w:rsidP="0068090C">
      <w:pPr>
        <w:ind w:firstLine="0"/>
        <w:rPr>
          <w:color w:val="FF0000"/>
          <w:szCs w:val="28"/>
        </w:rPr>
      </w:pPr>
    </w:p>
    <w:p w:rsidR="001F34C0" w:rsidRPr="001F34C0" w:rsidRDefault="001F34C0" w:rsidP="001F34C0">
      <w:pPr>
        <w:ind w:firstLine="0"/>
        <w:jc w:val="both"/>
        <w:rPr>
          <w:rFonts w:eastAsiaTheme="minorHAnsi" w:cstheme="minorBidi"/>
          <w:szCs w:val="28"/>
          <w:lang w:eastAsia="ru-RU"/>
        </w:rPr>
      </w:pPr>
      <w:r w:rsidRPr="001F34C0">
        <w:rPr>
          <w:rFonts w:eastAsiaTheme="minorHAnsi" w:cstheme="minorBidi"/>
          <w:szCs w:val="28"/>
          <w:lang w:eastAsia="ru-RU"/>
        </w:rPr>
        <w:t>Мэр города Грозного</w:t>
      </w:r>
      <w:r w:rsidRPr="001F34C0">
        <w:rPr>
          <w:rFonts w:eastAsiaTheme="minorHAnsi" w:cstheme="minorBidi"/>
          <w:szCs w:val="28"/>
          <w:lang w:eastAsia="ru-RU"/>
        </w:rPr>
        <w:tab/>
      </w:r>
      <w:r w:rsidRPr="001F34C0">
        <w:rPr>
          <w:rFonts w:eastAsiaTheme="minorHAnsi" w:cstheme="minorBidi"/>
          <w:szCs w:val="28"/>
          <w:lang w:eastAsia="ru-RU"/>
        </w:rPr>
        <w:tab/>
      </w:r>
      <w:r w:rsidRPr="001F34C0">
        <w:rPr>
          <w:rFonts w:eastAsiaTheme="minorHAnsi" w:cstheme="minorBidi"/>
          <w:szCs w:val="28"/>
          <w:lang w:eastAsia="ru-RU"/>
        </w:rPr>
        <w:tab/>
        <w:t xml:space="preserve">   </w:t>
      </w:r>
      <w:r w:rsidRPr="001F34C0">
        <w:rPr>
          <w:rFonts w:eastAsiaTheme="minorHAnsi" w:cstheme="minorBidi"/>
          <w:szCs w:val="28"/>
          <w:lang w:eastAsia="ru-RU"/>
        </w:rPr>
        <w:tab/>
        <w:t xml:space="preserve">                            </w:t>
      </w:r>
      <w:r w:rsidR="00EC2B31">
        <w:rPr>
          <w:rFonts w:eastAsiaTheme="minorHAnsi" w:cstheme="minorBidi"/>
          <w:szCs w:val="28"/>
          <w:lang w:eastAsia="ru-RU"/>
        </w:rPr>
        <w:t xml:space="preserve">   Х.-М.Ш. Кадыров</w:t>
      </w:r>
    </w:p>
    <w:p w:rsidR="001F34C0" w:rsidRDefault="001F34C0" w:rsidP="00377940">
      <w:pPr>
        <w:ind w:firstLine="0"/>
        <w:rPr>
          <w:color w:val="FF0000"/>
          <w:szCs w:val="28"/>
        </w:rPr>
      </w:pPr>
    </w:p>
    <w:p w:rsidR="00041F99" w:rsidRDefault="00041F99" w:rsidP="00377940">
      <w:pPr>
        <w:ind w:firstLine="0"/>
        <w:rPr>
          <w:color w:val="FF0000"/>
          <w:szCs w:val="28"/>
        </w:rPr>
      </w:pPr>
    </w:p>
    <w:p w:rsidR="00041F99" w:rsidRDefault="00041F99" w:rsidP="00041F99">
      <w:pPr>
        <w:autoSpaceDE w:val="0"/>
        <w:autoSpaceDN w:val="0"/>
        <w:adjustRightInd w:val="0"/>
        <w:spacing w:line="240" w:lineRule="exact"/>
        <w:ind w:firstLine="0"/>
        <w:rPr>
          <w:rFonts w:eastAsiaTheme="minorHAnsi" w:cstheme="minorBidi"/>
          <w:szCs w:val="28"/>
        </w:rPr>
      </w:pPr>
    </w:p>
    <w:p w:rsidR="00041F99" w:rsidRPr="001F34C0" w:rsidRDefault="00041F99" w:rsidP="00041F99">
      <w:pPr>
        <w:autoSpaceDE w:val="0"/>
        <w:autoSpaceDN w:val="0"/>
        <w:adjustRightInd w:val="0"/>
        <w:spacing w:line="240" w:lineRule="exact"/>
        <w:ind w:firstLine="0"/>
        <w:rPr>
          <w:rFonts w:eastAsiaTheme="minorHAnsi" w:cstheme="minorBidi"/>
          <w:szCs w:val="28"/>
        </w:rPr>
      </w:pPr>
    </w:p>
    <w:p w:rsidR="00041F99" w:rsidRPr="001F34C0" w:rsidRDefault="00041F99" w:rsidP="00041F99">
      <w:pPr>
        <w:autoSpaceDE w:val="0"/>
        <w:autoSpaceDN w:val="0"/>
        <w:adjustRightInd w:val="0"/>
        <w:spacing w:line="240" w:lineRule="exact"/>
        <w:ind w:firstLine="0"/>
        <w:rPr>
          <w:rFonts w:eastAsiaTheme="minorHAnsi" w:cstheme="minorBidi"/>
          <w:szCs w:val="28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553"/>
        <w:gridCol w:w="2976"/>
        <w:gridCol w:w="4394"/>
      </w:tblGrid>
      <w:tr w:rsidR="00041F99" w:rsidRPr="001F34C0" w:rsidTr="001E7E4F">
        <w:tc>
          <w:tcPr>
            <w:tcW w:w="2553" w:type="dxa"/>
          </w:tcPr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  <w:r w:rsidRPr="001F34C0">
              <w:rPr>
                <w:rFonts w:eastAsiaTheme="minorHAnsi" w:cstheme="minorBidi"/>
                <w:szCs w:val="28"/>
              </w:rPr>
              <w:t>Проект вносит:</w:t>
            </w:r>
          </w:p>
        </w:tc>
        <w:tc>
          <w:tcPr>
            <w:tcW w:w="2976" w:type="dxa"/>
          </w:tcPr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  <w:r w:rsidRPr="001F34C0">
              <w:rPr>
                <w:rFonts w:eastAsiaTheme="minorHAnsi" w:cstheme="minorBidi"/>
                <w:szCs w:val="28"/>
              </w:rPr>
              <w:t>___________________</w:t>
            </w:r>
          </w:p>
        </w:tc>
        <w:tc>
          <w:tcPr>
            <w:tcW w:w="4394" w:type="dxa"/>
          </w:tcPr>
          <w:p w:rsidR="00041F99" w:rsidRPr="001F34C0" w:rsidRDefault="00CE72F3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>П</w:t>
            </w:r>
            <w:r w:rsidR="00041F99" w:rsidRPr="001F34C0">
              <w:rPr>
                <w:rFonts w:eastAsiaTheme="minorHAnsi" w:cstheme="minorBidi"/>
                <w:szCs w:val="28"/>
              </w:rPr>
              <w:t>редседател</w:t>
            </w:r>
            <w:r>
              <w:rPr>
                <w:rFonts w:eastAsiaTheme="minorHAnsi" w:cstheme="minorBidi"/>
                <w:szCs w:val="28"/>
              </w:rPr>
              <w:t>ь</w:t>
            </w:r>
            <w:bookmarkStart w:id="0" w:name="_GoBack"/>
            <w:bookmarkEnd w:id="0"/>
            <w:r w:rsidR="00041F99" w:rsidRPr="001F34C0">
              <w:rPr>
                <w:rFonts w:eastAsiaTheme="minorHAnsi" w:cstheme="minorBidi"/>
                <w:szCs w:val="28"/>
              </w:rPr>
              <w:t xml:space="preserve"> КГХ </w:t>
            </w:r>
          </w:p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  <w:r w:rsidRPr="001F34C0">
              <w:rPr>
                <w:rFonts w:eastAsiaTheme="minorHAnsi" w:cstheme="minorBidi"/>
                <w:szCs w:val="28"/>
              </w:rPr>
              <w:t>Мэрии г. Грозного</w:t>
            </w:r>
          </w:p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>Р.А. Нукмаев</w:t>
            </w:r>
          </w:p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</w:tc>
      </w:tr>
      <w:tr w:rsidR="00041F99" w:rsidRPr="001F34C0" w:rsidTr="001E7E4F">
        <w:tc>
          <w:tcPr>
            <w:tcW w:w="2553" w:type="dxa"/>
          </w:tcPr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  <w:r w:rsidRPr="001F34C0">
              <w:rPr>
                <w:rFonts w:eastAsiaTheme="minorHAnsi" w:cstheme="minorBidi"/>
                <w:szCs w:val="28"/>
              </w:rPr>
              <w:t>Проект визируют:</w:t>
            </w:r>
          </w:p>
        </w:tc>
        <w:tc>
          <w:tcPr>
            <w:tcW w:w="2976" w:type="dxa"/>
          </w:tcPr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  <w:r w:rsidRPr="001F34C0">
              <w:rPr>
                <w:rFonts w:eastAsiaTheme="minorHAnsi" w:cstheme="minorBidi"/>
                <w:szCs w:val="28"/>
              </w:rPr>
              <w:t>___________________</w:t>
            </w:r>
          </w:p>
        </w:tc>
        <w:tc>
          <w:tcPr>
            <w:tcW w:w="4394" w:type="dxa"/>
          </w:tcPr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  <w:r w:rsidRPr="001F34C0">
              <w:rPr>
                <w:rFonts w:eastAsiaTheme="minorHAnsi" w:cstheme="minorBidi"/>
                <w:szCs w:val="28"/>
              </w:rPr>
              <w:t xml:space="preserve">Заместитель Мэра – </w:t>
            </w:r>
          </w:p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  <w:r w:rsidRPr="001F34C0">
              <w:rPr>
                <w:rFonts w:eastAsiaTheme="minorHAnsi" w:cstheme="minorBidi"/>
                <w:szCs w:val="28"/>
              </w:rPr>
              <w:t xml:space="preserve">руководитель аппарата </w:t>
            </w:r>
            <w:r w:rsidRPr="001F34C0">
              <w:rPr>
                <w:rFonts w:eastAsiaTheme="minorHAnsi" w:cstheme="minorBidi"/>
                <w:szCs w:val="28"/>
              </w:rPr>
              <w:br/>
              <w:t>Мэрии г. Грозного</w:t>
            </w:r>
          </w:p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>А.Б. Бакаев</w:t>
            </w:r>
          </w:p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</w:tc>
      </w:tr>
      <w:tr w:rsidR="00041F99" w:rsidRPr="001F34C0" w:rsidTr="001E7E4F">
        <w:tc>
          <w:tcPr>
            <w:tcW w:w="2553" w:type="dxa"/>
          </w:tcPr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</w:tc>
        <w:tc>
          <w:tcPr>
            <w:tcW w:w="2976" w:type="dxa"/>
          </w:tcPr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  <w:r w:rsidRPr="001F34C0">
              <w:rPr>
                <w:rFonts w:eastAsiaTheme="minorHAnsi" w:cstheme="minorBidi"/>
                <w:szCs w:val="28"/>
              </w:rPr>
              <w:t>___________________</w:t>
            </w:r>
          </w:p>
        </w:tc>
        <w:tc>
          <w:tcPr>
            <w:tcW w:w="4394" w:type="dxa"/>
          </w:tcPr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  <w:r w:rsidRPr="001F34C0">
              <w:rPr>
                <w:rFonts w:eastAsiaTheme="minorHAnsi" w:cstheme="minorBidi"/>
                <w:szCs w:val="28"/>
              </w:rPr>
              <w:t>Заместитель Мэра г. Грозного</w:t>
            </w:r>
          </w:p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>М.М. Тутуев</w:t>
            </w:r>
          </w:p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</w:tc>
      </w:tr>
      <w:tr w:rsidR="00041F99" w:rsidRPr="001F34C0" w:rsidTr="001E7E4F">
        <w:tc>
          <w:tcPr>
            <w:tcW w:w="2553" w:type="dxa"/>
          </w:tcPr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</w:tc>
        <w:tc>
          <w:tcPr>
            <w:tcW w:w="2976" w:type="dxa"/>
          </w:tcPr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  <w:r w:rsidRPr="001F34C0">
              <w:rPr>
                <w:rFonts w:eastAsiaTheme="minorHAnsi" w:cstheme="minorBidi"/>
                <w:szCs w:val="28"/>
              </w:rPr>
              <w:t>___________________</w:t>
            </w:r>
          </w:p>
        </w:tc>
        <w:tc>
          <w:tcPr>
            <w:tcW w:w="4394" w:type="dxa"/>
          </w:tcPr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  <w:r w:rsidRPr="001F34C0">
              <w:rPr>
                <w:rFonts w:eastAsiaTheme="minorHAnsi" w:cstheme="minorBidi"/>
                <w:szCs w:val="28"/>
              </w:rPr>
              <w:t xml:space="preserve">Директор департамента </w:t>
            </w:r>
          </w:p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  <w:r w:rsidRPr="001F34C0">
              <w:rPr>
                <w:rFonts w:eastAsiaTheme="minorHAnsi" w:cstheme="minorBidi"/>
                <w:szCs w:val="28"/>
              </w:rPr>
              <w:t xml:space="preserve">правового обеспечения </w:t>
            </w:r>
          </w:p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  <w:r w:rsidRPr="001F34C0">
              <w:rPr>
                <w:rFonts w:eastAsiaTheme="minorHAnsi" w:cstheme="minorBidi"/>
                <w:szCs w:val="28"/>
              </w:rPr>
              <w:t xml:space="preserve">и кадровой политики </w:t>
            </w:r>
          </w:p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  <w:r w:rsidRPr="001F34C0">
              <w:rPr>
                <w:rFonts w:eastAsiaTheme="minorHAnsi" w:cstheme="minorBidi"/>
                <w:szCs w:val="28"/>
              </w:rPr>
              <w:t>Мэрии г. Грозного</w:t>
            </w:r>
          </w:p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  <w:r w:rsidRPr="001F34C0">
              <w:rPr>
                <w:rFonts w:eastAsiaTheme="minorHAnsi" w:cstheme="minorBidi"/>
                <w:szCs w:val="28"/>
              </w:rPr>
              <w:t>И.М. Межиев</w:t>
            </w:r>
          </w:p>
          <w:p w:rsidR="00041F99" w:rsidRPr="001F34C0" w:rsidRDefault="00041F99" w:rsidP="001E7E4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</w:tc>
      </w:tr>
    </w:tbl>
    <w:p w:rsidR="00041F99" w:rsidRPr="001F34C0" w:rsidRDefault="00041F99" w:rsidP="00041F99">
      <w:pPr>
        <w:tabs>
          <w:tab w:val="left" w:pos="5580"/>
          <w:tab w:val="left" w:pos="5760"/>
        </w:tabs>
        <w:autoSpaceDE w:val="0"/>
        <w:autoSpaceDN w:val="0"/>
        <w:adjustRightInd w:val="0"/>
        <w:ind w:firstLine="0"/>
        <w:jc w:val="both"/>
        <w:rPr>
          <w:rFonts w:eastAsiaTheme="minorHAnsi" w:cstheme="minorBidi"/>
          <w:szCs w:val="28"/>
        </w:rPr>
      </w:pPr>
    </w:p>
    <w:p w:rsidR="00041F99" w:rsidRPr="001F34C0" w:rsidRDefault="00041F99" w:rsidP="00041F99">
      <w:pPr>
        <w:tabs>
          <w:tab w:val="left" w:pos="5580"/>
          <w:tab w:val="left" w:pos="5760"/>
        </w:tabs>
        <w:autoSpaceDE w:val="0"/>
        <w:autoSpaceDN w:val="0"/>
        <w:adjustRightInd w:val="0"/>
        <w:ind w:firstLine="0"/>
        <w:jc w:val="both"/>
        <w:rPr>
          <w:rFonts w:eastAsiaTheme="minorHAnsi" w:cstheme="minorBidi"/>
          <w:szCs w:val="28"/>
        </w:rPr>
      </w:pPr>
    </w:p>
    <w:p w:rsidR="00041F99" w:rsidRDefault="00041F99" w:rsidP="00041F99">
      <w:pPr>
        <w:tabs>
          <w:tab w:val="left" w:pos="5580"/>
          <w:tab w:val="left" w:pos="5760"/>
        </w:tabs>
        <w:autoSpaceDE w:val="0"/>
        <w:autoSpaceDN w:val="0"/>
        <w:adjustRightInd w:val="0"/>
        <w:ind w:firstLine="0"/>
        <w:jc w:val="both"/>
        <w:rPr>
          <w:rFonts w:eastAsiaTheme="minorHAnsi" w:cstheme="minorBidi"/>
          <w:szCs w:val="28"/>
        </w:rPr>
      </w:pPr>
    </w:p>
    <w:p w:rsidR="00041F99" w:rsidRDefault="00041F99" w:rsidP="00041F99">
      <w:pPr>
        <w:tabs>
          <w:tab w:val="left" w:pos="5580"/>
          <w:tab w:val="left" w:pos="5760"/>
        </w:tabs>
        <w:autoSpaceDE w:val="0"/>
        <w:autoSpaceDN w:val="0"/>
        <w:adjustRightInd w:val="0"/>
        <w:ind w:firstLine="0"/>
        <w:jc w:val="both"/>
        <w:rPr>
          <w:rFonts w:eastAsiaTheme="minorHAnsi" w:cstheme="minorBidi"/>
          <w:szCs w:val="28"/>
        </w:rPr>
      </w:pPr>
    </w:p>
    <w:p w:rsidR="00041F99" w:rsidRDefault="00041F99" w:rsidP="00041F99">
      <w:pPr>
        <w:tabs>
          <w:tab w:val="left" w:pos="5580"/>
          <w:tab w:val="left" w:pos="5760"/>
        </w:tabs>
        <w:autoSpaceDE w:val="0"/>
        <w:autoSpaceDN w:val="0"/>
        <w:adjustRightInd w:val="0"/>
        <w:ind w:firstLine="0"/>
        <w:jc w:val="both"/>
        <w:rPr>
          <w:rFonts w:eastAsiaTheme="minorHAnsi" w:cstheme="minorBidi"/>
          <w:szCs w:val="28"/>
        </w:rPr>
      </w:pPr>
    </w:p>
    <w:p w:rsidR="00041F99" w:rsidRDefault="00041F99" w:rsidP="00041F99">
      <w:pPr>
        <w:tabs>
          <w:tab w:val="left" w:pos="5580"/>
          <w:tab w:val="left" w:pos="5760"/>
        </w:tabs>
        <w:autoSpaceDE w:val="0"/>
        <w:autoSpaceDN w:val="0"/>
        <w:adjustRightInd w:val="0"/>
        <w:ind w:firstLine="0"/>
        <w:jc w:val="both"/>
        <w:rPr>
          <w:rFonts w:eastAsiaTheme="minorHAnsi" w:cstheme="minorBidi"/>
          <w:szCs w:val="28"/>
        </w:rPr>
      </w:pPr>
    </w:p>
    <w:p w:rsidR="00041F99" w:rsidRDefault="00041F99" w:rsidP="00041F99">
      <w:pPr>
        <w:tabs>
          <w:tab w:val="left" w:pos="5580"/>
          <w:tab w:val="left" w:pos="5760"/>
        </w:tabs>
        <w:autoSpaceDE w:val="0"/>
        <w:autoSpaceDN w:val="0"/>
        <w:adjustRightInd w:val="0"/>
        <w:ind w:firstLine="0"/>
        <w:jc w:val="both"/>
        <w:rPr>
          <w:rFonts w:eastAsiaTheme="minorHAnsi" w:cstheme="minorBidi"/>
          <w:szCs w:val="28"/>
        </w:rPr>
      </w:pPr>
    </w:p>
    <w:p w:rsidR="00041F99" w:rsidRDefault="00041F99" w:rsidP="00041F99">
      <w:pPr>
        <w:tabs>
          <w:tab w:val="left" w:pos="5580"/>
          <w:tab w:val="left" w:pos="5760"/>
        </w:tabs>
        <w:autoSpaceDE w:val="0"/>
        <w:autoSpaceDN w:val="0"/>
        <w:adjustRightInd w:val="0"/>
        <w:ind w:firstLine="0"/>
        <w:jc w:val="both"/>
        <w:rPr>
          <w:rFonts w:eastAsiaTheme="minorHAnsi" w:cstheme="minorBidi"/>
          <w:szCs w:val="28"/>
        </w:rPr>
      </w:pPr>
    </w:p>
    <w:p w:rsidR="00041F99" w:rsidRDefault="00041F99" w:rsidP="00041F99">
      <w:pPr>
        <w:tabs>
          <w:tab w:val="left" w:pos="5580"/>
          <w:tab w:val="left" w:pos="5760"/>
        </w:tabs>
        <w:autoSpaceDE w:val="0"/>
        <w:autoSpaceDN w:val="0"/>
        <w:adjustRightInd w:val="0"/>
        <w:ind w:firstLine="0"/>
        <w:jc w:val="both"/>
        <w:rPr>
          <w:rFonts w:eastAsiaTheme="minorHAnsi" w:cstheme="minorBidi"/>
          <w:szCs w:val="28"/>
        </w:rPr>
      </w:pPr>
    </w:p>
    <w:p w:rsidR="00041F99" w:rsidRDefault="00041F99" w:rsidP="00041F99">
      <w:pPr>
        <w:tabs>
          <w:tab w:val="left" w:pos="5580"/>
          <w:tab w:val="left" w:pos="5760"/>
        </w:tabs>
        <w:autoSpaceDE w:val="0"/>
        <w:autoSpaceDN w:val="0"/>
        <w:adjustRightInd w:val="0"/>
        <w:ind w:firstLine="0"/>
        <w:jc w:val="both"/>
        <w:rPr>
          <w:rFonts w:eastAsiaTheme="minorHAnsi" w:cstheme="minorBidi"/>
          <w:szCs w:val="28"/>
        </w:rPr>
      </w:pPr>
    </w:p>
    <w:p w:rsidR="00041F99" w:rsidRPr="001F34C0" w:rsidRDefault="00041F99" w:rsidP="00041F99">
      <w:pPr>
        <w:tabs>
          <w:tab w:val="left" w:pos="5580"/>
          <w:tab w:val="left" w:pos="5760"/>
        </w:tabs>
        <w:autoSpaceDE w:val="0"/>
        <w:autoSpaceDN w:val="0"/>
        <w:adjustRightInd w:val="0"/>
        <w:ind w:firstLine="0"/>
        <w:jc w:val="both"/>
        <w:rPr>
          <w:rFonts w:eastAsiaTheme="minorHAnsi" w:cstheme="minorBidi"/>
          <w:szCs w:val="28"/>
        </w:rPr>
      </w:pPr>
    </w:p>
    <w:p w:rsidR="00041F99" w:rsidRPr="001F34C0" w:rsidRDefault="00041F99" w:rsidP="00041F99">
      <w:pPr>
        <w:tabs>
          <w:tab w:val="left" w:pos="5580"/>
          <w:tab w:val="left" w:pos="5760"/>
        </w:tabs>
        <w:autoSpaceDE w:val="0"/>
        <w:autoSpaceDN w:val="0"/>
        <w:adjustRightInd w:val="0"/>
        <w:ind w:firstLine="0"/>
        <w:jc w:val="both"/>
        <w:rPr>
          <w:rFonts w:eastAsiaTheme="minorHAnsi" w:cstheme="minorBidi"/>
          <w:sz w:val="24"/>
          <w:szCs w:val="24"/>
        </w:rPr>
      </w:pPr>
      <w:r w:rsidRPr="001F34C0">
        <w:rPr>
          <w:rFonts w:eastAsiaTheme="minorHAnsi" w:cstheme="minorBidi"/>
          <w:sz w:val="24"/>
          <w:szCs w:val="24"/>
        </w:rPr>
        <w:t>Адресаты рассылки:</w:t>
      </w:r>
    </w:p>
    <w:p w:rsidR="00041F99" w:rsidRPr="001F34C0" w:rsidRDefault="00041F99" w:rsidP="00041F99">
      <w:pPr>
        <w:tabs>
          <w:tab w:val="left" w:pos="5580"/>
          <w:tab w:val="left" w:pos="5760"/>
        </w:tabs>
        <w:autoSpaceDE w:val="0"/>
        <w:autoSpaceDN w:val="0"/>
        <w:adjustRightInd w:val="0"/>
        <w:ind w:firstLine="0"/>
        <w:rPr>
          <w:rFonts w:eastAsiaTheme="minorHAnsi" w:cstheme="minorBidi"/>
          <w:sz w:val="24"/>
          <w:szCs w:val="24"/>
        </w:rPr>
      </w:pPr>
      <w:r w:rsidRPr="001F34C0">
        <w:rPr>
          <w:rFonts w:eastAsiaTheme="minorHAnsi" w:cstheme="minorBidi"/>
          <w:sz w:val="24"/>
          <w:szCs w:val="24"/>
        </w:rPr>
        <w:t xml:space="preserve">1. </w:t>
      </w:r>
      <w:r>
        <w:rPr>
          <w:rFonts w:eastAsiaTheme="minorHAnsi" w:cstheme="minorBidi"/>
          <w:sz w:val="24"/>
          <w:szCs w:val="24"/>
        </w:rPr>
        <w:t>Комитет городского хозяйства</w:t>
      </w:r>
      <w:r w:rsidRPr="001F34C0">
        <w:rPr>
          <w:rFonts w:eastAsiaTheme="minorHAnsi" w:cstheme="minorBidi"/>
          <w:sz w:val="24"/>
          <w:szCs w:val="24"/>
        </w:rPr>
        <w:t xml:space="preserve"> Мэрии г. Грозного.</w:t>
      </w:r>
    </w:p>
    <w:p w:rsidR="00041F99" w:rsidRDefault="00041F99" w:rsidP="00041F99">
      <w:pPr>
        <w:tabs>
          <w:tab w:val="left" w:pos="5580"/>
          <w:tab w:val="left" w:pos="5760"/>
        </w:tabs>
        <w:autoSpaceDE w:val="0"/>
        <w:autoSpaceDN w:val="0"/>
        <w:adjustRightInd w:val="0"/>
        <w:ind w:firstLine="0"/>
        <w:rPr>
          <w:rFonts w:eastAsiaTheme="minorHAnsi" w:cstheme="minorBidi"/>
          <w:sz w:val="24"/>
          <w:szCs w:val="24"/>
        </w:rPr>
      </w:pPr>
      <w:r w:rsidRPr="001F34C0">
        <w:rPr>
          <w:rFonts w:eastAsiaTheme="minorHAnsi" w:cstheme="minorBidi"/>
          <w:sz w:val="24"/>
          <w:szCs w:val="24"/>
        </w:rPr>
        <w:t>2. Юридический отдел Мэрии г. Грозного.</w:t>
      </w:r>
    </w:p>
    <w:p w:rsidR="0016203B" w:rsidRPr="001F34C0" w:rsidRDefault="0016203B" w:rsidP="00041F99">
      <w:pPr>
        <w:tabs>
          <w:tab w:val="left" w:pos="5580"/>
          <w:tab w:val="left" w:pos="5760"/>
        </w:tabs>
        <w:autoSpaceDE w:val="0"/>
        <w:autoSpaceDN w:val="0"/>
        <w:adjustRightInd w:val="0"/>
        <w:ind w:firstLine="0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3. Отдел экономики и бюджетного планирования Мэрии г. Грозного.</w:t>
      </w:r>
    </w:p>
    <w:p w:rsidR="00041F99" w:rsidRDefault="00041F99" w:rsidP="00377940">
      <w:pPr>
        <w:ind w:firstLine="0"/>
        <w:rPr>
          <w:color w:val="FF0000"/>
          <w:szCs w:val="28"/>
        </w:rPr>
      </w:pPr>
    </w:p>
    <w:p w:rsidR="00EC2B31" w:rsidRDefault="00EC2B31" w:rsidP="001F34C0">
      <w:pPr>
        <w:autoSpaceDE w:val="0"/>
        <w:autoSpaceDN w:val="0"/>
        <w:adjustRightInd w:val="0"/>
        <w:spacing w:line="240" w:lineRule="exact"/>
        <w:ind w:firstLine="0"/>
        <w:rPr>
          <w:rFonts w:eastAsiaTheme="minorHAnsi" w:cstheme="minorBidi"/>
          <w:szCs w:val="28"/>
        </w:rPr>
      </w:pPr>
    </w:p>
    <w:sectPr w:rsidR="00EC2B31" w:rsidSect="00670E7A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062" w:rsidRDefault="00904062" w:rsidP="00CF5840">
      <w:r>
        <w:separator/>
      </w:r>
    </w:p>
  </w:endnote>
  <w:endnote w:type="continuationSeparator" w:id="0">
    <w:p w:rsidR="00904062" w:rsidRDefault="00904062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062" w:rsidRDefault="00904062" w:rsidP="00CF5840">
      <w:r>
        <w:separator/>
      </w:r>
    </w:p>
  </w:footnote>
  <w:footnote w:type="continuationSeparator" w:id="0">
    <w:p w:rsidR="00904062" w:rsidRDefault="00904062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7A" w:rsidRDefault="00670E7A" w:rsidP="00670E7A">
    <w:pPr>
      <w:pStyle w:val="a4"/>
      <w:ind w:firstLine="0"/>
      <w:jc w:val="center"/>
    </w:pPr>
  </w:p>
  <w:p w:rsidR="00670E7A" w:rsidRDefault="00670E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430"/>
    <w:rsid w:val="00001252"/>
    <w:rsid w:val="000022E1"/>
    <w:rsid w:val="0000609F"/>
    <w:rsid w:val="00007DCA"/>
    <w:rsid w:val="000155C3"/>
    <w:rsid w:val="000300C7"/>
    <w:rsid w:val="00035267"/>
    <w:rsid w:val="000377BD"/>
    <w:rsid w:val="00041F99"/>
    <w:rsid w:val="0004271A"/>
    <w:rsid w:val="0004381C"/>
    <w:rsid w:val="0004707F"/>
    <w:rsid w:val="00060BE0"/>
    <w:rsid w:val="00077377"/>
    <w:rsid w:val="00080BF2"/>
    <w:rsid w:val="000877FA"/>
    <w:rsid w:val="00091341"/>
    <w:rsid w:val="00094D45"/>
    <w:rsid w:val="000A1DEB"/>
    <w:rsid w:val="000B001A"/>
    <w:rsid w:val="000C7D8E"/>
    <w:rsid w:val="000D2AE0"/>
    <w:rsid w:val="000E05EF"/>
    <w:rsid w:val="000F28E4"/>
    <w:rsid w:val="000F44EB"/>
    <w:rsid w:val="00100711"/>
    <w:rsid w:val="0010787D"/>
    <w:rsid w:val="00107C74"/>
    <w:rsid w:val="0011499D"/>
    <w:rsid w:val="00130461"/>
    <w:rsid w:val="00133E85"/>
    <w:rsid w:val="001347C5"/>
    <w:rsid w:val="001349CF"/>
    <w:rsid w:val="00141256"/>
    <w:rsid w:val="00142285"/>
    <w:rsid w:val="00150CBA"/>
    <w:rsid w:val="00153F32"/>
    <w:rsid w:val="001546FD"/>
    <w:rsid w:val="0016203B"/>
    <w:rsid w:val="001701E2"/>
    <w:rsid w:val="00170743"/>
    <w:rsid w:val="001707B3"/>
    <w:rsid w:val="00172689"/>
    <w:rsid w:val="00172B70"/>
    <w:rsid w:val="00186ED7"/>
    <w:rsid w:val="00196CCF"/>
    <w:rsid w:val="001A15A4"/>
    <w:rsid w:val="001A69C5"/>
    <w:rsid w:val="001B6AAD"/>
    <w:rsid w:val="001C0888"/>
    <w:rsid w:val="001C19C5"/>
    <w:rsid w:val="001C78DA"/>
    <w:rsid w:val="001D28E0"/>
    <w:rsid w:val="001D2ED5"/>
    <w:rsid w:val="001D537C"/>
    <w:rsid w:val="001E0A13"/>
    <w:rsid w:val="001F34C0"/>
    <w:rsid w:val="002007E5"/>
    <w:rsid w:val="00200881"/>
    <w:rsid w:val="002024B5"/>
    <w:rsid w:val="0020474E"/>
    <w:rsid w:val="00210C54"/>
    <w:rsid w:val="00215019"/>
    <w:rsid w:val="00225948"/>
    <w:rsid w:val="00225F1D"/>
    <w:rsid w:val="002268C5"/>
    <w:rsid w:val="00226A05"/>
    <w:rsid w:val="002306C4"/>
    <w:rsid w:val="002323D0"/>
    <w:rsid w:val="00232B00"/>
    <w:rsid w:val="00237BF3"/>
    <w:rsid w:val="00241169"/>
    <w:rsid w:val="002426AF"/>
    <w:rsid w:val="00247DB9"/>
    <w:rsid w:val="002505B4"/>
    <w:rsid w:val="00255791"/>
    <w:rsid w:val="0025688B"/>
    <w:rsid w:val="00256C35"/>
    <w:rsid w:val="00260038"/>
    <w:rsid w:val="00287427"/>
    <w:rsid w:val="002A3969"/>
    <w:rsid w:val="002A6841"/>
    <w:rsid w:val="002A70C5"/>
    <w:rsid w:val="002D6061"/>
    <w:rsid w:val="002E2C12"/>
    <w:rsid w:val="002E48F3"/>
    <w:rsid w:val="002E79F4"/>
    <w:rsid w:val="002F13EF"/>
    <w:rsid w:val="002F2818"/>
    <w:rsid w:val="002F30DD"/>
    <w:rsid w:val="002F4FC5"/>
    <w:rsid w:val="002F5255"/>
    <w:rsid w:val="002F6DDE"/>
    <w:rsid w:val="00312364"/>
    <w:rsid w:val="00315A3D"/>
    <w:rsid w:val="0031607D"/>
    <w:rsid w:val="003246AA"/>
    <w:rsid w:val="00330CE1"/>
    <w:rsid w:val="00337599"/>
    <w:rsid w:val="003402BC"/>
    <w:rsid w:val="00346CD7"/>
    <w:rsid w:val="00351863"/>
    <w:rsid w:val="00364643"/>
    <w:rsid w:val="003656CE"/>
    <w:rsid w:val="00370FAF"/>
    <w:rsid w:val="0037181C"/>
    <w:rsid w:val="00373408"/>
    <w:rsid w:val="00377940"/>
    <w:rsid w:val="00381164"/>
    <w:rsid w:val="003823EA"/>
    <w:rsid w:val="0039565A"/>
    <w:rsid w:val="003A2DCC"/>
    <w:rsid w:val="003A3A67"/>
    <w:rsid w:val="003B4782"/>
    <w:rsid w:val="003C041D"/>
    <w:rsid w:val="003C4BD6"/>
    <w:rsid w:val="003D1E8D"/>
    <w:rsid w:val="003D4576"/>
    <w:rsid w:val="003D776A"/>
    <w:rsid w:val="003D7BF1"/>
    <w:rsid w:val="003E11CF"/>
    <w:rsid w:val="003E2854"/>
    <w:rsid w:val="003E6AAA"/>
    <w:rsid w:val="003F3354"/>
    <w:rsid w:val="003F43C8"/>
    <w:rsid w:val="003F497E"/>
    <w:rsid w:val="003F5B5F"/>
    <w:rsid w:val="003F65E2"/>
    <w:rsid w:val="0040656C"/>
    <w:rsid w:val="004211F9"/>
    <w:rsid w:val="0042310F"/>
    <w:rsid w:val="00424E5D"/>
    <w:rsid w:val="00425C07"/>
    <w:rsid w:val="00426062"/>
    <w:rsid w:val="004301DD"/>
    <w:rsid w:val="004446DE"/>
    <w:rsid w:val="00450DA1"/>
    <w:rsid w:val="00457947"/>
    <w:rsid w:val="0046152B"/>
    <w:rsid w:val="00470773"/>
    <w:rsid w:val="00476F95"/>
    <w:rsid w:val="004800CC"/>
    <w:rsid w:val="004859EF"/>
    <w:rsid w:val="00487DAB"/>
    <w:rsid w:val="00490F4F"/>
    <w:rsid w:val="00495962"/>
    <w:rsid w:val="00497AAB"/>
    <w:rsid w:val="004A1994"/>
    <w:rsid w:val="004A6FFC"/>
    <w:rsid w:val="004C14B3"/>
    <w:rsid w:val="004C184A"/>
    <w:rsid w:val="004C553B"/>
    <w:rsid w:val="004C6169"/>
    <w:rsid w:val="004D3736"/>
    <w:rsid w:val="004D38D6"/>
    <w:rsid w:val="004E2EFD"/>
    <w:rsid w:val="004E514D"/>
    <w:rsid w:val="00501BE9"/>
    <w:rsid w:val="0050326A"/>
    <w:rsid w:val="0050472D"/>
    <w:rsid w:val="005058F5"/>
    <w:rsid w:val="00506FD4"/>
    <w:rsid w:val="00510713"/>
    <w:rsid w:val="005158A4"/>
    <w:rsid w:val="00516695"/>
    <w:rsid w:val="005219A3"/>
    <w:rsid w:val="00526D91"/>
    <w:rsid w:val="0053176B"/>
    <w:rsid w:val="00542954"/>
    <w:rsid w:val="005460DE"/>
    <w:rsid w:val="00547508"/>
    <w:rsid w:val="00550183"/>
    <w:rsid w:val="00555724"/>
    <w:rsid w:val="0056325C"/>
    <w:rsid w:val="00567984"/>
    <w:rsid w:val="00567EEE"/>
    <w:rsid w:val="00570FBB"/>
    <w:rsid w:val="0058103B"/>
    <w:rsid w:val="005862FB"/>
    <w:rsid w:val="005A31F7"/>
    <w:rsid w:val="005B1CD0"/>
    <w:rsid w:val="005B1D97"/>
    <w:rsid w:val="005B4AC5"/>
    <w:rsid w:val="005B6DFF"/>
    <w:rsid w:val="005C0C6B"/>
    <w:rsid w:val="005C3C96"/>
    <w:rsid w:val="005D0750"/>
    <w:rsid w:val="005D4AE9"/>
    <w:rsid w:val="005E286C"/>
    <w:rsid w:val="005E4E71"/>
    <w:rsid w:val="005E5B64"/>
    <w:rsid w:val="005F2543"/>
    <w:rsid w:val="005F25E9"/>
    <w:rsid w:val="005F7343"/>
    <w:rsid w:val="00604698"/>
    <w:rsid w:val="00613D9E"/>
    <w:rsid w:val="006157BF"/>
    <w:rsid w:val="00621C32"/>
    <w:rsid w:val="0062633E"/>
    <w:rsid w:val="00627BC1"/>
    <w:rsid w:val="00631ABE"/>
    <w:rsid w:val="006351F2"/>
    <w:rsid w:val="0064108F"/>
    <w:rsid w:val="0065100F"/>
    <w:rsid w:val="00661A73"/>
    <w:rsid w:val="00663FA6"/>
    <w:rsid w:val="00665384"/>
    <w:rsid w:val="00666A11"/>
    <w:rsid w:val="006705D9"/>
    <w:rsid w:val="00670950"/>
    <w:rsid w:val="00670E7A"/>
    <w:rsid w:val="00677CE9"/>
    <w:rsid w:val="00677E62"/>
    <w:rsid w:val="0068090C"/>
    <w:rsid w:val="00681496"/>
    <w:rsid w:val="00684F3B"/>
    <w:rsid w:val="00687EED"/>
    <w:rsid w:val="00695BCE"/>
    <w:rsid w:val="00697FF6"/>
    <w:rsid w:val="006A4102"/>
    <w:rsid w:val="006A5566"/>
    <w:rsid w:val="006C4AF3"/>
    <w:rsid w:val="006E09B4"/>
    <w:rsid w:val="006E160C"/>
    <w:rsid w:val="006F2128"/>
    <w:rsid w:val="00705636"/>
    <w:rsid w:val="00707608"/>
    <w:rsid w:val="00721057"/>
    <w:rsid w:val="00724E92"/>
    <w:rsid w:val="00732E50"/>
    <w:rsid w:val="007341B3"/>
    <w:rsid w:val="00737E26"/>
    <w:rsid w:val="007504D8"/>
    <w:rsid w:val="00751141"/>
    <w:rsid w:val="007536EE"/>
    <w:rsid w:val="00755876"/>
    <w:rsid w:val="00757A95"/>
    <w:rsid w:val="0076172C"/>
    <w:rsid w:val="00766C58"/>
    <w:rsid w:val="00767867"/>
    <w:rsid w:val="007706B9"/>
    <w:rsid w:val="00770784"/>
    <w:rsid w:val="00774575"/>
    <w:rsid w:val="00786E0B"/>
    <w:rsid w:val="00795CB8"/>
    <w:rsid w:val="00796C37"/>
    <w:rsid w:val="0079700E"/>
    <w:rsid w:val="007A2B53"/>
    <w:rsid w:val="007B214F"/>
    <w:rsid w:val="007B469F"/>
    <w:rsid w:val="007B5B46"/>
    <w:rsid w:val="007C176F"/>
    <w:rsid w:val="007D22DC"/>
    <w:rsid w:val="007D373B"/>
    <w:rsid w:val="007D5192"/>
    <w:rsid w:val="007E17D2"/>
    <w:rsid w:val="007E6E7C"/>
    <w:rsid w:val="007E78C0"/>
    <w:rsid w:val="00803520"/>
    <w:rsid w:val="00810833"/>
    <w:rsid w:val="00811699"/>
    <w:rsid w:val="0082361F"/>
    <w:rsid w:val="008236F1"/>
    <w:rsid w:val="008357E9"/>
    <w:rsid w:val="00840B71"/>
    <w:rsid w:val="00842138"/>
    <w:rsid w:val="0085438E"/>
    <w:rsid w:val="00856C5B"/>
    <w:rsid w:val="00857AE5"/>
    <w:rsid w:val="0086439F"/>
    <w:rsid w:val="00870BBE"/>
    <w:rsid w:val="00875871"/>
    <w:rsid w:val="008761BC"/>
    <w:rsid w:val="00883B41"/>
    <w:rsid w:val="0088602E"/>
    <w:rsid w:val="0089373A"/>
    <w:rsid w:val="008A0873"/>
    <w:rsid w:val="008B46C7"/>
    <w:rsid w:val="008C1CB8"/>
    <w:rsid w:val="008C48CE"/>
    <w:rsid w:val="008C5C70"/>
    <w:rsid w:val="008D3812"/>
    <w:rsid w:val="008D7646"/>
    <w:rsid w:val="008F21F1"/>
    <w:rsid w:val="00900967"/>
    <w:rsid w:val="00901AE7"/>
    <w:rsid w:val="00904062"/>
    <w:rsid w:val="009255D1"/>
    <w:rsid w:val="009265DB"/>
    <w:rsid w:val="00927DC8"/>
    <w:rsid w:val="00943D59"/>
    <w:rsid w:val="00945388"/>
    <w:rsid w:val="009706C8"/>
    <w:rsid w:val="00974A43"/>
    <w:rsid w:val="00974E21"/>
    <w:rsid w:val="00984B72"/>
    <w:rsid w:val="00987A8E"/>
    <w:rsid w:val="009930BC"/>
    <w:rsid w:val="00995C4E"/>
    <w:rsid w:val="009A210F"/>
    <w:rsid w:val="009A5EF5"/>
    <w:rsid w:val="009B07CE"/>
    <w:rsid w:val="009B4661"/>
    <w:rsid w:val="009D228A"/>
    <w:rsid w:val="009D4AB8"/>
    <w:rsid w:val="009D6309"/>
    <w:rsid w:val="009E28BF"/>
    <w:rsid w:val="009F0680"/>
    <w:rsid w:val="009F3CA6"/>
    <w:rsid w:val="009F7A5F"/>
    <w:rsid w:val="00A00057"/>
    <w:rsid w:val="00A01B88"/>
    <w:rsid w:val="00A030C7"/>
    <w:rsid w:val="00A07B1D"/>
    <w:rsid w:val="00A13FDD"/>
    <w:rsid w:val="00A14372"/>
    <w:rsid w:val="00A22346"/>
    <w:rsid w:val="00A25D00"/>
    <w:rsid w:val="00A420E1"/>
    <w:rsid w:val="00A477F4"/>
    <w:rsid w:val="00A478B6"/>
    <w:rsid w:val="00A5561E"/>
    <w:rsid w:val="00A62A34"/>
    <w:rsid w:val="00A62BDF"/>
    <w:rsid w:val="00A70CB2"/>
    <w:rsid w:val="00A71C8B"/>
    <w:rsid w:val="00A74B65"/>
    <w:rsid w:val="00A83D83"/>
    <w:rsid w:val="00A84756"/>
    <w:rsid w:val="00AB1EF9"/>
    <w:rsid w:val="00AB5EFF"/>
    <w:rsid w:val="00AC5077"/>
    <w:rsid w:val="00AD0DAF"/>
    <w:rsid w:val="00AD71BF"/>
    <w:rsid w:val="00AE0D26"/>
    <w:rsid w:val="00AE2BF2"/>
    <w:rsid w:val="00AE47AD"/>
    <w:rsid w:val="00AF4F9C"/>
    <w:rsid w:val="00AF5D5E"/>
    <w:rsid w:val="00AF64DF"/>
    <w:rsid w:val="00B021FA"/>
    <w:rsid w:val="00B0525D"/>
    <w:rsid w:val="00B06D08"/>
    <w:rsid w:val="00B07636"/>
    <w:rsid w:val="00B07B67"/>
    <w:rsid w:val="00B24679"/>
    <w:rsid w:val="00B34A81"/>
    <w:rsid w:val="00B35A14"/>
    <w:rsid w:val="00B4074F"/>
    <w:rsid w:val="00B41FCA"/>
    <w:rsid w:val="00B44DA4"/>
    <w:rsid w:val="00B55589"/>
    <w:rsid w:val="00B62C15"/>
    <w:rsid w:val="00B70DDE"/>
    <w:rsid w:val="00B70F48"/>
    <w:rsid w:val="00B7535E"/>
    <w:rsid w:val="00B8141E"/>
    <w:rsid w:val="00B8541E"/>
    <w:rsid w:val="00B855C6"/>
    <w:rsid w:val="00B870F0"/>
    <w:rsid w:val="00B90652"/>
    <w:rsid w:val="00B907CA"/>
    <w:rsid w:val="00B9359C"/>
    <w:rsid w:val="00B95717"/>
    <w:rsid w:val="00B97079"/>
    <w:rsid w:val="00B9708A"/>
    <w:rsid w:val="00BA51BB"/>
    <w:rsid w:val="00BA68F7"/>
    <w:rsid w:val="00BA748E"/>
    <w:rsid w:val="00BB1812"/>
    <w:rsid w:val="00BB23A0"/>
    <w:rsid w:val="00BB38FE"/>
    <w:rsid w:val="00BB41CA"/>
    <w:rsid w:val="00BC7F1E"/>
    <w:rsid w:val="00BD0ACD"/>
    <w:rsid w:val="00BD3826"/>
    <w:rsid w:val="00BE1BEE"/>
    <w:rsid w:val="00BE4721"/>
    <w:rsid w:val="00BE6A77"/>
    <w:rsid w:val="00BE7AF3"/>
    <w:rsid w:val="00BE7C98"/>
    <w:rsid w:val="00BF1337"/>
    <w:rsid w:val="00BF4985"/>
    <w:rsid w:val="00C039B4"/>
    <w:rsid w:val="00C039CC"/>
    <w:rsid w:val="00C03F28"/>
    <w:rsid w:val="00C0432B"/>
    <w:rsid w:val="00C057BC"/>
    <w:rsid w:val="00C10A98"/>
    <w:rsid w:val="00C17F1C"/>
    <w:rsid w:val="00C208D9"/>
    <w:rsid w:val="00C218C4"/>
    <w:rsid w:val="00C22A2B"/>
    <w:rsid w:val="00C31D3A"/>
    <w:rsid w:val="00C328E2"/>
    <w:rsid w:val="00C4062D"/>
    <w:rsid w:val="00C42A6D"/>
    <w:rsid w:val="00C43FBF"/>
    <w:rsid w:val="00C514E7"/>
    <w:rsid w:val="00C52228"/>
    <w:rsid w:val="00C53CEF"/>
    <w:rsid w:val="00C77D91"/>
    <w:rsid w:val="00C817F5"/>
    <w:rsid w:val="00C93F99"/>
    <w:rsid w:val="00CA0D72"/>
    <w:rsid w:val="00CB0D46"/>
    <w:rsid w:val="00CC6886"/>
    <w:rsid w:val="00CD28C7"/>
    <w:rsid w:val="00CD3F3D"/>
    <w:rsid w:val="00CE0B37"/>
    <w:rsid w:val="00CE6981"/>
    <w:rsid w:val="00CE72F3"/>
    <w:rsid w:val="00CE7D2C"/>
    <w:rsid w:val="00CF03A7"/>
    <w:rsid w:val="00CF5840"/>
    <w:rsid w:val="00D00EFB"/>
    <w:rsid w:val="00D06430"/>
    <w:rsid w:val="00D15FBD"/>
    <w:rsid w:val="00D21913"/>
    <w:rsid w:val="00D22AA6"/>
    <w:rsid w:val="00D25BB6"/>
    <w:rsid w:val="00D43669"/>
    <w:rsid w:val="00D438D5"/>
    <w:rsid w:val="00D56D60"/>
    <w:rsid w:val="00D6378B"/>
    <w:rsid w:val="00D71641"/>
    <w:rsid w:val="00D764EF"/>
    <w:rsid w:val="00D876BC"/>
    <w:rsid w:val="00D91E64"/>
    <w:rsid w:val="00D93F0C"/>
    <w:rsid w:val="00DA07B6"/>
    <w:rsid w:val="00DA0E54"/>
    <w:rsid w:val="00DA1B35"/>
    <w:rsid w:val="00DA2B12"/>
    <w:rsid w:val="00DA3BEB"/>
    <w:rsid w:val="00DA486C"/>
    <w:rsid w:val="00DD73A5"/>
    <w:rsid w:val="00DE660E"/>
    <w:rsid w:val="00DF24D2"/>
    <w:rsid w:val="00DF4BE6"/>
    <w:rsid w:val="00DF6FB6"/>
    <w:rsid w:val="00DF7024"/>
    <w:rsid w:val="00E018BC"/>
    <w:rsid w:val="00E070CD"/>
    <w:rsid w:val="00E10A95"/>
    <w:rsid w:val="00E138E5"/>
    <w:rsid w:val="00E1407E"/>
    <w:rsid w:val="00E24483"/>
    <w:rsid w:val="00E33028"/>
    <w:rsid w:val="00E372DA"/>
    <w:rsid w:val="00E37FE0"/>
    <w:rsid w:val="00E418A3"/>
    <w:rsid w:val="00E42B2F"/>
    <w:rsid w:val="00E42F36"/>
    <w:rsid w:val="00E57DDC"/>
    <w:rsid w:val="00E62F91"/>
    <w:rsid w:val="00E652E0"/>
    <w:rsid w:val="00E6595F"/>
    <w:rsid w:val="00E67C38"/>
    <w:rsid w:val="00E74E1C"/>
    <w:rsid w:val="00E76955"/>
    <w:rsid w:val="00EB45DC"/>
    <w:rsid w:val="00EB6F99"/>
    <w:rsid w:val="00EB70FB"/>
    <w:rsid w:val="00EC2B31"/>
    <w:rsid w:val="00ED2212"/>
    <w:rsid w:val="00ED7B8A"/>
    <w:rsid w:val="00EE695F"/>
    <w:rsid w:val="00EF10A2"/>
    <w:rsid w:val="00EF1C9B"/>
    <w:rsid w:val="00EF4269"/>
    <w:rsid w:val="00EF47FA"/>
    <w:rsid w:val="00EF6825"/>
    <w:rsid w:val="00F038B5"/>
    <w:rsid w:val="00F045DF"/>
    <w:rsid w:val="00F06F11"/>
    <w:rsid w:val="00F12491"/>
    <w:rsid w:val="00F12B9B"/>
    <w:rsid w:val="00F24227"/>
    <w:rsid w:val="00F248A2"/>
    <w:rsid w:val="00F313DD"/>
    <w:rsid w:val="00F319C4"/>
    <w:rsid w:val="00F5094A"/>
    <w:rsid w:val="00F6071F"/>
    <w:rsid w:val="00F65202"/>
    <w:rsid w:val="00F652A6"/>
    <w:rsid w:val="00F66877"/>
    <w:rsid w:val="00F82D65"/>
    <w:rsid w:val="00F86365"/>
    <w:rsid w:val="00F87936"/>
    <w:rsid w:val="00F904B4"/>
    <w:rsid w:val="00F95749"/>
    <w:rsid w:val="00F95833"/>
    <w:rsid w:val="00FA2749"/>
    <w:rsid w:val="00FC0F7B"/>
    <w:rsid w:val="00FC5C35"/>
    <w:rsid w:val="00FC6ECA"/>
    <w:rsid w:val="00FD4D87"/>
    <w:rsid w:val="00FE0145"/>
    <w:rsid w:val="00FE05F1"/>
    <w:rsid w:val="00FF1ACE"/>
    <w:rsid w:val="00FF1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23011B-F621-4E48-A0D5-82F6D4E3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76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6BC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4800CC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A03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A030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256C35"/>
    <w:rPr>
      <w:color w:val="0000FF" w:themeColor="hyperlink"/>
      <w:u w:val="single"/>
    </w:rPr>
  </w:style>
  <w:style w:type="paragraph" w:customStyle="1" w:styleId="ConsPlusTitle">
    <w:name w:val="ConsPlusTitle"/>
    <w:rsid w:val="00C03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Date xmlns="e0e05f54-cbf1-4c6c-9b4a-ded4f332edc5">2019-04-07T21:00:00+00:00</DocDate>
    <FirstName xmlns="http://schemas.microsoft.com/sharepoint/v3" xsi:nil="true"/>
    <Description xmlns="f07adec3-9edc-4ba9-a947-c557adee0635" xsi:nil="true"/>
    <docType xmlns="aafbb199-1328-4a0f-94a7-ff9dcc491817">30</docType>
    <_x0031__x0020__x0423__x0440__x043e__x0432__x0435__x043d__x044c__x0020__x0432__x043b__x043e__x0436__x0435__x043d__x043d__x043e__x0441__x0442__x0438_ xmlns="aafbb199-1328-4a0f-94a7-ff9dcc491817">15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E15E9-616E-43BC-BBD9-272BE577D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554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Яровицына Наталья Владимировна</dc:creator>
  <cp:lastModifiedBy>Учетная запись Майкрософт</cp:lastModifiedBy>
  <cp:revision>116</cp:revision>
  <cp:lastPrinted>2021-09-27T08:25:00Z</cp:lastPrinted>
  <dcterms:created xsi:type="dcterms:W3CDTF">2020-02-27T13:04:00Z</dcterms:created>
  <dcterms:modified xsi:type="dcterms:W3CDTF">2022-10-03T12:01:00Z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формирования перечня налоговых расходов Ярославской области</vt:lpwstr>
  </property>
  <property fmtid="{D5CDD505-2E9C-101B-9397-08002B2CF9AE}" pid="6" name="ContentTypeId">
    <vt:lpwstr>0x010100888A45750EF1CA4C9A5D6274012A5A06</vt:lpwstr>
  </property>
</Properties>
</file>