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E0" w:rsidRPr="00D01B8C" w:rsidRDefault="00D01B8C" w:rsidP="006D6567">
      <w:pPr>
        <w:ind w:left="7347" w:firstLine="452"/>
        <w:rPr>
          <w:b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Р О Е К Т</w:t>
      </w:r>
    </w:p>
    <w:p w:rsidR="003E019A" w:rsidRPr="008B7D05" w:rsidRDefault="003E019A" w:rsidP="00A21DEE">
      <w:pPr>
        <w:rPr>
          <w:b/>
          <w:sz w:val="28"/>
          <w:szCs w:val="28"/>
        </w:rPr>
      </w:pPr>
    </w:p>
    <w:p w:rsidR="003E019A" w:rsidRPr="008B7D05" w:rsidRDefault="003E019A" w:rsidP="003E019A">
      <w:pPr>
        <w:jc w:val="center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АДМИНИСТРАТИВНЫЙ РЕГЛАМЕНТ</w:t>
      </w:r>
    </w:p>
    <w:p w:rsidR="00A305EF" w:rsidRDefault="003E019A" w:rsidP="00A305EF">
      <w:pPr>
        <w:jc w:val="center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предоставления</w:t>
      </w:r>
      <w:r w:rsidRPr="008B7D05">
        <w:rPr>
          <w:sz w:val="28"/>
          <w:szCs w:val="28"/>
        </w:rPr>
        <w:t xml:space="preserve"> </w:t>
      </w:r>
      <w:r w:rsidR="00A305EF">
        <w:rPr>
          <w:b/>
          <w:sz w:val="28"/>
          <w:szCs w:val="28"/>
        </w:rPr>
        <w:t xml:space="preserve">Департаментом культуры Мэрии г.Грозного </w:t>
      </w:r>
    </w:p>
    <w:p w:rsidR="00A305EF" w:rsidRDefault="003E019A" w:rsidP="00A305EF">
      <w:pPr>
        <w:jc w:val="center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 xml:space="preserve">муниципальной услуги «Предоставление доступа к </w:t>
      </w:r>
      <w:proofErr w:type="gramStart"/>
      <w:r w:rsidRPr="008B7D05">
        <w:rPr>
          <w:b/>
          <w:sz w:val="28"/>
          <w:szCs w:val="28"/>
        </w:rPr>
        <w:t>оцифрованным</w:t>
      </w:r>
      <w:proofErr w:type="gramEnd"/>
      <w:r w:rsidRPr="008B7D05">
        <w:rPr>
          <w:b/>
          <w:sz w:val="28"/>
          <w:szCs w:val="28"/>
        </w:rPr>
        <w:t xml:space="preserve"> </w:t>
      </w:r>
    </w:p>
    <w:p w:rsidR="003E019A" w:rsidRPr="008B7D05" w:rsidRDefault="003E019A" w:rsidP="00A305EF">
      <w:pPr>
        <w:jc w:val="center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 xml:space="preserve">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</w:p>
    <w:p w:rsidR="003E019A" w:rsidRPr="008B7D05" w:rsidRDefault="003E019A" w:rsidP="003E019A">
      <w:pPr>
        <w:jc w:val="center"/>
        <w:rPr>
          <w:sz w:val="28"/>
          <w:szCs w:val="28"/>
        </w:rPr>
      </w:pPr>
    </w:p>
    <w:p w:rsidR="003E019A" w:rsidRPr="008B7D05" w:rsidRDefault="003E019A" w:rsidP="003E019A">
      <w:pPr>
        <w:pStyle w:val="P61"/>
        <w:rPr>
          <w:szCs w:val="28"/>
        </w:rPr>
      </w:pPr>
      <w:r w:rsidRPr="008B7D05">
        <w:rPr>
          <w:szCs w:val="28"/>
        </w:rPr>
        <w:t>1. Общие положения</w:t>
      </w:r>
    </w:p>
    <w:p w:rsidR="003E019A" w:rsidRPr="008B7D05" w:rsidRDefault="003E019A" w:rsidP="003E019A">
      <w:pPr>
        <w:pStyle w:val="P61"/>
        <w:rPr>
          <w:szCs w:val="28"/>
        </w:rPr>
      </w:pPr>
    </w:p>
    <w:p w:rsidR="00B80DE0" w:rsidRPr="008B7D05" w:rsidRDefault="00B80DE0" w:rsidP="008E4372">
      <w:pPr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1.1.</w:t>
      </w:r>
      <w:r w:rsidRPr="008B7D05">
        <w:rPr>
          <w:sz w:val="28"/>
          <w:szCs w:val="28"/>
        </w:rPr>
        <w:t xml:space="preserve"> </w:t>
      </w:r>
      <w:r w:rsidRPr="008B7D05">
        <w:rPr>
          <w:rFonts w:cs="TimesNewRomanPSMT"/>
          <w:b/>
          <w:sz w:val="28"/>
          <w:szCs w:val="28"/>
        </w:rPr>
        <w:t>Предмет регулирования регламента услуги:</w:t>
      </w:r>
      <w:r w:rsidRPr="008B7D05">
        <w:rPr>
          <w:sz w:val="28"/>
          <w:szCs w:val="28"/>
        </w:rPr>
        <w:t xml:space="preserve"> </w:t>
      </w:r>
    </w:p>
    <w:p w:rsidR="003E019A" w:rsidRPr="008B7D05" w:rsidRDefault="00CB3470" w:rsidP="008E4372">
      <w:pPr>
        <w:pStyle w:val="P25"/>
        <w:ind w:left="0" w:firstLine="709"/>
        <w:jc w:val="both"/>
        <w:rPr>
          <w:rStyle w:val="T6"/>
          <w:szCs w:val="28"/>
        </w:rPr>
      </w:pPr>
      <w:r w:rsidRPr="008B7D05">
        <w:rPr>
          <w:rStyle w:val="T5"/>
          <w:b/>
          <w:szCs w:val="28"/>
        </w:rPr>
        <w:t>1.1.1.</w:t>
      </w:r>
      <w:r w:rsidRPr="008B7D05">
        <w:rPr>
          <w:rStyle w:val="T5"/>
          <w:szCs w:val="28"/>
        </w:rPr>
        <w:t xml:space="preserve"> </w:t>
      </w:r>
      <w:r w:rsidR="003E019A" w:rsidRPr="008B7D05">
        <w:rPr>
          <w:rStyle w:val="T5"/>
          <w:szCs w:val="28"/>
        </w:rPr>
        <w:t>Настоящий административный регламент предоставления муниципальной услуги «Предоставление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авторском и смежном праве»</w:t>
      </w:r>
      <w:r w:rsidR="003E019A" w:rsidRPr="008B7D05">
        <w:rPr>
          <w:rStyle w:val="T4"/>
          <w:szCs w:val="28"/>
        </w:rPr>
        <w:t xml:space="preserve"> </w:t>
      </w:r>
      <w:r w:rsidR="003E019A" w:rsidRPr="008B7D05">
        <w:rPr>
          <w:rStyle w:val="T5"/>
          <w:szCs w:val="28"/>
        </w:rPr>
        <w:t xml:space="preserve">(далее – административный регламент, муниципальная услуга) </w:t>
      </w:r>
      <w:r w:rsidR="008E4372" w:rsidRPr="008E4372">
        <w:rPr>
          <w:sz w:val="28"/>
          <w:szCs w:val="28"/>
        </w:rPr>
        <w:t>муниципальн</w:t>
      </w:r>
      <w:r w:rsidR="008E4372">
        <w:rPr>
          <w:sz w:val="28"/>
          <w:szCs w:val="28"/>
        </w:rPr>
        <w:t>ым</w:t>
      </w:r>
      <w:r w:rsidR="008E4372" w:rsidRPr="008E4372">
        <w:rPr>
          <w:sz w:val="28"/>
          <w:szCs w:val="28"/>
        </w:rPr>
        <w:t xml:space="preserve"> бюджетн</w:t>
      </w:r>
      <w:r w:rsidR="008E4372">
        <w:rPr>
          <w:sz w:val="28"/>
          <w:szCs w:val="28"/>
        </w:rPr>
        <w:t>ым</w:t>
      </w:r>
      <w:r w:rsidR="008E4372" w:rsidRPr="008E4372">
        <w:rPr>
          <w:sz w:val="28"/>
          <w:szCs w:val="28"/>
        </w:rPr>
        <w:t xml:space="preserve"> учреждени</w:t>
      </w:r>
      <w:r w:rsidR="008E4372">
        <w:rPr>
          <w:sz w:val="28"/>
          <w:szCs w:val="28"/>
        </w:rPr>
        <w:t>ем</w:t>
      </w:r>
      <w:r w:rsidR="008E4372" w:rsidRPr="008E4372">
        <w:rPr>
          <w:sz w:val="28"/>
          <w:szCs w:val="28"/>
        </w:rPr>
        <w:t xml:space="preserve"> «Централизованная библиотечная система» г.Грозного </w:t>
      </w:r>
      <w:r w:rsidR="003E019A" w:rsidRPr="008B7D05">
        <w:rPr>
          <w:rStyle w:val="T5"/>
          <w:szCs w:val="28"/>
        </w:rPr>
        <w:t xml:space="preserve">(далее - </w:t>
      </w:r>
      <w:r w:rsidR="008E4372">
        <w:rPr>
          <w:rStyle w:val="T5"/>
          <w:szCs w:val="28"/>
        </w:rPr>
        <w:t>ЦБС</w:t>
      </w:r>
      <w:r w:rsidR="003E019A" w:rsidRPr="008B7D05">
        <w:rPr>
          <w:rStyle w:val="T5"/>
          <w:szCs w:val="28"/>
        </w:rPr>
        <w:t xml:space="preserve">) разработан в целях повышения качества предоставления и доступности муниципальной услуги. Административный регламент определяет сроки и последовательность оказания муниципальной услуги, </w:t>
      </w:r>
      <w:r w:rsidR="003E019A" w:rsidRPr="008B7D05">
        <w:rPr>
          <w:rStyle w:val="T6"/>
          <w:szCs w:val="28"/>
        </w:rPr>
        <w:t>порядок взаимодействия получателей муниципальной услуги и должностных лиц (сотрудников) библиотек при осуществлении полномочий по оказанию муниципальной услуги.</w:t>
      </w:r>
    </w:p>
    <w:p w:rsidR="00CB3470" w:rsidRPr="008B7D05" w:rsidRDefault="00CB3470" w:rsidP="008E4372">
      <w:pPr>
        <w:pStyle w:val="P25"/>
        <w:ind w:left="0" w:firstLine="709"/>
        <w:jc w:val="both"/>
        <w:rPr>
          <w:rStyle w:val="T22"/>
          <w:szCs w:val="28"/>
        </w:rPr>
      </w:pPr>
      <w:r w:rsidRPr="008B7D05">
        <w:rPr>
          <w:b/>
          <w:sz w:val="28"/>
          <w:szCs w:val="28"/>
        </w:rPr>
        <w:t>1.1.2.</w:t>
      </w:r>
      <w:r w:rsidRPr="008B7D05">
        <w:rPr>
          <w:sz w:val="28"/>
          <w:szCs w:val="28"/>
        </w:rPr>
        <w:t xml:space="preserve"> Предметом регулирования настоящего административного регламента являются отношения, возникающие между заявителями и  библиотеками  по </w:t>
      </w:r>
      <w:r w:rsidRPr="008B7D05">
        <w:rPr>
          <w:rStyle w:val="T22"/>
          <w:szCs w:val="28"/>
        </w:rPr>
        <w:t>предоставлению доступа к оцифрованным изданиям и редкому фонду книг.</w:t>
      </w:r>
    </w:p>
    <w:p w:rsidR="00CB3470" w:rsidRPr="008B7D05" w:rsidRDefault="00CB3470" w:rsidP="008E4372">
      <w:pPr>
        <w:pStyle w:val="P25"/>
        <w:ind w:left="0" w:firstLine="709"/>
        <w:jc w:val="both"/>
        <w:rPr>
          <w:rStyle w:val="T22"/>
          <w:b/>
          <w:szCs w:val="28"/>
        </w:rPr>
      </w:pPr>
      <w:r w:rsidRPr="008B7D05">
        <w:rPr>
          <w:rStyle w:val="T22"/>
          <w:b/>
          <w:szCs w:val="28"/>
        </w:rPr>
        <w:t xml:space="preserve">1.2. Круг заявителей: </w:t>
      </w:r>
    </w:p>
    <w:p w:rsidR="00253456" w:rsidRPr="008B7D05" w:rsidRDefault="00253456" w:rsidP="008E4372">
      <w:pPr>
        <w:ind w:firstLine="709"/>
        <w:jc w:val="both"/>
        <w:rPr>
          <w:sz w:val="28"/>
          <w:szCs w:val="28"/>
        </w:rPr>
      </w:pPr>
      <w:r w:rsidRPr="008B7D05">
        <w:rPr>
          <w:rStyle w:val="T22"/>
          <w:b/>
          <w:szCs w:val="28"/>
        </w:rPr>
        <w:t>1.2.1.</w:t>
      </w:r>
      <w:r w:rsidRPr="008B7D05">
        <w:rPr>
          <w:b/>
          <w:sz w:val="28"/>
          <w:szCs w:val="28"/>
        </w:rPr>
        <w:t xml:space="preserve"> </w:t>
      </w:r>
      <w:proofErr w:type="gramStart"/>
      <w:r w:rsidRPr="008B7D05">
        <w:rPr>
          <w:sz w:val="28"/>
          <w:szCs w:val="28"/>
        </w:rPr>
        <w:t>Юридическ</w:t>
      </w:r>
      <w:r w:rsidR="00A305EF">
        <w:rPr>
          <w:sz w:val="28"/>
          <w:szCs w:val="28"/>
        </w:rPr>
        <w:t xml:space="preserve">ие лица и </w:t>
      </w:r>
      <w:r w:rsidRPr="008B7D05">
        <w:rPr>
          <w:sz w:val="28"/>
          <w:szCs w:val="28"/>
        </w:rPr>
        <w:t>физическ</w:t>
      </w:r>
      <w:r w:rsidR="00A305EF">
        <w:rPr>
          <w:sz w:val="28"/>
          <w:szCs w:val="28"/>
        </w:rPr>
        <w:t>ие</w:t>
      </w:r>
      <w:r w:rsidRPr="008B7D05">
        <w:rPr>
          <w:sz w:val="28"/>
          <w:szCs w:val="28"/>
        </w:rPr>
        <w:t xml:space="preserve"> лиц</w:t>
      </w:r>
      <w:r w:rsidR="00A305EF">
        <w:rPr>
          <w:sz w:val="28"/>
          <w:szCs w:val="28"/>
        </w:rPr>
        <w:t>а -</w:t>
      </w:r>
      <w:r w:rsidRPr="008B7D05">
        <w:rPr>
          <w:sz w:val="28"/>
          <w:szCs w:val="28"/>
        </w:rPr>
        <w:t xml:space="preserve"> независимо от пола, возраста, национальности, образования, социального положения, политических убеждений, отношения к религии</w:t>
      </w:r>
      <w:r w:rsidR="00A305EF">
        <w:rPr>
          <w:sz w:val="28"/>
          <w:szCs w:val="28"/>
        </w:rPr>
        <w:t xml:space="preserve"> - могут</w:t>
      </w:r>
      <w:r w:rsidRPr="008B7D05">
        <w:rPr>
          <w:sz w:val="28"/>
          <w:szCs w:val="28"/>
        </w:rPr>
        <w:t xml:space="preserve"> стать получателем муниципальной услуги, т.е. пользовател</w:t>
      </w:r>
      <w:r w:rsidR="00A305EF">
        <w:rPr>
          <w:sz w:val="28"/>
          <w:szCs w:val="28"/>
        </w:rPr>
        <w:t>ями</w:t>
      </w:r>
      <w:r w:rsidRPr="008B7D05">
        <w:rPr>
          <w:sz w:val="28"/>
          <w:szCs w:val="28"/>
        </w:rPr>
        <w:t xml:space="preserve"> библиотек, находящихся на территории </w:t>
      </w:r>
      <w:r w:rsidR="00A305EF">
        <w:rPr>
          <w:sz w:val="28"/>
          <w:szCs w:val="28"/>
        </w:rPr>
        <w:t>г.Грозного</w:t>
      </w:r>
      <w:r w:rsidRPr="008B7D05">
        <w:rPr>
          <w:sz w:val="28"/>
          <w:szCs w:val="28"/>
        </w:rPr>
        <w:t xml:space="preserve">. </w:t>
      </w:r>
      <w:proofErr w:type="gramEnd"/>
    </w:p>
    <w:p w:rsidR="00CB3470" w:rsidRPr="008B7D05" w:rsidRDefault="00253456" w:rsidP="008E4372">
      <w:pPr>
        <w:ind w:firstLine="709"/>
        <w:jc w:val="both"/>
        <w:rPr>
          <w:rStyle w:val="T22"/>
          <w:szCs w:val="28"/>
        </w:rPr>
      </w:pPr>
      <w:r w:rsidRPr="008B7D05">
        <w:rPr>
          <w:b/>
          <w:sz w:val="28"/>
          <w:szCs w:val="28"/>
        </w:rPr>
        <w:t>1.2.2.</w:t>
      </w:r>
      <w:r w:rsidRPr="008B7D05">
        <w:rPr>
          <w:sz w:val="28"/>
          <w:szCs w:val="28"/>
        </w:rPr>
        <w:t xml:space="preserve"> Иногородние и иностранные граждане, а также лица без гражданства обслуживаются в библиотеках </w:t>
      </w:r>
      <w:r w:rsidR="00A305EF">
        <w:rPr>
          <w:sz w:val="28"/>
          <w:szCs w:val="28"/>
        </w:rPr>
        <w:t>г.Грозного</w:t>
      </w:r>
      <w:r w:rsidRPr="008B7D05">
        <w:rPr>
          <w:sz w:val="28"/>
          <w:szCs w:val="28"/>
        </w:rPr>
        <w:t xml:space="preserve"> в соответствии с Уставом библио</w:t>
      </w:r>
      <w:r w:rsidR="00A305EF">
        <w:rPr>
          <w:sz w:val="28"/>
          <w:szCs w:val="28"/>
        </w:rPr>
        <w:t>тек</w:t>
      </w:r>
      <w:r w:rsidRPr="008B7D05">
        <w:rPr>
          <w:sz w:val="28"/>
          <w:szCs w:val="28"/>
        </w:rPr>
        <w:t xml:space="preserve"> и Правилами пользования библиотеками</w:t>
      </w:r>
      <w:r w:rsidR="000C6DB0" w:rsidRPr="008B7D05">
        <w:rPr>
          <w:rStyle w:val="T16"/>
          <w:szCs w:val="28"/>
        </w:rPr>
        <w:t xml:space="preserve"> (далее – получатели услуги)</w:t>
      </w:r>
      <w:r w:rsidR="00A305EF">
        <w:rPr>
          <w:rStyle w:val="T16"/>
          <w:szCs w:val="28"/>
        </w:rPr>
        <w:t>.</w:t>
      </w:r>
    </w:p>
    <w:p w:rsidR="00253456" w:rsidRPr="008B7D05" w:rsidRDefault="00253456" w:rsidP="008E4372">
      <w:pPr>
        <w:shd w:val="clear" w:color="auto" w:fill="FFFFFF"/>
        <w:ind w:right="-11" w:firstLine="709"/>
        <w:jc w:val="both"/>
        <w:rPr>
          <w:b/>
          <w:bCs/>
          <w:spacing w:val="-1"/>
          <w:sz w:val="28"/>
          <w:szCs w:val="28"/>
        </w:rPr>
      </w:pPr>
      <w:r w:rsidRPr="008B7D05">
        <w:rPr>
          <w:rFonts w:cs="TimesNewRomanPSMT"/>
          <w:b/>
          <w:sz w:val="28"/>
          <w:szCs w:val="28"/>
        </w:rPr>
        <w:t xml:space="preserve">1.3. </w:t>
      </w:r>
      <w:r w:rsidRPr="008B7D05">
        <w:rPr>
          <w:b/>
          <w:bCs/>
          <w:spacing w:val="-1"/>
          <w:sz w:val="28"/>
          <w:szCs w:val="28"/>
        </w:rPr>
        <w:t>Требования к порядку информирования о предоставлении муниципальной услуги:</w:t>
      </w:r>
    </w:p>
    <w:p w:rsidR="00251D29" w:rsidRDefault="002C0019" w:rsidP="008E4372">
      <w:pPr>
        <w:ind w:firstLine="709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 xml:space="preserve">1.3.1. </w:t>
      </w:r>
      <w:r w:rsidR="00251D29">
        <w:rPr>
          <w:b/>
          <w:sz w:val="28"/>
          <w:szCs w:val="28"/>
        </w:rPr>
        <w:t>И</w:t>
      </w:r>
      <w:r w:rsidR="00251D29" w:rsidRPr="00251D29">
        <w:rPr>
          <w:b/>
          <w:sz w:val="28"/>
          <w:szCs w:val="28"/>
        </w:rPr>
        <w:t>нформация о месте нахождения и графике работы органа, предоставляющего муниципальную услугу</w:t>
      </w:r>
      <w:r w:rsidR="00251D29">
        <w:rPr>
          <w:b/>
          <w:sz w:val="28"/>
          <w:szCs w:val="28"/>
        </w:rPr>
        <w:t>:</w:t>
      </w:r>
    </w:p>
    <w:p w:rsidR="00253456" w:rsidRPr="008E4372" w:rsidRDefault="00253456" w:rsidP="00A21DEE">
      <w:pPr>
        <w:ind w:firstLine="709"/>
        <w:jc w:val="both"/>
        <w:rPr>
          <w:sz w:val="28"/>
          <w:szCs w:val="28"/>
        </w:rPr>
      </w:pPr>
      <w:r w:rsidRPr="008E4372">
        <w:rPr>
          <w:sz w:val="28"/>
          <w:szCs w:val="28"/>
        </w:rPr>
        <w:t>Место</w:t>
      </w:r>
      <w:r w:rsidR="00A305EF" w:rsidRPr="008E4372">
        <w:rPr>
          <w:sz w:val="28"/>
          <w:szCs w:val="28"/>
        </w:rPr>
        <w:t>нахождение</w:t>
      </w:r>
      <w:r w:rsidRPr="008E4372">
        <w:rPr>
          <w:sz w:val="28"/>
          <w:szCs w:val="28"/>
        </w:rPr>
        <w:t xml:space="preserve"> </w:t>
      </w:r>
      <w:r w:rsidR="00A305EF" w:rsidRPr="008E4372">
        <w:rPr>
          <w:sz w:val="28"/>
          <w:szCs w:val="28"/>
        </w:rPr>
        <w:t>исполнителя муниципальной услуги муниципального</w:t>
      </w:r>
      <w:r w:rsidRPr="008E4372">
        <w:rPr>
          <w:sz w:val="28"/>
          <w:szCs w:val="28"/>
        </w:rPr>
        <w:t xml:space="preserve"> </w:t>
      </w:r>
      <w:r w:rsidR="00A305EF" w:rsidRPr="008E4372">
        <w:rPr>
          <w:sz w:val="28"/>
          <w:szCs w:val="28"/>
        </w:rPr>
        <w:t>бюджетного учреждения</w:t>
      </w:r>
      <w:r w:rsidRPr="008E4372">
        <w:rPr>
          <w:sz w:val="28"/>
          <w:szCs w:val="28"/>
        </w:rPr>
        <w:t xml:space="preserve"> «Централизованная </w:t>
      </w:r>
      <w:r w:rsidR="00A305EF" w:rsidRPr="008E4372">
        <w:rPr>
          <w:sz w:val="28"/>
          <w:szCs w:val="28"/>
        </w:rPr>
        <w:t>библиотечная система</w:t>
      </w:r>
      <w:r w:rsidR="00EC43C8" w:rsidRPr="008E4372">
        <w:rPr>
          <w:sz w:val="28"/>
          <w:szCs w:val="28"/>
        </w:rPr>
        <w:t>»</w:t>
      </w:r>
      <w:r w:rsidR="00A305EF" w:rsidRPr="008E4372">
        <w:rPr>
          <w:sz w:val="28"/>
          <w:szCs w:val="28"/>
        </w:rPr>
        <w:t xml:space="preserve"> г</w:t>
      </w:r>
      <w:proofErr w:type="gramStart"/>
      <w:r w:rsidR="00A305EF" w:rsidRPr="008E4372">
        <w:rPr>
          <w:sz w:val="28"/>
          <w:szCs w:val="28"/>
        </w:rPr>
        <w:t>.Г</w:t>
      </w:r>
      <w:proofErr w:type="gramEnd"/>
      <w:r w:rsidR="00A305EF" w:rsidRPr="008E4372">
        <w:rPr>
          <w:sz w:val="28"/>
          <w:szCs w:val="28"/>
        </w:rPr>
        <w:t>розного</w:t>
      </w:r>
      <w:r w:rsidR="00A21DEE" w:rsidRPr="00A21DEE">
        <w:rPr>
          <w:sz w:val="28"/>
          <w:szCs w:val="28"/>
        </w:rPr>
        <w:t>(Приложение №1 к настоящему административному регламенту)</w:t>
      </w:r>
      <w:r w:rsidR="00EC43C8" w:rsidRPr="008E4372">
        <w:rPr>
          <w:sz w:val="28"/>
          <w:szCs w:val="28"/>
        </w:rPr>
        <w:t xml:space="preserve">: 364903, Чеченская Республика, </w:t>
      </w:r>
      <w:proofErr w:type="spellStart"/>
      <w:r w:rsidR="00EC43C8" w:rsidRPr="008E4372">
        <w:rPr>
          <w:sz w:val="28"/>
          <w:szCs w:val="28"/>
        </w:rPr>
        <w:t>г.Грозный</w:t>
      </w:r>
      <w:proofErr w:type="spellEnd"/>
      <w:r w:rsidR="00EC43C8" w:rsidRPr="008E4372">
        <w:rPr>
          <w:sz w:val="28"/>
          <w:szCs w:val="28"/>
        </w:rPr>
        <w:t xml:space="preserve">, пр-т Победы, 22 </w:t>
      </w:r>
    </w:p>
    <w:p w:rsidR="00253456" w:rsidRPr="008B7D05" w:rsidRDefault="00253456" w:rsidP="00D01B8C">
      <w:pPr>
        <w:jc w:val="both"/>
        <w:rPr>
          <w:sz w:val="28"/>
          <w:szCs w:val="28"/>
        </w:rPr>
      </w:pPr>
      <w:r w:rsidRPr="008E4372">
        <w:rPr>
          <w:sz w:val="28"/>
          <w:szCs w:val="28"/>
        </w:rPr>
        <w:t xml:space="preserve">График работы: </w:t>
      </w:r>
      <w:r w:rsidR="006A0EAD">
        <w:rPr>
          <w:sz w:val="28"/>
          <w:szCs w:val="28"/>
        </w:rPr>
        <w:tab/>
      </w:r>
      <w:r w:rsidR="006A0EAD">
        <w:rPr>
          <w:sz w:val="28"/>
          <w:szCs w:val="28"/>
        </w:rPr>
        <w:tab/>
      </w:r>
      <w:r w:rsidR="006A0EAD">
        <w:rPr>
          <w:sz w:val="28"/>
          <w:szCs w:val="28"/>
        </w:rPr>
        <w:tab/>
      </w:r>
      <w:r w:rsidRPr="008E4372">
        <w:rPr>
          <w:sz w:val="28"/>
          <w:szCs w:val="28"/>
        </w:rPr>
        <w:t>понедельник</w:t>
      </w:r>
      <w:r w:rsidR="006A0EAD">
        <w:rPr>
          <w:sz w:val="28"/>
          <w:szCs w:val="28"/>
        </w:rPr>
        <w:t xml:space="preserve"> </w:t>
      </w:r>
      <w:proofErr w:type="gramStart"/>
      <w:r w:rsidRPr="008E4372">
        <w:rPr>
          <w:sz w:val="28"/>
          <w:szCs w:val="28"/>
        </w:rPr>
        <w:t>-п</w:t>
      </w:r>
      <w:proofErr w:type="gramEnd"/>
      <w:r w:rsidRPr="008E4372">
        <w:rPr>
          <w:sz w:val="28"/>
          <w:szCs w:val="28"/>
        </w:rPr>
        <w:t xml:space="preserve">ятница </w:t>
      </w:r>
      <w:r w:rsidR="00EC43C8">
        <w:rPr>
          <w:sz w:val="28"/>
          <w:szCs w:val="28"/>
        </w:rPr>
        <w:t>с 9.00 до 18</w:t>
      </w:r>
      <w:r w:rsidRPr="008B7D05">
        <w:rPr>
          <w:sz w:val="28"/>
          <w:szCs w:val="28"/>
        </w:rPr>
        <w:t>.00</w:t>
      </w:r>
    </w:p>
    <w:p w:rsidR="00253456" w:rsidRPr="008B7D05" w:rsidRDefault="00EC43C8" w:rsidP="006A0EAD">
      <w:pPr>
        <w:ind w:left="283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9.00 по 17</w:t>
      </w:r>
      <w:r w:rsidR="00253456" w:rsidRPr="008B7D05">
        <w:rPr>
          <w:sz w:val="28"/>
          <w:szCs w:val="28"/>
        </w:rPr>
        <w:t>.00</w:t>
      </w:r>
    </w:p>
    <w:p w:rsidR="00253456" w:rsidRPr="008E4372" w:rsidRDefault="00A21DEE" w:rsidP="00A21DEE">
      <w:pPr>
        <w:shd w:val="clear" w:color="auto" w:fill="FFFFFF"/>
        <w:ind w:left="283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– выходной.</w:t>
      </w:r>
    </w:p>
    <w:p w:rsidR="00251D29" w:rsidRDefault="002C0019" w:rsidP="00251D29">
      <w:pPr>
        <w:ind w:firstLine="709"/>
        <w:jc w:val="both"/>
        <w:outlineLvl w:val="2"/>
        <w:rPr>
          <w:b/>
          <w:spacing w:val="-1"/>
          <w:sz w:val="28"/>
          <w:szCs w:val="28"/>
        </w:rPr>
      </w:pPr>
      <w:r w:rsidRPr="008B7D05">
        <w:rPr>
          <w:b/>
          <w:spacing w:val="-1"/>
          <w:sz w:val="28"/>
          <w:szCs w:val="28"/>
        </w:rPr>
        <w:lastRenderedPageBreak/>
        <w:t>1.3.</w:t>
      </w:r>
      <w:r w:rsidR="00EC43C8">
        <w:rPr>
          <w:b/>
          <w:spacing w:val="-1"/>
          <w:sz w:val="28"/>
          <w:szCs w:val="28"/>
        </w:rPr>
        <w:t>2</w:t>
      </w:r>
      <w:r w:rsidRPr="008B7D05">
        <w:rPr>
          <w:b/>
          <w:spacing w:val="-1"/>
          <w:sz w:val="28"/>
          <w:szCs w:val="28"/>
        </w:rPr>
        <w:t xml:space="preserve">. </w:t>
      </w:r>
      <w:r w:rsidR="00251D29">
        <w:rPr>
          <w:b/>
          <w:spacing w:val="-1"/>
          <w:sz w:val="28"/>
          <w:szCs w:val="28"/>
        </w:rPr>
        <w:t>С</w:t>
      </w:r>
      <w:r w:rsidR="00251D29" w:rsidRPr="00251D29">
        <w:rPr>
          <w:b/>
          <w:spacing w:val="-1"/>
          <w:sz w:val="28"/>
          <w:szCs w:val="28"/>
        </w:rPr>
        <w:t>правочные телефоны органов, предоставляющих муниципальную услугу, организаций, участвующих в предоставлении муниципальной услуги</w:t>
      </w:r>
      <w:r w:rsidR="00251D29">
        <w:rPr>
          <w:b/>
          <w:spacing w:val="-1"/>
          <w:sz w:val="28"/>
          <w:szCs w:val="28"/>
        </w:rPr>
        <w:t>.</w:t>
      </w:r>
    </w:p>
    <w:p w:rsidR="00251D29" w:rsidRDefault="00251D29" w:rsidP="00D01B8C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Тел/факс Департамента культуры Мэрии г.Грозного – 8(8712)22-63-04;</w:t>
      </w:r>
    </w:p>
    <w:p w:rsidR="00251D29" w:rsidRDefault="00251D29" w:rsidP="00D01B8C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Телефон</w:t>
      </w:r>
      <w:r w:rsidRPr="00251D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директора ЦБС – </w:t>
      </w:r>
      <w:r>
        <w:rPr>
          <w:sz w:val="28"/>
          <w:szCs w:val="28"/>
        </w:rPr>
        <w:t>8</w:t>
      </w:r>
      <w:r w:rsidRPr="009E38A7">
        <w:rPr>
          <w:sz w:val="28"/>
          <w:szCs w:val="28"/>
        </w:rPr>
        <w:t>(928)736-63-14</w:t>
      </w:r>
    </w:p>
    <w:p w:rsidR="00251D29" w:rsidRDefault="00EC43C8" w:rsidP="00251D29">
      <w:pPr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1.3.3</w:t>
      </w:r>
      <w:r w:rsidR="002C0019" w:rsidRPr="008B7D05">
        <w:rPr>
          <w:b/>
          <w:sz w:val="28"/>
          <w:szCs w:val="28"/>
        </w:rPr>
        <w:t xml:space="preserve">. </w:t>
      </w:r>
      <w:r w:rsidR="00251D29">
        <w:rPr>
          <w:b/>
          <w:sz w:val="28"/>
          <w:szCs w:val="28"/>
        </w:rPr>
        <w:t>А</w:t>
      </w:r>
      <w:r w:rsidR="00251D29" w:rsidRPr="00251D29">
        <w:rPr>
          <w:b/>
          <w:sz w:val="28"/>
          <w:szCs w:val="28"/>
        </w:rPr>
        <w:t xml:space="preserve">дреса официальных сайтов </w:t>
      </w:r>
      <w:r w:rsidR="00251D29">
        <w:rPr>
          <w:b/>
          <w:sz w:val="28"/>
          <w:szCs w:val="28"/>
        </w:rPr>
        <w:t>Департамента культуры</w:t>
      </w:r>
      <w:r w:rsidR="00251D29" w:rsidRPr="00251D29">
        <w:rPr>
          <w:b/>
          <w:sz w:val="28"/>
          <w:szCs w:val="28"/>
        </w:rPr>
        <w:t>,</w:t>
      </w:r>
      <w:r w:rsidR="00251D29">
        <w:rPr>
          <w:b/>
          <w:sz w:val="28"/>
          <w:szCs w:val="28"/>
        </w:rPr>
        <w:t xml:space="preserve"> Мэрии г.Грозного</w:t>
      </w:r>
      <w:r w:rsidR="00251D29" w:rsidRPr="00251D29">
        <w:rPr>
          <w:b/>
          <w:sz w:val="28"/>
          <w:szCs w:val="28"/>
        </w:rPr>
        <w:t>, содержащи</w:t>
      </w:r>
      <w:r w:rsidR="00251D29">
        <w:rPr>
          <w:b/>
          <w:sz w:val="28"/>
          <w:szCs w:val="28"/>
        </w:rPr>
        <w:t>е</w:t>
      </w:r>
      <w:r w:rsidR="00251D29" w:rsidRPr="00251D29">
        <w:rPr>
          <w:b/>
          <w:sz w:val="28"/>
          <w:szCs w:val="28"/>
        </w:rPr>
        <w:t xml:space="preserve"> информацию о предоставлении муниципальной</w:t>
      </w:r>
      <w:r w:rsidR="00251D29">
        <w:rPr>
          <w:b/>
          <w:sz w:val="28"/>
          <w:szCs w:val="28"/>
        </w:rPr>
        <w:t xml:space="preserve"> услуги</w:t>
      </w:r>
      <w:r w:rsidR="00251D29" w:rsidRPr="00251D29">
        <w:rPr>
          <w:b/>
          <w:sz w:val="28"/>
          <w:szCs w:val="28"/>
        </w:rPr>
        <w:t>, адреса электронной почты</w:t>
      </w:r>
      <w:r w:rsidR="00251D29">
        <w:rPr>
          <w:b/>
          <w:sz w:val="28"/>
          <w:szCs w:val="28"/>
        </w:rPr>
        <w:t>.</w:t>
      </w:r>
    </w:p>
    <w:p w:rsidR="00251D29" w:rsidRPr="00251D29" w:rsidRDefault="00251D29" w:rsidP="00D01B8C">
      <w:pPr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1D29">
        <w:rPr>
          <w:sz w:val="28"/>
          <w:szCs w:val="28"/>
        </w:rPr>
        <w:t>Сайт</w:t>
      </w:r>
      <w:r>
        <w:rPr>
          <w:sz w:val="28"/>
          <w:szCs w:val="28"/>
        </w:rPr>
        <w:t xml:space="preserve"> Мэрии г.Грозного –</w:t>
      </w:r>
      <w:r w:rsidRPr="00251D29">
        <w:rPr>
          <w:sz w:val="28"/>
          <w:szCs w:val="28"/>
        </w:rPr>
        <w:t xml:space="preserve"> </w:t>
      </w:r>
      <w:hyperlink r:id="rId6" w:history="1">
        <w:r w:rsidRPr="00DF4ECE">
          <w:rPr>
            <w:rStyle w:val="a3"/>
            <w:sz w:val="28"/>
            <w:szCs w:val="28"/>
            <w:lang w:val="en-US"/>
          </w:rPr>
          <w:t>http</w:t>
        </w:r>
        <w:r w:rsidRPr="00251D29">
          <w:rPr>
            <w:rStyle w:val="a3"/>
            <w:sz w:val="28"/>
            <w:szCs w:val="28"/>
          </w:rPr>
          <w:t>://</w:t>
        </w:r>
        <w:proofErr w:type="spellStart"/>
        <w:r w:rsidRPr="00DF4ECE">
          <w:rPr>
            <w:rStyle w:val="a3"/>
            <w:sz w:val="28"/>
            <w:szCs w:val="28"/>
            <w:lang w:val="en-US"/>
          </w:rPr>
          <w:t>groz</w:t>
        </w:r>
        <w:proofErr w:type="spellEnd"/>
        <w:r w:rsidRPr="00251D29">
          <w:rPr>
            <w:rStyle w:val="a3"/>
            <w:sz w:val="28"/>
            <w:szCs w:val="28"/>
          </w:rPr>
          <w:t>-</w:t>
        </w:r>
        <w:proofErr w:type="spellStart"/>
        <w:r w:rsidRPr="00DF4ECE">
          <w:rPr>
            <w:rStyle w:val="a3"/>
            <w:sz w:val="28"/>
            <w:szCs w:val="28"/>
            <w:lang w:val="en-US"/>
          </w:rPr>
          <w:t>mer</w:t>
        </w:r>
        <w:proofErr w:type="spellEnd"/>
        <w:r w:rsidRPr="00251D29">
          <w:rPr>
            <w:rStyle w:val="a3"/>
            <w:sz w:val="28"/>
            <w:szCs w:val="28"/>
          </w:rPr>
          <w:t>.</w:t>
        </w:r>
        <w:proofErr w:type="spellStart"/>
        <w:r w:rsidRPr="00DF4E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51D29">
        <w:rPr>
          <w:sz w:val="28"/>
          <w:szCs w:val="28"/>
        </w:rPr>
        <w:t>;</w:t>
      </w:r>
    </w:p>
    <w:p w:rsidR="00251D29" w:rsidRPr="00251D29" w:rsidRDefault="00251D29" w:rsidP="00D01B8C">
      <w:pPr>
        <w:jc w:val="both"/>
        <w:outlineLvl w:val="2"/>
        <w:rPr>
          <w:sz w:val="28"/>
          <w:szCs w:val="28"/>
        </w:rPr>
      </w:pPr>
      <w:r w:rsidRPr="00251D29">
        <w:rPr>
          <w:sz w:val="28"/>
          <w:szCs w:val="28"/>
        </w:rPr>
        <w:tab/>
      </w:r>
      <w:r>
        <w:rPr>
          <w:sz w:val="28"/>
          <w:szCs w:val="28"/>
        </w:rPr>
        <w:t>Сайт Департамента культуры</w:t>
      </w:r>
      <w:r w:rsidRPr="00251D29">
        <w:rPr>
          <w:sz w:val="28"/>
          <w:szCs w:val="28"/>
        </w:rPr>
        <w:t xml:space="preserve"> – </w:t>
      </w:r>
      <w:hyperlink r:id="rId7" w:history="1">
        <w:r w:rsidRPr="00DF4ECE">
          <w:rPr>
            <w:rStyle w:val="a3"/>
            <w:sz w:val="28"/>
            <w:szCs w:val="28"/>
            <w:lang w:val="en-US"/>
          </w:rPr>
          <w:t>http</w:t>
        </w:r>
        <w:r w:rsidRPr="00251D29">
          <w:rPr>
            <w:rStyle w:val="a3"/>
            <w:sz w:val="28"/>
            <w:szCs w:val="28"/>
          </w:rPr>
          <w:t>://</w:t>
        </w:r>
        <w:proofErr w:type="spellStart"/>
        <w:r w:rsidRPr="00DF4ECE">
          <w:rPr>
            <w:rStyle w:val="a3"/>
            <w:sz w:val="28"/>
            <w:szCs w:val="28"/>
            <w:lang w:val="en-US"/>
          </w:rPr>
          <w:t>grozdepkult</w:t>
        </w:r>
        <w:proofErr w:type="spellEnd"/>
        <w:r w:rsidRPr="00251D29">
          <w:rPr>
            <w:rStyle w:val="a3"/>
            <w:sz w:val="28"/>
            <w:szCs w:val="28"/>
          </w:rPr>
          <w:t>.</w:t>
        </w:r>
        <w:proofErr w:type="spellStart"/>
        <w:r w:rsidRPr="00DF4E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51D29">
        <w:rPr>
          <w:sz w:val="28"/>
          <w:szCs w:val="28"/>
        </w:rPr>
        <w:t>;</w:t>
      </w:r>
    </w:p>
    <w:p w:rsidR="00251D29" w:rsidRPr="00251D29" w:rsidRDefault="00251D29" w:rsidP="00251D29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Департамента культуры – </w:t>
      </w:r>
      <w:hyperlink r:id="rId8" w:history="1">
        <w:r w:rsidRPr="00DF4ECE">
          <w:rPr>
            <w:rStyle w:val="a3"/>
            <w:sz w:val="28"/>
            <w:szCs w:val="28"/>
            <w:lang w:val="en-US"/>
          </w:rPr>
          <w:t>depkult</w:t>
        </w:r>
        <w:r w:rsidRPr="00251D29">
          <w:rPr>
            <w:rStyle w:val="a3"/>
            <w:sz w:val="28"/>
            <w:szCs w:val="28"/>
          </w:rPr>
          <w:t>@</w:t>
        </w:r>
        <w:r w:rsidRPr="00DF4ECE">
          <w:rPr>
            <w:rStyle w:val="a3"/>
            <w:sz w:val="28"/>
            <w:szCs w:val="28"/>
            <w:lang w:val="en-US"/>
          </w:rPr>
          <w:t>gmail</w:t>
        </w:r>
        <w:r w:rsidRPr="00251D29">
          <w:rPr>
            <w:rStyle w:val="a3"/>
            <w:sz w:val="28"/>
            <w:szCs w:val="28"/>
          </w:rPr>
          <w:t>.</w:t>
        </w:r>
        <w:r w:rsidRPr="00DF4ECE">
          <w:rPr>
            <w:rStyle w:val="a3"/>
            <w:sz w:val="28"/>
            <w:szCs w:val="28"/>
            <w:lang w:val="en-US"/>
          </w:rPr>
          <w:t>com</w:t>
        </w:r>
      </w:hyperlink>
      <w:r w:rsidRPr="00251D29">
        <w:rPr>
          <w:sz w:val="28"/>
          <w:szCs w:val="28"/>
        </w:rPr>
        <w:t>;</w:t>
      </w:r>
    </w:p>
    <w:p w:rsidR="00251D29" w:rsidRPr="00AB0FE1" w:rsidRDefault="00251D29" w:rsidP="00251D29">
      <w:pPr>
        <w:ind w:firstLine="709"/>
        <w:jc w:val="both"/>
        <w:outlineLvl w:val="2"/>
        <w:rPr>
          <w:sz w:val="28"/>
          <w:szCs w:val="28"/>
        </w:rPr>
      </w:pPr>
      <w:r>
        <w:rPr>
          <w:spacing w:val="-1"/>
          <w:sz w:val="28"/>
          <w:szCs w:val="28"/>
        </w:rPr>
        <w:t>Э</w:t>
      </w:r>
      <w:r w:rsidRPr="008B7D05">
        <w:rPr>
          <w:spacing w:val="-1"/>
          <w:sz w:val="28"/>
          <w:szCs w:val="28"/>
        </w:rPr>
        <w:t xml:space="preserve">лектронный адрес </w:t>
      </w:r>
      <w:r>
        <w:rPr>
          <w:spacing w:val="-1"/>
          <w:sz w:val="28"/>
          <w:szCs w:val="28"/>
        </w:rPr>
        <w:t xml:space="preserve">ЦБС </w:t>
      </w:r>
      <w:r w:rsidRPr="008B7D05">
        <w:rPr>
          <w:spacing w:val="-1"/>
          <w:sz w:val="28"/>
          <w:szCs w:val="28"/>
        </w:rPr>
        <w:t xml:space="preserve"> – </w:t>
      </w:r>
      <w:hyperlink r:id="rId9" w:history="1">
        <w:r w:rsidRPr="00EC43C8">
          <w:rPr>
            <w:color w:val="0000FF"/>
            <w:sz w:val="28"/>
            <w:szCs w:val="28"/>
            <w:u w:val="single"/>
            <w:lang w:val="en-US"/>
          </w:rPr>
          <w:t>sacita</w:t>
        </w:r>
        <w:r w:rsidRPr="00EC43C8">
          <w:rPr>
            <w:color w:val="0000FF"/>
            <w:sz w:val="28"/>
            <w:szCs w:val="28"/>
            <w:u w:val="single"/>
          </w:rPr>
          <w:t>_</w:t>
        </w:r>
        <w:r w:rsidRPr="00EC43C8">
          <w:rPr>
            <w:color w:val="0000FF"/>
            <w:sz w:val="28"/>
            <w:szCs w:val="28"/>
            <w:u w:val="single"/>
            <w:lang w:val="en-US"/>
          </w:rPr>
          <w:t>bib</w:t>
        </w:r>
        <w:r w:rsidRPr="00EC43C8">
          <w:rPr>
            <w:color w:val="0000FF"/>
            <w:sz w:val="28"/>
            <w:szCs w:val="28"/>
            <w:u w:val="single"/>
          </w:rPr>
          <w:t>@</w:t>
        </w:r>
        <w:r w:rsidRPr="00EC43C8">
          <w:rPr>
            <w:color w:val="0000FF"/>
            <w:sz w:val="28"/>
            <w:szCs w:val="28"/>
            <w:u w:val="single"/>
            <w:lang w:val="en-US"/>
          </w:rPr>
          <w:t>mail</w:t>
        </w:r>
        <w:r w:rsidRPr="00EC43C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C43C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1D29" w:rsidRPr="00251D29" w:rsidRDefault="00251D29" w:rsidP="00251D29">
      <w:pPr>
        <w:ind w:firstLine="709"/>
        <w:jc w:val="both"/>
        <w:outlineLvl w:val="2"/>
        <w:rPr>
          <w:b/>
          <w:sz w:val="28"/>
          <w:szCs w:val="28"/>
        </w:rPr>
      </w:pPr>
      <w:r w:rsidRPr="00251D29">
        <w:rPr>
          <w:b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253456" w:rsidRPr="008B7D05" w:rsidRDefault="00253456" w:rsidP="00251D29">
      <w:pPr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8B7D05">
        <w:rPr>
          <w:sz w:val="28"/>
          <w:szCs w:val="28"/>
        </w:rPr>
        <w:t>Получение информации о порядке и правилах предоставления муниципальной услуги осуществляется посредством:</w:t>
      </w:r>
    </w:p>
    <w:p w:rsidR="00253456" w:rsidRPr="008B7D05" w:rsidRDefault="00DE3DF7" w:rsidP="00D01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53AD">
        <w:rPr>
          <w:sz w:val="28"/>
          <w:szCs w:val="28"/>
        </w:rPr>
        <w:t>-</w:t>
      </w:r>
      <w:r>
        <w:rPr>
          <w:sz w:val="28"/>
          <w:szCs w:val="28"/>
        </w:rPr>
        <w:t>размещения</w:t>
      </w:r>
      <w:r w:rsidR="00253456" w:rsidRPr="008B7D05">
        <w:rPr>
          <w:sz w:val="28"/>
          <w:szCs w:val="28"/>
        </w:rPr>
        <w:t xml:space="preserve"> на информационных стендах информации </w:t>
      </w:r>
      <w:r w:rsidR="00253456" w:rsidRPr="008B7D05">
        <w:rPr>
          <w:rFonts w:eastAsia="Calibri"/>
          <w:bCs/>
          <w:sz w:val="28"/>
          <w:szCs w:val="28"/>
        </w:rPr>
        <w:t>о правилах получения муниципальной услуги</w:t>
      </w:r>
      <w:r w:rsidR="00253456" w:rsidRPr="008B7D05">
        <w:rPr>
          <w:sz w:val="28"/>
          <w:szCs w:val="28"/>
        </w:rPr>
        <w:t>;</w:t>
      </w:r>
    </w:p>
    <w:p w:rsidR="00253456" w:rsidRPr="008B7D05" w:rsidRDefault="00253456" w:rsidP="00D01B8C">
      <w:pPr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          </w:t>
      </w:r>
      <w:r w:rsidR="002653AD">
        <w:rPr>
          <w:sz w:val="28"/>
          <w:szCs w:val="28"/>
        </w:rPr>
        <w:t>-</w:t>
      </w:r>
      <w:r w:rsidRPr="008B7D05">
        <w:rPr>
          <w:sz w:val="28"/>
          <w:szCs w:val="28"/>
        </w:rPr>
        <w:t>информационное сопровождение может обеспечиваться за счет тематических публикаций;</w:t>
      </w:r>
    </w:p>
    <w:p w:rsidR="00253456" w:rsidRPr="008B7D05" w:rsidRDefault="00253456" w:rsidP="00D01B8C">
      <w:pPr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          </w:t>
      </w:r>
      <w:r w:rsidR="002653AD">
        <w:rPr>
          <w:sz w:val="28"/>
          <w:szCs w:val="28"/>
        </w:rPr>
        <w:t>-</w:t>
      </w:r>
      <w:r w:rsidRPr="008B7D05">
        <w:rPr>
          <w:sz w:val="28"/>
          <w:szCs w:val="28"/>
        </w:rPr>
        <w:t xml:space="preserve">телефонной связи; </w:t>
      </w:r>
    </w:p>
    <w:p w:rsidR="00253456" w:rsidRPr="008B7D05" w:rsidRDefault="00253456" w:rsidP="00D01B8C">
      <w:pPr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          </w:t>
      </w:r>
      <w:r w:rsidR="002653AD">
        <w:rPr>
          <w:sz w:val="28"/>
          <w:szCs w:val="28"/>
        </w:rPr>
        <w:t>-</w:t>
      </w:r>
      <w:r w:rsidRPr="008B7D05">
        <w:rPr>
          <w:sz w:val="28"/>
          <w:szCs w:val="28"/>
        </w:rPr>
        <w:t>электронного информирования на электронный адрес;</w:t>
      </w:r>
    </w:p>
    <w:p w:rsidR="00253456" w:rsidRPr="008B7D05" w:rsidRDefault="00253456" w:rsidP="00D01B8C">
      <w:pPr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        </w:t>
      </w:r>
      <w:r w:rsidR="00E716F6" w:rsidRPr="008B7D05">
        <w:rPr>
          <w:sz w:val="28"/>
          <w:szCs w:val="28"/>
        </w:rPr>
        <w:t xml:space="preserve">  </w:t>
      </w:r>
      <w:r w:rsidR="002653AD">
        <w:rPr>
          <w:sz w:val="28"/>
          <w:szCs w:val="28"/>
        </w:rPr>
        <w:t>-</w:t>
      </w:r>
      <w:r w:rsidRPr="008B7D05">
        <w:rPr>
          <w:sz w:val="28"/>
          <w:szCs w:val="28"/>
        </w:rPr>
        <w:t xml:space="preserve">в </w:t>
      </w:r>
      <w:r w:rsidR="002653AD">
        <w:rPr>
          <w:sz w:val="28"/>
          <w:szCs w:val="28"/>
        </w:rPr>
        <w:t>Департаменте культуры Мэрии г.Грозного</w:t>
      </w:r>
      <w:r w:rsidRPr="008B7D05">
        <w:rPr>
          <w:sz w:val="28"/>
          <w:szCs w:val="28"/>
        </w:rPr>
        <w:t xml:space="preserve">; </w:t>
      </w:r>
    </w:p>
    <w:p w:rsidR="00253456" w:rsidRPr="008B7D05" w:rsidRDefault="00253456" w:rsidP="00D01B8C">
      <w:pPr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          </w:t>
      </w:r>
      <w:r w:rsidR="002653AD">
        <w:rPr>
          <w:sz w:val="28"/>
          <w:szCs w:val="28"/>
        </w:rPr>
        <w:t>-</w:t>
      </w:r>
      <w:r w:rsidRPr="008B7D05">
        <w:rPr>
          <w:sz w:val="28"/>
          <w:szCs w:val="28"/>
        </w:rPr>
        <w:t xml:space="preserve">в библиотеках </w:t>
      </w:r>
      <w:r w:rsidR="002653AD">
        <w:rPr>
          <w:sz w:val="28"/>
          <w:szCs w:val="28"/>
        </w:rPr>
        <w:t>г.Грозного</w:t>
      </w:r>
      <w:r w:rsidRPr="008B7D05">
        <w:rPr>
          <w:sz w:val="28"/>
          <w:szCs w:val="28"/>
        </w:rPr>
        <w:t xml:space="preserve">; </w:t>
      </w:r>
    </w:p>
    <w:p w:rsidR="00253456" w:rsidRPr="008B7D05" w:rsidRDefault="00253456" w:rsidP="00D01B8C">
      <w:pPr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          </w:t>
      </w:r>
      <w:r w:rsidR="002653AD">
        <w:rPr>
          <w:sz w:val="28"/>
          <w:szCs w:val="28"/>
        </w:rPr>
        <w:t>-</w:t>
      </w:r>
      <w:r w:rsidRPr="008B7D05">
        <w:rPr>
          <w:sz w:val="28"/>
          <w:szCs w:val="28"/>
        </w:rPr>
        <w:t>иным, не запрещенным законом способом.</w:t>
      </w:r>
    </w:p>
    <w:p w:rsidR="00251D29" w:rsidRPr="00251D29" w:rsidRDefault="00251D29" w:rsidP="00D01B8C">
      <w:pPr>
        <w:ind w:firstLine="700"/>
        <w:jc w:val="both"/>
        <w:rPr>
          <w:b/>
          <w:sz w:val="28"/>
          <w:szCs w:val="28"/>
        </w:rPr>
      </w:pPr>
      <w:r w:rsidRPr="00251D29">
        <w:rPr>
          <w:b/>
          <w:color w:val="000000"/>
          <w:sz w:val="28"/>
          <w:szCs w:val="28"/>
        </w:rPr>
        <w:t xml:space="preserve">1.3.5. </w:t>
      </w:r>
      <w:r w:rsidRPr="00251D29">
        <w:rPr>
          <w:b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253456" w:rsidRPr="008B7D05" w:rsidRDefault="00253456" w:rsidP="00D01B8C">
      <w:pPr>
        <w:ind w:firstLine="700"/>
        <w:jc w:val="both"/>
        <w:rPr>
          <w:color w:val="000000"/>
          <w:sz w:val="28"/>
          <w:szCs w:val="28"/>
        </w:rPr>
      </w:pPr>
      <w:r w:rsidRPr="008B7D05">
        <w:rPr>
          <w:color w:val="000000"/>
          <w:sz w:val="28"/>
          <w:szCs w:val="28"/>
        </w:rPr>
        <w:t xml:space="preserve">Информационные стенды размещаются в </w:t>
      </w:r>
      <w:r w:rsidRPr="008B7D05">
        <w:rPr>
          <w:sz w:val="28"/>
          <w:szCs w:val="28"/>
        </w:rPr>
        <w:t xml:space="preserve">библиотеках </w:t>
      </w:r>
      <w:r w:rsidR="002653AD">
        <w:rPr>
          <w:sz w:val="28"/>
          <w:szCs w:val="28"/>
        </w:rPr>
        <w:t>г.Грозного</w:t>
      </w:r>
      <w:r w:rsidRPr="008B7D05">
        <w:rPr>
          <w:color w:val="000000"/>
          <w:sz w:val="28"/>
          <w:szCs w:val="28"/>
        </w:rPr>
        <w:t>, в которых содержатся следующие информационные материалы:</w:t>
      </w:r>
    </w:p>
    <w:p w:rsidR="00253456" w:rsidRPr="008B7D05" w:rsidRDefault="002653AD" w:rsidP="00D01B8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456" w:rsidRPr="008B7D05">
        <w:rPr>
          <w:color w:val="000000"/>
          <w:sz w:val="28"/>
          <w:szCs w:val="28"/>
        </w:rPr>
        <w:t>сведения о перечне предоставляемых муниципальных услуг, в том числе о настоящей муниципальной услуге;</w:t>
      </w:r>
    </w:p>
    <w:p w:rsidR="00253456" w:rsidRPr="008B7D05" w:rsidRDefault="002653AD" w:rsidP="00D01B8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456" w:rsidRPr="008B7D05">
        <w:rPr>
          <w:color w:val="000000"/>
          <w:sz w:val="28"/>
          <w:szCs w:val="28"/>
        </w:rPr>
        <w:t>порядок о</w:t>
      </w:r>
      <w:r w:rsidR="00670A93">
        <w:rPr>
          <w:color w:val="000000"/>
          <w:sz w:val="28"/>
          <w:szCs w:val="28"/>
        </w:rPr>
        <w:t>бжалования действий (бездействия</w:t>
      </w:r>
      <w:r w:rsidR="00253456" w:rsidRPr="008B7D05">
        <w:rPr>
          <w:color w:val="000000"/>
          <w:sz w:val="28"/>
          <w:szCs w:val="28"/>
        </w:rPr>
        <w:t>) и решений, осуществляемых (принятых) в ходе предоставления муниципальной услуги;</w:t>
      </w:r>
    </w:p>
    <w:p w:rsidR="00253456" w:rsidRPr="008B7D05" w:rsidRDefault="002653AD" w:rsidP="00D01B8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456" w:rsidRPr="008B7D05">
        <w:rPr>
          <w:color w:val="000000"/>
          <w:sz w:val="28"/>
          <w:szCs w:val="28"/>
        </w:rPr>
        <w:t>блок-схема, наглядно отображающая последовательность прохождения всех административных процедур при получении муниципальной услуги (</w:t>
      </w:r>
      <w:r w:rsidR="00A21DEE">
        <w:rPr>
          <w:color w:val="000000"/>
          <w:sz w:val="28"/>
          <w:szCs w:val="28"/>
        </w:rPr>
        <w:t>П</w:t>
      </w:r>
      <w:r w:rsidR="00253456" w:rsidRPr="008B7D05">
        <w:rPr>
          <w:color w:val="000000"/>
          <w:sz w:val="28"/>
          <w:szCs w:val="28"/>
        </w:rPr>
        <w:t xml:space="preserve">риложение № </w:t>
      </w:r>
      <w:r w:rsidR="00113600">
        <w:rPr>
          <w:color w:val="000000"/>
          <w:sz w:val="28"/>
          <w:szCs w:val="28"/>
        </w:rPr>
        <w:t>2</w:t>
      </w:r>
      <w:r w:rsidR="00253456" w:rsidRPr="008B7D05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настоящему административному регламенту</w:t>
      </w:r>
      <w:r w:rsidR="00253456" w:rsidRPr="008B7D05">
        <w:rPr>
          <w:color w:val="000000"/>
          <w:sz w:val="28"/>
          <w:szCs w:val="28"/>
        </w:rPr>
        <w:t>);</w:t>
      </w:r>
    </w:p>
    <w:p w:rsidR="00253456" w:rsidRPr="008B7D05" w:rsidRDefault="002653AD" w:rsidP="00D01B8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456" w:rsidRPr="008B7D05">
        <w:rPr>
          <w:color w:val="000000"/>
          <w:sz w:val="28"/>
          <w:szCs w:val="28"/>
        </w:rPr>
        <w:t>перечень документов, которые нужно представить для предоставления муниципальной услуги;</w:t>
      </w:r>
    </w:p>
    <w:p w:rsidR="00253456" w:rsidRPr="008B7D05" w:rsidRDefault="002653AD" w:rsidP="00D01B8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456" w:rsidRPr="008B7D05">
        <w:rPr>
          <w:color w:val="000000"/>
          <w:sz w:val="28"/>
          <w:szCs w:val="28"/>
        </w:rPr>
        <w:t>адреса, номера телефонов и факса, график работы учреждения культуры;</w:t>
      </w:r>
    </w:p>
    <w:p w:rsidR="00253456" w:rsidRPr="008B7D05" w:rsidRDefault="002653AD" w:rsidP="00D01B8C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456" w:rsidRPr="008B7D05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административный р</w:t>
      </w:r>
      <w:r w:rsidR="00253456" w:rsidRPr="008B7D05">
        <w:rPr>
          <w:color w:val="000000"/>
          <w:sz w:val="28"/>
          <w:szCs w:val="28"/>
        </w:rPr>
        <w:t>егламент;</w:t>
      </w:r>
    </w:p>
    <w:p w:rsidR="003E019A" w:rsidRDefault="002653AD" w:rsidP="00251D29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53456" w:rsidRPr="008B7D05">
        <w:rPr>
          <w:color w:val="000000"/>
          <w:sz w:val="28"/>
          <w:szCs w:val="28"/>
        </w:rPr>
        <w:t>другая необходимая информация о предоставлении муниципальной услуги.</w:t>
      </w:r>
    </w:p>
    <w:p w:rsidR="00251D29" w:rsidRPr="008B7D05" w:rsidRDefault="00251D29" w:rsidP="00251D29">
      <w:pPr>
        <w:ind w:firstLine="700"/>
        <w:jc w:val="both"/>
        <w:rPr>
          <w:rStyle w:val="T6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Информация о муниципальной услуге, настоящем регламенте предоставления муниципальной услуги размещается на официальном сайте Департамента культуры в сети Интернет – </w:t>
      </w:r>
      <w:hyperlink r:id="rId10" w:history="1">
        <w:r w:rsidRPr="00DF4ECE">
          <w:rPr>
            <w:rStyle w:val="a3"/>
            <w:sz w:val="28"/>
            <w:szCs w:val="28"/>
            <w:lang w:val="en-US"/>
          </w:rPr>
          <w:t>http</w:t>
        </w:r>
        <w:r w:rsidRPr="00251D29">
          <w:rPr>
            <w:rStyle w:val="a3"/>
            <w:sz w:val="28"/>
            <w:szCs w:val="28"/>
          </w:rPr>
          <w:t>://</w:t>
        </w:r>
        <w:proofErr w:type="spellStart"/>
        <w:r w:rsidRPr="00DF4ECE">
          <w:rPr>
            <w:rStyle w:val="a3"/>
            <w:sz w:val="28"/>
            <w:szCs w:val="28"/>
            <w:lang w:val="en-US"/>
          </w:rPr>
          <w:t>grozdepkult</w:t>
        </w:r>
        <w:proofErr w:type="spellEnd"/>
        <w:r w:rsidRPr="00251D29">
          <w:rPr>
            <w:rStyle w:val="a3"/>
            <w:sz w:val="28"/>
            <w:szCs w:val="28"/>
          </w:rPr>
          <w:t>.</w:t>
        </w:r>
        <w:proofErr w:type="spellStart"/>
        <w:r w:rsidRPr="00DF4EC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51D29" w:rsidRDefault="00251D29" w:rsidP="002653AD">
      <w:pPr>
        <w:pStyle w:val="P26"/>
        <w:rPr>
          <w:rStyle w:val="T7"/>
          <w:szCs w:val="28"/>
        </w:rPr>
      </w:pPr>
    </w:p>
    <w:p w:rsidR="003E019A" w:rsidRPr="008B7D05" w:rsidRDefault="003E019A" w:rsidP="002653AD">
      <w:pPr>
        <w:pStyle w:val="P26"/>
        <w:rPr>
          <w:sz w:val="28"/>
          <w:szCs w:val="28"/>
        </w:rPr>
      </w:pPr>
      <w:r w:rsidRPr="008B7D05">
        <w:rPr>
          <w:rStyle w:val="T7"/>
          <w:szCs w:val="28"/>
        </w:rPr>
        <w:t>2</w:t>
      </w:r>
      <w:r w:rsidRPr="008B7D05">
        <w:rPr>
          <w:rStyle w:val="T4"/>
          <w:szCs w:val="28"/>
        </w:rPr>
        <w:t>. Стандарт предоставления муниципальной услуги</w:t>
      </w:r>
    </w:p>
    <w:p w:rsidR="003E019A" w:rsidRPr="008B7D05" w:rsidRDefault="003E019A" w:rsidP="00D01B8C">
      <w:pPr>
        <w:pStyle w:val="P73"/>
        <w:jc w:val="both"/>
        <w:rPr>
          <w:szCs w:val="28"/>
        </w:rPr>
      </w:pPr>
    </w:p>
    <w:p w:rsidR="00176C50" w:rsidRPr="008B7D05" w:rsidRDefault="003E019A" w:rsidP="00251D29">
      <w:pPr>
        <w:ind w:firstLine="540"/>
        <w:jc w:val="both"/>
        <w:rPr>
          <w:rStyle w:val="T22"/>
          <w:b/>
          <w:szCs w:val="28"/>
        </w:rPr>
      </w:pPr>
      <w:r w:rsidRPr="008B7D05">
        <w:rPr>
          <w:rStyle w:val="T22"/>
          <w:b/>
          <w:szCs w:val="28"/>
        </w:rPr>
        <w:t>2.1. Наименование муниципальной услуги</w:t>
      </w:r>
      <w:r w:rsidR="00176C50" w:rsidRPr="008B7D05">
        <w:rPr>
          <w:rStyle w:val="T22"/>
          <w:b/>
          <w:szCs w:val="28"/>
        </w:rPr>
        <w:t xml:space="preserve">: </w:t>
      </w:r>
      <w:r w:rsidRPr="008B7D05">
        <w:rPr>
          <w:rStyle w:val="T22"/>
          <w:b/>
          <w:szCs w:val="28"/>
        </w:rPr>
        <w:t xml:space="preserve"> </w:t>
      </w:r>
    </w:p>
    <w:p w:rsidR="003E019A" w:rsidRPr="008B7D05" w:rsidRDefault="00176C50" w:rsidP="00251D29">
      <w:pPr>
        <w:ind w:firstLine="540"/>
        <w:jc w:val="both"/>
        <w:rPr>
          <w:sz w:val="28"/>
          <w:szCs w:val="28"/>
        </w:rPr>
      </w:pPr>
      <w:r w:rsidRPr="008B7D05">
        <w:rPr>
          <w:rStyle w:val="T22"/>
          <w:b/>
          <w:szCs w:val="28"/>
        </w:rPr>
        <w:t>2.1.1.</w:t>
      </w:r>
      <w:r w:rsidRPr="008B7D05">
        <w:rPr>
          <w:rStyle w:val="T22"/>
          <w:szCs w:val="28"/>
        </w:rPr>
        <w:t xml:space="preserve"> </w:t>
      </w:r>
      <w:r w:rsidR="003E019A" w:rsidRPr="008B7D05">
        <w:rPr>
          <w:rStyle w:val="T22"/>
          <w:szCs w:val="28"/>
        </w:rPr>
        <w:t xml:space="preserve"> </w:t>
      </w:r>
      <w:r w:rsidRPr="008B7D05">
        <w:rPr>
          <w:rStyle w:val="T22"/>
          <w:szCs w:val="28"/>
        </w:rPr>
        <w:t>«П</w:t>
      </w:r>
      <w:r w:rsidR="003E019A" w:rsidRPr="008B7D05">
        <w:rPr>
          <w:rStyle w:val="T22"/>
          <w:szCs w:val="28"/>
        </w:rPr>
        <w:t>редоставление доступа к оцифрованным изданиям, хранящимся в библиотеках</w:t>
      </w:r>
      <w:r w:rsidR="002C0019" w:rsidRPr="008B7D05">
        <w:rPr>
          <w:rStyle w:val="T22"/>
          <w:szCs w:val="28"/>
        </w:rPr>
        <w:t xml:space="preserve">, </w:t>
      </w:r>
      <w:r w:rsidR="003E019A" w:rsidRPr="008B7D05">
        <w:rPr>
          <w:rStyle w:val="T22"/>
          <w:szCs w:val="28"/>
        </w:rPr>
        <w:t>в 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8B7D05">
        <w:rPr>
          <w:rStyle w:val="T22"/>
          <w:szCs w:val="28"/>
        </w:rPr>
        <w:t>»</w:t>
      </w:r>
      <w:r w:rsidR="003E019A" w:rsidRPr="008B7D05">
        <w:rPr>
          <w:rStyle w:val="T22"/>
          <w:szCs w:val="28"/>
        </w:rPr>
        <w:t xml:space="preserve">. </w:t>
      </w:r>
    </w:p>
    <w:p w:rsidR="002C0019" w:rsidRPr="008B7D05" w:rsidRDefault="002C0019" w:rsidP="00251D29">
      <w:pPr>
        <w:ind w:firstLine="709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2.2.</w:t>
      </w:r>
      <w:r w:rsidRPr="008B7D05">
        <w:rPr>
          <w:sz w:val="28"/>
          <w:szCs w:val="28"/>
        </w:rPr>
        <w:t xml:space="preserve"> </w:t>
      </w:r>
      <w:r w:rsidRPr="008B7D05">
        <w:rPr>
          <w:b/>
          <w:sz w:val="28"/>
          <w:szCs w:val="28"/>
        </w:rPr>
        <w:t xml:space="preserve">Наименование </w:t>
      </w:r>
      <w:r w:rsidR="002653AD" w:rsidRPr="002653AD">
        <w:rPr>
          <w:b/>
          <w:sz w:val="28"/>
          <w:szCs w:val="28"/>
        </w:rPr>
        <w:t>органа Мэрии города Грозного, предоставляющего муниципальную услугу</w:t>
      </w:r>
      <w:r w:rsidR="002653AD">
        <w:rPr>
          <w:b/>
          <w:sz w:val="28"/>
          <w:szCs w:val="28"/>
        </w:rPr>
        <w:t>.</w:t>
      </w:r>
    </w:p>
    <w:p w:rsidR="00251D29" w:rsidRPr="00251D29" w:rsidRDefault="00BD5240" w:rsidP="00251D29">
      <w:pPr>
        <w:ind w:firstLine="709"/>
        <w:jc w:val="both"/>
        <w:rPr>
          <w:rFonts w:cs="Tahoma"/>
          <w:b/>
          <w:sz w:val="28"/>
          <w:szCs w:val="28"/>
        </w:rPr>
      </w:pPr>
      <w:r w:rsidRPr="008B7D05">
        <w:rPr>
          <w:rFonts w:cs="Tahoma"/>
          <w:b/>
          <w:sz w:val="28"/>
          <w:szCs w:val="28"/>
        </w:rPr>
        <w:t>2.2.1.</w:t>
      </w:r>
      <w:r w:rsidRPr="008B7D05">
        <w:rPr>
          <w:rFonts w:cs="Tahoma"/>
          <w:sz w:val="28"/>
          <w:szCs w:val="28"/>
        </w:rPr>
        <w:t xml:space="preserve"> </w:t>
      </w:r>
      <w:r w:rsidR="00251D29" w:rsidRPr="00251D29">
        <w:rPr>
          <w:rFonts w:cs="Tahoma"/>
          <w:sz w:val="28"/>
          <w:szCs w:val="28"/>
        </w:rPr>
        <w:t>Муниципальная услуга предоставляется Департаментом культуры  Мэрии г.Грозного (далее — Департамент культуры).</w:t>
      </w:r>
    </w:p>
    <w:p w:rsidR="00251D29" w:rsidRPr="00251D29" w:rsidRDefault="002D06F4" w:rsidP="00251D29">
      <w:pPr>
        <w:ind w:firstLine="709"/>
        <w:jc w:val="both"/>
        <w:rPr>
          <w:rFonts w:cs="Tahoma"/>
          <w:sz w:val="28"/>
          <w:szCs w:val="28"/>
        </w:rPr>
      </w:pPr>
      <w:r w:rsidRPr="008B7D05">
        <w:rPr>
          <w:rFonts w:cs="Tahoma"/>
          <w:b/>
          <w:sz w:val="28"/>
          <w:szCs w:val="28"/>
        </w:rPr>
        <w:t>2.2.2.</w:t>
      </w:r>
      <w:r w:rsidR="00251D29" w:rsidRPr="00251D29">
        <w:t xml:space="preserve"> </w:t>
      </w:r>
      <w:r w:rsidR="00251D29" w:rsidRPr="00251D29">
        <w:rPr>
          <w:rFonts w:cs="Tahoma"/>
          <w:sz w:val="28"/>
          <w:szCs w:val="28"/>
        </w:rPr>
        <w:t xml:space="preserve">Непосредственное предоставление </w:t>
      </w:r>
      <w:r w:rsidR="00251D29">
        <w:rPr>
          <w:rFonts w:cs="Tahoma"/>
          <w:sz w:val="28"/>
          <w:szCs w:val="28"/>
        </w:rPr>
        <w:t>муниципальной услуги осуществляет</w:t>
      </w:r>
      <w:r w:rsidR="00251D29" w:rsidRPr="00251D29">
        <w:rPr>
          <w:rFonts w:cs="Tahoma"/>
          <w:sz w:val="28"/>
          <w:szCs w:val="28"/>
        </w:rPr>
        <w:t xml:space="preserve"> </w:t>
      </w:r>
      <w:r w:rsidR="00251D29">
        <w:rPr>
          <w:rFonts w:cs="Tahoma"/>
          <w:sz w:val="28"/>
          <w:szCs w:val="28"/>
        </w:rPr>
        <w:t>МБУ</w:t>
      </w:r>
      <w:r w:rsidR="00251D29" w:rsidRPr="008B7D05">
        <w:rPr>
          <w:rFonts w:cs="Tahoma"/>
          <w:sz w:val="28"/>
          <w:szCs w:val="28"/>
        </w:rPr>
        <w:t xml:space="preserve"> «Централизованная библиоте</w:t>
      </w:r>
      <w:r w:rsidR="00251D29">
        <w:rPr>
          <w:rFonts w:cs="Tahoma"/>
          <w:sz w:val="28"/>
          <w:szCs w:val="28"/>
        </w:rPr>
        <w:t>чная</w:t>
      </w:r>
      <w:r w:rsidR="00251D29" w:rsidRPr="008B7D05">
        <w:rPr>
          <w:rFonts w:cs="Tahoma"/>
          <w:sz w:val="28"/>
          <w:szCs w:val="28"/>
        </w:rPr>
        <w:t xml:space="preserve"> </w:t>
      </w:r>
      <w:r w:rsidR="00251D29">
        <w:rPr>
          <w:rFonts w:cs="Tahoma"/>
          <w:sz w:val="28"/>
          <w:szCs w:val="28"/>
        </w:rPr>
        <w:t>система</w:t>
      </w:r>
      <w:r w:rsidR="00251D29" w:rsidRPr="008B7D05">
        <w:rPr>
          <w:rFonts w:cs="Tahoma"/>
          <w:sz w:val="28"/>
          <w:szCs w:val="28"/>
        </w:rPr>
        <w:t>»</w:t>
      </w:r>
      <w:r w:rsidR="00251D29">
        <w:rPr>
          <w:rFonts w:cs="Tahoma"/>
          <w:sz w:val="28"/>
          <w:szCs w:val="28"/>
        </w:rPr>
        <w:t xml:space="preserve"> г.Грозного.</w:t>
      </w:r>
    </w:p>
    <w:p w:rsidR="00BD5240" w:rsidRPr="008B7D05" w:rsidRDefault="00251D29" w:rsidP="002D06F4">
      <w:pPr>
        <w:ind w:firstLine="708"/>
        <w:jc w:val="both"/>
        <w:rPr>
          <w:sz w:val="28"/>
          <w:szCs w:val="28"/>
        </w:rPr>
      </w:pPr>
      <w:r w:rsidRPr="00251D29">
        <w:rPr>
          <w:rFonts w:cs="Tahoma"/>
          <w:b/>
          <w:sz w:val="28"/>
          <w:szCs w:val="28"/>
        </w:rPr>
        <w:t>2.2.3.</w:t>
      </w:r>
      <w:r>
        <w:rPr>
          <w:sz w:val="28"/>
          <w:szCs w:val="28"/>
        </w:rPr>
        <w:t xml:space="preserve"> </w:t>
      </w:r>
      <w:r w:rsidR="00BD5240" w:rsidRPr="008B7D0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D5240" w:rsidRPr="008B7D05" w:rsidRDefault="000C6DB0" w:rsidP="006A5045">
      <w:pPr>
        <w:ind w:firstLine="708"/>
        <w:jc w:val="both"/>
        <w:outlineLvl w:val="1"/>
        <w:rPr>
          <w:rStyle w:val="T5"/>
          <w:b/>
          <w:szCs w:val="28"/>
        </w:rPr>
      </w:pPr>
      <w:r w:rsidRPr="008B7D05">
        <w:rPr>
          <w:b/>
          <w:sz w:val="28"/>
          <w:szCs w:val="28"/>
        </w:rPr>
        <w:t>2.3.</w:t>
      </w:r>
      <w:r w:rsidRPr="008B7D05">
        <w:rPr>
          <w:sz w:val="28"/>
          <w:szCs w:val="28"/>
        </w:rPr>
        <w:t xml:space="preserve"> </w:t>
      </w:r>
      <w:r w:rsidRPr="008B7D05">
        <w:rPr>
          <w:b/>
          <w:sz w:val="28"/>
          <w:szCs w:val="28"/>
        </w:rPr>
        <w:t>Р</w:t>
      </w:r>
      <w:r w:rsidRPr="008B7D05">
        <w:rPr>
          <w:rStyle w:val="T5"/>
          <w:b/>
          <w:szCs w:val="28"/>
        </w:rPr>
        <w:t>езультат предоставления муниципальной услуги:</w:t>
      </w:r>
    </w:p>
    <w:p w:rsidR="00BD5240" w:rsidRPr="008B7D05" w:rsidRDefault="000C6DB0" w:rsidP="006A5045">
      <w:pPr>
        <w:ind w:firstLine="708"/>
        <w:jc w:val="both"/>
        <w:outlineLvl w:val="1"/>
        <w:rPr>
          <w:rStyle w:val="T5"/>
          <w:szCs w:val="28"/>
        </w:rPr>
      </w:pPr>
      <w:r w:rsidRPr="008B7D05">
        <w:rPr>
          <w:rStyle w:val="T5"/>
          <w:b/>
          <w:szCs w:val="28"/>
        </w:rPr>
        <w:t>2.3.1.</w:t>
      </w:r>
      <w:r w:rsidRPr="008B7D05">
        <w:rPr>
          <w:sz w:val="28"/>
          <w:szCs w:val="28"/>
        </w:rPr>
        <w:t xml:space="preserve"> Р</w:t>
      </w:r>
      <w:r w:rsidRPr="008B7D05">
        <w:rPr>
          <w:rStyle w:val="T5"/>
          <w:szCs w:val="28"/>
        </w:rPr>
        <w:t>езультатом предоставления муниципальной услуги является</w:t>
      </w:r>
      <w:r w:rsidR="00BD5240" w:rsidRPr="008B7D05">
        <w:rPr>
          <w:rStyle w:val="T5"/>
          <w:szCs w:val="28"/>
        </w:rPr>
        <w:t>:</w:t>
      </w:r>
    </w:p>
    <w:p w:rsidR="00AB0FE1" w:rsidRPr="00AB0FE1" w:rsidRDefault="00BD5240" w:rsidP="00AB0FE1">
      <w:pPr>
        <w:ind w:firstLine="708"/>
        <w:jc w:val="both"/>
        <w:outlineLvl w:val="1"/>
        <w:rPr>
          <w:sz w:val="28"/>
          <w:szCs w:val="28"/>
        </w:rPr>
      </w:pPr>
      <w:r w:rsidRPr="008B7D05">
        <w:rPr>
          <w:rStyle w:val="T5"/>
          <w:szCs w:val="28"/>
        </w:rPr>
        <w:t>-</w:t>
      </w:r>
      <w:r w:rsidR="000C6DB0" w:rsidRPr="008B7D05">
        <w:rPr>
          <w:rStyle w:val="T5"/>
          <w:szCs w:val="28"/>
        </w:rPr>
        <w:t xml:space="preserve"> </w:t>
      </w:r>
      <w:r w:rsidR="00AB0FE1" w:rsidRPr="00AB0FE1">
        <w:rPr>
          <w:sz w:val="28"/>
          <w:szCs w:val="28"/>
        </w:rPr>
        <w:t>выдача либо направление посредством почтовой или электронной связи заявителю (представителю заявителя) письма, содержащего сведения доступа к оцифрованным изданиям, хранящимся в библиотеках, в том числе к фонду редких книг;</w:t>
      </w:r>
    </w:p>
    <w:p w:rsidR="000C6DB0" w:rsidRPr="00AB0FE1" w:rsidRDefault="00AB0FE1" w:rsidP="00AB0FE1">
      <w:pPr>
        <w:ind w:firstLine="708"/>
        <w:jc w:val="both"/>
        <w:outlineLvl w:val="1"/>
        <w:rPr>
          <w:sz w:val="28"/>
          <w:szCs w:val="28"/>
        </w:rPr>
      </w:pPr>
      <w:r w:rsidRPr="00AB0FE1">
        <w:rPr>
          <w:sz w:val="28"/>
          <w:szCs w:val="28"/>
        </w:rPr>
        <w:t>- обоснованный отказ в предоставлении муниципальной услуги.</w:t>
      </w:r>
    </w:p>
    <w:p w:rsidR="000C6DB0" w:rsidRPr="008B7D05" w:rsidRDefault="000C6DB0" w:rsidP="006A5045">
      <w:pPr>
        <w:suppressAutoHyphens/>
        <w:ind w:firstLine="708"/>
        <w:jc w:val="both"/>
        <w:rPr>
          <w:rStyle w:val="T22"/>
          <w:b/>
          <w:szCs w:val="28"/>
        </w:rPr>
      </w:pPr>
      <w:r w:rsidRPr="008B7D05">
        <w:rPr>
          <w:rStyle w:val="T22"/>
          <w:b/>
          <w:szCs w:val="28"/>
        </w:rPr>
        <w:t>2.4. Срок предоставления муниципальной услуги:</w:t>
      </w:r>
    </w:p>
    <w:p w:rsidR="000C6DB0" w:rsidRPr="008B7D05" w:rsidRDefault="000C6DB0" w:rsidP="006A5045">
      <w:pPr>
        <w:pStyle w:val="P57"/>
        <w:ind w:firstLine="708"/>
        <w:jc w:val="both"/>
        <w:rPr>
          <w:rStyle w:val="T22"/>
          <w:rFonts w:cs="Times New Roman"/>
          <w:szCs w:val="28"/>
        </w:rPr>
      </w:pPr>
      <w:r w:rsidRPr="008B7D05">
        <w:rPr>
          <w:rStyle w:val="T22"/>
          <w:rFonts w:cs="Times New Roman"/>
          <w:b/>
          <w:szCs w:val="28"/>
        </w:rPr>
        <w:t xml:space="preserve">2.4.1. </w:t>
      </w:r>
      <w:r w:rsidRPr="008B7D05">
        <w:rPr>
          <w:rStyle w:val="T22"/>
          <w:rFonts w:cs="Times New Roman"/>
          <w:szCs w:val="28"/>
        </w:rPr>
        <w:t xml:space="preserve">Срок предоставления муниципальной </w:t>
      </w:r>
      <w:r w:rsidRPr="002653AD">
        <w:rPr>
          <w:rStyle w:val="T22"/>
          <w:rFonts w:cs="Times New Roman"/>
          <w:szCs w:val="28"/>
        </w:rPr>
        <w:t>услуги</w:t>
      </w:r>
      <w:r w:rsidR="00670A93" w:rsidRPr="002653AD">
        <w:rPr>
          <w:rStyle w:val="T22"/>
          <w:rFonts w:cs="Times New Roman"/>
          <w:szCs w:val="28"/>
        </w:rPr>
        <w:t>,</w:t>
      </w:r>
      <w:r w:rsidRPr="002653AD">
        <w:rPr>
          <w:rStyle w:val="T22"/>
          <w:rFonts w:cs="Times New Roman"/>
          <w:szCs w:val="28"/>
        </w:rPr>
        <w:t xml:space="preserve"> </w:t>
      </w:r>
      <w:r w:rsidRPr="008B7D05">
        <w:rPr>
          <w:rStyle w:val="T22"/>
          <w:rFonts w:cs="Times New Roman"/>
          <w:szCs w:val="28"/>
        </w:rPr>
        <w:t>с момента формирования запроса получателем услуг</w:t>
      </w:r>
      <w:r w:rsidR="008A3A09">
        <w:rPr>
          <w:rStyle w:val="T22"/>
          <w:rFonts w:cs="Times New Roman"/>
          <w:szCs w:val="28"/>
        </w:rPr>
        <w:t>,</w:t>
      </w:r>
      <w:r w:rsidRPr="008B7D05">
        <w:rPr>
          <w:rStyle w:val="T22"/>
          <w:rFonts w:cs="Times New Roman"/>
          <w:szCs w:val="28"/>
        </w:rPr>
        <w:t xml:space="preserve"> составляет не более 3</w:t>
      </w:r>
      <w:r w:rsidR="00AB0FE1">
        <w:rPr>
          <w:rStyle w:val="T22"/>
          <w:rFonts w:cs="Times New Roman"/>
          <w:szCs w:val="28"/>
        </w:rPr>
        <w:t>0</w:t>
      </w:r>
      <w:r w:rsidRPr="008B7D05">
        <w:rPr>
          <w:rStyle w:val="T22"/>
          <w:rFonts w:cs="Times New Roman"/>
          <w:szCs w:val="28"/>
        </w:rPr>
        <w:t xml:space="preserve"> </w:t>
      </w:r>
      <w:r w:rsidR="00AB0FE1">
        <w:rPr>
          <w:rStyle w:val="T22"/>
          <w:rFonts w:cs="Times New Roman"/>
          <w:szCs w:val="28"/>
        </w:rPr>
        <w:t>рабочих дней</w:t>
      </w:r>
      <w:r w:rsidRPr="008B7D05">
        <w:rPr>
          <w:rStyle w:val="T22"/>
          <w:rFonts w:cs="Times New Roman"/>
          <w:szCs w:val="28"/>
        </w:rPr>
        <w:t xml:space="preserve">. </w:t>
      </w:r>
    </w:p>
    <w:p w:rsidR="00803086" w:rsidRPr="008B7D05" w:rsidRDefault="00803086" w:rsidP="006A5045">
      <w:pPr>
        <w:suppressAutoHyphens/>
        <w:ind w:firstLine="708"/>
        <w:jc w:val="both"/>
        <w:rPr>
          <w:rStyle w:val="T22"/>
          <w:b/>
          <w:szCs w:val="28"/>
        </w:rPr>
      </w:pPr>
      <w:r w:rsidRPr="008B7D05">
        <w:rPr>
          <w:rStyle w:val="T22"/>
          <w:b/>
          <w:szCs w:val="28"/>
        </w:rPr>
        <w:t xml:space="preserve">2.5. Перечень нормативных правовых актов, </w:t>
      </w:r>
      <w:r w:rsidR="00BD5240" w:rsidRPr="008B7D05">
        <w:rPr>
          <w:rStyle w:val="T22"/>
          <w:b/>
          <w:szCs w:val="28"/>
        </w:rPr>
        <w:t xml:space="preserve">регулирующих отношения, </w:t>
      </w:r>
      <w:r w:rsidR="00F9342D" w:rsidRPr="008B7D05">
        <w:rPr>
          <w:rStyle w:val="T22"/>
          <w:b/>
          <w:szCs w:val="28"/>
        </w:rPr>
        <w:t xml:space="preserve">возникающие в связи с предоставлением </w:t>
      </w:r>
      <w:r w:rsidRPr="008B7D05">
        <w:rPr>
          <w:rStyle w:val="T22"/>
          <w:b/>
          <w:szCs w:val="28"/>
        </w:rPr>
        <w:t>муниципальной услуги</w:t>
      </w:r>
      <w:r w:rsidR="00F9342D" w:rsidRPr="008B7D05">
        <w:rPr>
          <w:rStyle w:val="T22"/>
          <w:b/>
          <w:szCs w:val="28"/>
        </w:rPr>
        <w:t>, с указанием их реквизитов и источников официального опубликования</w:t>
      </w:r>
      <w:r w:rsidRPr="008B7D05">
        <w:rPr>
          <w:rStyle w:val="T22"/>
          <w:b/>
          <w:szCs w:val="28"/>
        </w:rPr>
        <w:t>:</w:t>
      </w:r>
    </w:p>
    <w:p w:rsidR="00F9342D" w:rsidRPr="008B7D05" w:rsidRDefault="00F9342D" w:rsidP="006A5045">
      <w:pPr>
        <w:ind w:firstLine="708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2.5.1.</w:t>
      </w:r>
      <w:r w:rsidR="00251D29">
        <w:rPr>
          <w:b/>
          <w:sz w:val="28"/>
          <w:szCs w:val="28"/>
        </w:rPr>
        <w:t xml:space="preserve"> </w:t>
      </w:r>
      <w:r w:rsidRPr="008B7D05">
        <w:rPr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8A3A09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>Конституци</w:t>
      </w:r>
      <w:r w:rsidR="008A3A09">
        <w:rPr>
          <w:rFonts w:eastAsia="Calibri"/>
          <w:sz w:val="28"/>
          <w:szCs w:val="28"/>
        </w:rPr>
        <w:t xml:space="preserve">ей </w:t>
      </w:r>
      <w:r w:rsidR="00F9342D" w:rsidRPr="008B7D05">
        <w:rPr>
          <w:rFonts w:eastAsia="Calibri"/>
          <w:sz w:val="28"/>
          <w:szCs w:val="28"/>
        </w:rPr>
        <w:t>Российской Федерации</w:t>
      </w:r>
      <w:r w:rsidR="008A3A09">
        <w:rPr>
          <w:rFonts w:eastAsia="Calibri"/>
          <w:sz w:val="28"/>
          <w:szCs w:val="28"/>
        </w:rPr>
        <w:t>;</w:t>
      </w:r>
      <w:r w:rsidR="00F9342D" w:rsidRPr="008B7D05">
        <w:rPr>
          <w:rFonts w:eastAsia="Calibri"/>
          <w:sz w:val="28"/>
          <w:szCs w:val="28"/>
        </w:rPr>
        <w:t xml:space="preserve"> </w:t>
      </w:r>
    </w:p>
    <w:p w:rsidR="00F9342D" w:rsidRDefault="00251D29" w:rsidP="00251D2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A3A09" w:rsidRPr="008B7D05">
        <w:rPr>
          <w:rFonts w:eastAsia="Calibri"/>
          <w:sz w:val="28"/>
          <w:szCs w:val="28"/>
        </w:rPr>
        <w:t>Конституци</w:t>
      </w:r>
      <w:r w:rsidR="008A3A09">
        <w:rPr>
          <w:rFonts w:eastAsia="Calibri"/>
          <w:sz w:val="28"/>
          <w:szCs w:val="28"/>
        </w:rPr>
        <w:t>ей</w:t>
      </w:r>
      <w:r w:rsidR="00F9342D" w:rsidRPr="008B7D05">
        <w:rPr>
          <w:rFonts w:eastAsia="Calibri"/>
          <w:sz w:val="28"/>
          <w:szCs w:val="28"/>
        </w:rPr>
        <w:t xml:space="preserve"> Чеченской Республики;</w:t>
      </w:r>
    </w:p>
    <w:p w:rsidR="008A3A09" w:rsidRDefault="008A3A09" w:rsidP="00D01B8C">
      <w:pPr>
        <w:ind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 xml:space="preserve">-Федеральным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 xml:space="preserve">. N 59-ФЗ </w:t>
      </w:r>
      <w:r w:rsidR="002653AD">
        <w:rPr>
          <w:rFonts w:eastAsia="Calibri"/>
          <w:sz w:val="28"/>
          <w:szCs w:val="28"/>
        </w:rPr>
        <w:t>«</w:t>
      </w:r>
      <w:r w:rsidRPr="008A3A09">
        <w:rPr>
          <w:rFonts w:eastAsia="Calibri"/>
          <w:sz w:val="28"/>
          <w:szCs w:val="28"/>
        </w:rPr>
        <w:t>О порядке рассмотрения обращений граждан Российской Федерации</w:t>
      </w:r>
      <w:r w:rsidR="002653AD">
        <w:rPr>
          <w:rFonts w:eastAsia="Calibri"/>
          <w:sz w:val="28"/>
          <w:szCs w:val="28"/>
        </w:rPr>
        <w:t>»;</w:t>
      </w:r>
    </w:p>
    <w:p w:rsidR="008A3A09" w:rsidRPr="008A3A09" w:rsidRDefault="008A3A09" w:rsidP="00D01B8C">
      <w:pPr>
        <w:ind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 xml:space="preserve">-Законом Чеченской Республики от 5 июля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 xml:space="preserve">. N 12-рз </w:t>
      </w:r>
      <w:r w:rsidR="002653AD">
        <w:rPr>
          <w:rFonts w:eastAsia="Calibri"/>
          <w:sz w:val="28"/>
          <w:szCs w:val="28"/>
        </w:rPr>
        <w:t>«</w:t>
      </w:r>
      <w:r w:rsidRPr="008A3A09">
        <w:rPr>
          <w:rFonts w:eastAsia="Calibri"/>
          <w:sz w:val="28"/>
          <w:szCs w:val="28"/>
        </w:rPr>
        <w:t>О порядке рассмотрения обращений граждан в Чеченской Республике</w:t>
      </w:r>
      <w:r w:rsidR="002653AD">
        <w:rPr>
          <w:rFonts w:eastAsia="Calibri"/>
          <w:sz w:val="28"/>
          <w:szCs w:val="28"/>
        </w:rPr>
        <w:t>»;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Федеральным законом от 29.12.94 № 77-ФЗ </w:t>
      </w:r>
      <w:r w:rsidR="002653AD">
        <w:rPr>
          <w:rFonts w:eastAsia="Calibri"/>
          <w:sz w:val="28"/>
          <w:szCs w:val="28"/>
        </w:rPr>
        <w:t>«</w:t>
      </w:r>
      <w:r w:rsidR="00F9342D" w:rsidRPr="008B7D05">
        <w:rPr>
          <w:rFonts w:eastAsia="Calibri"/>
          <w:sz w:val="28"/>
          <w:szCs w:val="28"/>
        </w:rPr>
        <w:t>Об обязательном экземпляре докумен</w:t>
      </w:r>
      <w:r w:rsidR="002653AD">
        <w:rPr>
          <w:rFonts w:eastAsia="Calibri"/>
          <w:sz w:val="28"/>
          <w:szCs w:val="28"/>
        </w:rPr>
        <w:t>тов»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pStyle w:val="P58"/>
        <w:jc w:val="both"/>
        <w:rPr>
          <w:rStyle w:val="T22"/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9342D" w:rsidRPr="008B7D05">
        <w:rPr>
          <w:rFonts w:ascii="Times New Roman" w:hAnsi="Times New Roman" w:cs="Times New Roman"/>
          <w:sz w:val="28"/>
          <w:szCs w:val="28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 г"/>
        </w:smartTagPr>
        <w:r w:rsidR="00F9342D" w:rsidRPr="008B7D05">
          <w:rPr>
            <w:rFonts w:ascii="Times New Roman" w:hAnsi="Times New Roman" w:cs="Times New Roman"/>
            <w:sz w:val="28"/>
            <w:szCs w:val="28"/>
          </w:rPr>
          <w:t>2009 г</w:t>
        </w:r>
      </w:smartTag>
      <w:r w:rsidR="00670A93">
        <w:rPr>
          <w:rFonts w:ascii="Times New Roman" w:hAnsi="Times New Roman" w:cs="Times New Roman"/>
          <w:sz w:val="28"/>
          <w:szCs w:val="28"/>
        </w:rPr>
        <w:t xml:space="preserve">. N 8-ФЗ </w:t>
      </w:r>
      <w:r w:rsidR="002653AD">
        <w:rPr>
          <w:rFonts w:ascii="Times New Roman" w:hAnsi="Times New Roman" w:cs="Times New Roman"/>
          <w:sz w:val="28"/>
          <w:szCs w:val="28"/>
        </w:rPr>
        <w:t>«</w:t>
      </w:r>
      <w:r w:rsidR="00F9342D" w:rsidRPr="008B7D0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</w:t>
      </w:r>
      <w:r w:rsidR="002653AD">
        <w:rPr>
          <w:rFonts w:ascii="Times New Roman" w:hAnsi="Times New Roman" w:cs="Times New Roman"/>
          <w:sz w:val="28"/>
          <w:szCs w:val="28"/>
        </w:rPr>
        <w:t>управления»;</w:t>
      </w:r>
      <w:r w:rsidR="00F9342D" w:rsidRPr="008B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Федеральным законом от 29.12.94 № 78-ФЗ </w:t>
      </w:r>
      <w:r w:rsidR="002653AD">
        <w:rPr>
          <w:rFonts w:eastAsia="Calibri"/>
          <w:sz w:val="28"/>
          <w:szCs w:val="28"/>
        </w:rPr>
        <w:t>«</w:t>
      </w:r>
      <w:r w:rsidR="00F9342D" w:rsidRPr="008B7D05">
        <w:rPr>
          <w:rFonts w:eastAsia="Calibri"/>
          <w:sz w:val="28"/>
          <w:szCs w:val="28"/>
        </w:rPr>
        <w:t>О библиотечном деле</w:t>
      </w:r>
      <w:r w:rsidR="002653AD">
        <w:rPr>
          <w:rFonts w:eastAsia="Calibri"/>
          <w:sz w:val="28"/>
          <w:szCs w:val="28"/>
        </w:rPr>
        <w:t>»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Федеральным законом от 06.10.03 № 131-ФЗ </w:t>
      </w:r>
      <w:r w:rsidR="002653AD">
        <w:rPr>
          <w:rFonts w:eastAsia="Calibri"/>
          <w:sz w:val="28"/>
          <w:szCs w:val="28"/>
        </w:rPr>
        <w:t>«</w:t>
      </w:r>
      <w:r w:rsidR="00F9342D" w:rsidRPr="008B7D05"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53AD">
        <w:rPr>
          <w:rFonts w:eastAsia="Calibri"/>
          <w:sz w:val="28"/>
          <w:szCs w:val="28"/>
        </w:rPr>
        <w:t>»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Федеральным законом от 27.07.06 № 149-ФЗ </w:t>
      </w:r>
      <w:r w:rsidR="002653AD">
        <w:rPr>
          <w:rFonts w:eastAsia="Calibri"/>
          <w:sz w:val="28"/>
          <w:szCs w:val="28"/>
        </w:rPr>
        <w:t>«</w:t>
      </w:r>
      <w:r w:rsidR="00F9342D" w:rsidRPr="008B7D05">
        <w:rPr>
          <w:rFonts w:eastAsia="Calibri"/>
          <w:sz w:val="28"/>
          <w:szCs w:val="28"/>
        </w:rPr>
        <w:t>Об информации, информационных технологиях и о защите информации</w:t>
      </w:r>
      <w:r w:rsidR="002653AD">
        <w:rPr>
          <w:rFonts w:eastAsia="Calibri"/>
          <w:sz w:val="28"/>
          <w:szCs w:val="28"/>
        </w:rPr>
        <w:t>»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Федеральным законом от 24.11.95 № 181-ФЗ </w:t>
      </w:r>
      <w:r w:rsidR="002653AD">
        <w:rPr>
          <w:rFonts w:eastAsia="Calibri"/>
          <w:sz w:val="28"/>
          <w:szCs w:val="28"/>
        </w:rPr>
        <w:t>«</w:t>
      </w:r>
      <w:r w:rsidR="00F9342D" w:rsidRPr="008B7D05">
        <w:rPr>
          <w:rFonts w:eastAsia="Calibri"/>
          <w:sz w:val="28"/>
          <w:szCs w:val="28"/>
        </w:rPr>
        <w:t>О социальной защите инвалидов в Российской Федерации</w:t>
      </w:r>
      <w:r w:rsidR="002653AD">
        <w:rPr>
          <w:rFonts w:eastAsia="Calibri"/>
          <w:sz w:val="28"/>
          <w:szCs w:val="28"/>
        </w:rPr>
        <w:t>»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</w:t>
      </w:r>
      <w:r w:rsidR="00F9342D" w:rsidRPr="008B7D05">
        <w:rPr>
          <w:rFonts w:eastAsia="Calibri"/>
          <w:sz w:val="28"/>
          <w:szCs w:val="28"/>
        </w:rPr>
        <w:t xml:space="preserve">аконом Чеченской Республики от 18.05.2006  </w:t>
      </w:r>
      <w:r w:rsidR="002653AD">
        <w:rPr>
          <w:rFonts w:eastAsia="Calibri"/>
          <w:sz w:val="28"/>
          <w:szCs w:val="28"/>
        </w:rPr>
        <w:t>«</w:t>
      </w:r>
      <w:r w:rsidR="00F9342D" w:rsidRPr="008B7D05">
        <w:rPr>
          <w:rFonts w:eastAsia="Calibri"/>
          <w:sz w:val="28"/>
          <w:szCs w:val="28"/>
        </w:rPr>
        <w:t>О культуре</w:t>
      </w:r>
      <w:r w:rsidR="002653AD">
        <w:rPr>
          <w:rFonts w:eastAsia="Calibri"/>
          <w:sz w:val="28"/>
          <w:szCs w:val="28"/>
        </w:rPr>
        <w:t>»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Уставом </w:t>
      </w:r>
      <w:r w:rsidR="002653AD">
        <w:rPr>
          <w:rFonts w:eastAsia="Calibri"/>
          <w:sz w:val="28"/>
          <w:szCs w:val="28"/>
        </w:rPr>
        <w:t>города Грозного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Положением </w:t>
      </w:r>
      <w:r w:rsidR="002653AD">
        <w:rPr>
          <w:rFonts w:eastAsia="Calibri"/>
          <w:sz w:val="28"/>
          <w:szCs w:val="28"/>
        </w:rPr>
        <w:t>о Департаменте культуры Мэрии г.Грозного</w:t>
      </w:r>
      <w:r w:rsidR="00F9342D" w:rsidRPr="008B7D05">
        <w:rPr>
          <w:rFonts w:eastAsia="Calibri"/>
          <w:sz w:val="28"/>
          <w:szCs w:val="28"/>
        </w:rPr>
        <w:t xml:space="preserve">;  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 xml:space="preserve">Уставом муниципального </w:t>
      </w:r>
      <w:r w:rsidR="002653AD">
        <w:rPr>
          <w:rFonts w:eastAsia="Calibri"/>
          <w:sz w:val="28"/>
          <w:szCs w:val="28"/>
        </w:rPr>
        <w:t>бюджетного учреждения</w:t>
      </w:r>
      <w:r w:rsidR="00F9342D" w:rsidRPr="008B7D05">
        <w:rPr>
          <w:rFonts w:eastAsia="Calibri"/>
          <w:sz w:val="28"/>
          <w:szCs w:val="28"/>
        </w:rPr>
        <w:t xml:space="preserve"> «</w:t>
      </w:r>
      <w:r w:rsidR="002653AD">
        <w:rPr>
          <w:rFonts w:eastAsia="Calibri"/>
          <w:sz w:val="28"/>
          <w:szCs w:val="28"/>
        </w:rPr>
        <w:t>Централизованная библиотечная систем</w:t>
      </w:r>
      <w:r>
        <w:rPr>
          <w:rFonts w:eastAsia="Calibri"/>
          <w:sz w:val="28"/>
          <w:szCs w:val="28"/>
        </w:rPr>
        <w:t>а</w:t>
      </w:r>
      <w:r w:rsidR="00F9342D" w:rsidRPr="008B7D05">
        <w:rPr>
          <w:rFonts w:eastAsia="Calibri"/>
          <w:sz w:val="28"/>
          <w:szCs w:val="28"/>
        </w:rPr>
        <w:t>»</w:t>
      </w:r>
      <w:r w:rsidR="002653AD">
        <w:rPr>
          <w:rFonts w:eastAsia="Calibri"/>
          <w:sz w:val="28"/>
          <w:szCs w:val="28"/>
        </w:rPr>
        <w:t xml:space="preserve"> г.Грозного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sz w:val="28"/>
          <w:szCs w:val="28"/>
        </w:rPr>
        <w:t xml:space="preserve">Правилами пользования библиотеками </w:t>
      </w:r>
      <w:r w:rsidR="006A5045">
        <w:rPr>
          <w:rFonts w:eastAsia="Calibri"/>
          <w:sz w:val="28"/>
          <w:szCs w:val="28"/>
        </w:rPr>
        <w:t>г.Грозного</w:t>
      </w:r>
      <w:r w:rsidR="00F9342D" w:rsidRPr="008B7D05">
        <w:rPr>
          <w:rFonts w:eastAsia="Calibri"/>
          <w:sz w:val="28"/>
          <w:szCs w:val="28"/>
        </w:rPr>
        <w:t>;</w:t>
      </w:r>
    </w:p>
    <w:p w:rsidR="00F9342D" w:rsidRPr="008B7D05" w:rsidRDefault="00251D29" w:rsidP="00D01B8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F9342D" w:rsidRPr="008B7D05">
        <w:rPr>
          <w:rFonts w:eastAsia="Calibri"/>
          <w:sz w:val="28"/>
          <w:szCs w:val="28"/>
        </w:rPr>
        <w:t>И</w:t>
      </w:r>
      <w:r w:rsidR="00F9342D" w:rsidRPr="008B7D05">
        <w:rPr>
          <w:sz w:val="28"/>
          <w:szCs w:val="28"/>
        </w:rPr>
        <w:t>ными нормативными правовыми актами Российской Федерации, Чеченской Республики и</w:t>
      </w:r>
      <w:r w:rsidR="006A5045">
        <w:rPr>
          <w:sz w:val="28"/>
          <w:szCs w:val="28"/>
        </w:rPr>
        <w:t xml:space="preserve"> муниципального образования </w:t>
      </w:r>
      <w:proofErr w:type="spellStart"/>
      <w:r w:rsidR="006A5045">
        <w:rPr>
          <w:sz w:val="28"/>
          <w:szCs w:val="28"/>
        </w:rPr>
        <w:t>г</w:t>
      </w:r>
      <w:proofErr w:type="gramStart"/>
      <w:r w:rsidR="006A5045">
        <w:rPr>
          <w:sz w:val="28"/>
          <w:szCs w:val="28"/>
        </w:rPr>
        <w:t>.Г</w:t>
      </w:r>
      <w:proofErr w:type="gramEnd"/>
      <w:r w:rsidR="006A5045">
        <w:rPr>
          <w:sz w:val="28"/>
          <w:szCs w:val="28"/>
        </w:rPr>
        <w:t>розный</w:t>
      </w:r>
      <w:proofErr w:type="spellEnd"/>
      <w:r w:rsidR="006A5045">
        <w:rPr>
          <w:sz w:val="28"/>
          <w:szCs w:val="28"/>
        </w:rPr>
        <w:t>;</w:t>
      </w:r>
    </w:p>
    <w:p w:rsidR="003E019A" w:rsidRPr="008B7D05" w:rsidRDefault="00251D29" w:rsidP="00D01B8C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15D28" w:rsidRPr="008B7D05">
        <w:rPr>
          <w:sz w:val="28"/>
          <w:szCs w:val="28"/>
        </w:rPr>
        <w:t>настоящим</w:t>
      </w:r>
      <w:r w:rsidR="00803086" w:rsidRPr="008B7D05">
        <w:rPr>
          <w:sz w:val="28"/>
          <w:szCs w:val="28"/>
        </w:rPr>
        <w:t xml:space="preserve"> административны</w:t>
      </w:r>
      <w:r w:rsidR="00A15D28" w:rsidRPr="008B7D05">
        <w:rPr>
          <w:sz w:val="28"/>
          <w:szCs w:val="28"/>
        </w:rPr>
        <w:t>м</w:t>
      </w:r>
      <w:r w:rsidR="00803086" w:rsidRPr="008B7D05">
        <w:rPr>
          <w:sz w:val="28"/>
          <w:szCs w:val="28"/>
        </w:rPr>
        <w:t xml:space="preserve"> регламент</w:t>
      </w:r>
      <w:r w:rsidR="00A15D28" w:rsidRPr="008B7D05">
        <w:rPr>
          <w:sz w:val="28"/>
          <w:szCs w:val="28"/>
        </w:rPr>
        <w:t>ом</w:t>
      </w:r>
      <w:r w:rsidR="00803086" w:rsidRPr="008B7D05">
        <w:rPr>
          <w:sz w:val="28"/>
          <w:szCs w:val="28"/>
        </w:rPr>
        <w:t>.</w:t>
      </w:r>
      <w:r w:rsidR="003E019A" w:rsidRPr="008B7D05">
        <w:rPr>
          <w:rStyle w:val="T22"/>
          <w:szCs w:val="28"/>
        </w:rPr>
        <w:t xml:space="preserve">    </w:t>
      </w:r>
    </w:p>
    <w:p w:rsidR="00A15D28" w:rsidRPr="008B7D05" w:rsidRDefault="00A15D28" w:rsidP="006A5045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2.6.</w:t>
      </w:r>
      <w:r w:rsidR="00670A93">
        <w:rPr>
          <w:b/>
          <w:sz w:val="28"/>
          <w:szCs w:val="28"/>
        </w:rPr>
        <w:t xml:space="preserve"> </w:t>
      </w:r>
      <w:proofErr w:type="gramStart"/>
      <w:r w:rsidRPr="008B7D05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76132B">
        <w:rPr>
          <w:b/>
          <w:sz w:val="28"/>
          <w:szCs w:val="28"/>
        </w:rPr>
        <w:t>,</w:t>
      </w:r>
      <w:r w:rsidRPr="008B7D05">
        <w:rPr>
          <w:b/>
          <w:sz w:val="28"/>
          <w:szCs w:val="28"/>
        </w:rPr>
        <w:t xml:space="preserve"> для предоставления муниципальной услуги и услуг, которые являются необходимыми и обязательными для предоставления муниципальной услуги с разделением на докумен</w:t>
      </w:r>
      <w:r w:rsidR="00450D86">
        <w:rPr>
          <w:b/>
          <w:sz w:val="28"/>
          <w:szCs w:val="28"/>
        </w:rPr>
        <w:t>ты и информацию, котор</w:t>
      </w:r>
      <w:r w:rsidR="0076132B">
        <w:rPr>
          <w:b/>
          <w:sz w:val="28"/>
          <w:szCs w:val="28"/>
        </w:rPr>
        <w:t>ую</w:t>
      </w:r>
      <w:r w:rsidRPr="008B7D05">
        <w:rPr>
          <w:b/>
          <w:sz w:val="28"/>
          <w:szCs w:val="28"/>
        </w:rPr>
        <w:t xml:space="preserve">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proofErr w:type="gramEnd"/>
    </w:p>
    <w:p w:rsidR="0077224E" w:rsidRPr="008B7D05" w:rsidRDefault="0077224E" w:rsidP="006A5045">
      <w:pPr>
        <w:spacing w:line="240" w:lineRule="atLeast"/>
        <w:ind w:firstLine="708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2.6.1.</w:t>
      </w:r>
      <w:r w:rsidRPr="008B7D05">
        <w:rPr>
          <w:sz w:val="28"/>
          <w:szCs w:val="28"/>
        </w:rPr>
        <w:t xml:space="preserve"> При первичном обращении за услугой в помещениях библиотек </w:t>
      </w:r>
      <w:r w:rsidR="006A5045">
        <w:rPr>
          <w:sz w:val="28"/>
          <w:szCs w:val="28"/>
        </w:rPr>
        <w:t>г.Грозного</w:t>
      </w:r>
      <w:r w:rsidRPr="008B7D05">
        <w:rPr>
          <w:sz w:val="28"/>
          <w:szCs w:val="28"/>
        </w:rPr>
        <w:t>, в соответствии с правилами пользования библиотеками и вн</w:t>
      </w:r>
      <w:r w:rsidR="00251D29">
        <w:rPr>
          <w:sz w:val="28"/>
          <w:szCs w:val="28"/>
        </w:rPr>
        <w:t xml:space="preserve">утренними нормативными актами, </w:t>
      </w:r>
      <w:r w:rsidRPr="008B7D05">
        <w:rPr>
          <w:sz w:val="28"/>
          <w:szCs w:val="28"/>
        </w:rPr>
        <w:t>пользователи муниципальной услуги представляют доку</w:t>
      </w:r>
      <w:r w:rsidR="006A5045">
        <w:rPr>
          <w:sz w:val="28"/>
          <w:szCs w:val="28"/>
        </w:rPr>
        <w:t>менты, удостоверяющие личность,</w:t>
      </w:r>
      <w:r w:rsidRPr="008B7D05">
        <w:rPr>
          <w:sz w:val="28"/>
          <w:szCs w:val="28"/>
        </w:rPr>
        <w:t xml:space="preserve"> для оформления читательского билета.</w:t>
      </w:r>
    </w:p>
    <w:p w:rsidR="0077224E" w:rsidRPr="008B7D05" w:rsidRDefault="0077224E" w:rsidP="00251D29">
      <w:pPr>
        <w:spacing w:line="240" w:lineRule="atLeast"/>
        <w:ind w:firstLine="708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 xml:space="preserve">2.6.2. </w:t>
      </w:r>
      <w:r w:rsidRPr="008B7D05">
        <w:rPr>
          <w:sz w:val="28"/>
          <w:szCs w:val="28"/>
        </w:rPr>
        <w:t>Несовершеннолетние в возрасте до 14 лет становятся пользователями на основании документов, удостоверяющих личность их законных представителей.</w:t>
      </w:r>
    </w:p>
    <w:p w:rsidR="0077224E" w:rsidRPr="008B7D05" w:rsidRDefault="0077224E" w:rsidP="00251D29">
      <w:pPr>
        <w:spacing w:line="240" w:lineRule="atLeast"/>
        <w:ind w:firstLine="708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 xml:space="preserve">2.6.3. </w:t>
      </w:r>
      <w:r w:rsidRPr="008B7D05">
        <w:rPr>
          <w:sz w:val="28"/>
          <w:szCs w:val="28"/>
        </w:rPr>
        <w:t xml:space="preserve">При повторном обращении пользователями муниципальной услуги в помещениях библиотек </w:t>
      </w:r>
      <w:r w:rsidR="006A5045">
        <w:rPr>
          <w:sz w:val="28"/>
          <w:szCs w:val="28"/>
        </w:rPr>
        <w:t>г.Грозного</w:t>
      </w:r>
      <w:r w:rsidRPr="008B7D05">
        <w:rPr>
          <w:sz w:val="28"/>
          <w:szCs w:val="28"/>
        </w:rPr>
        <w:t xml:space="preserve"> документы не предоставляются. </w:t>
      </w:r>
    </w:p>
    <w:p w:rsidR="006A5045" w:rsidRDefault="0077224E" w:rsidP="00251D29">
      <w:pPr>
        <w:spacing w:line="240" w:lineRule="atLeast"/>
        <w:ind w:firstLine="708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2.6.4.</w:t>
      </w:r>
      <w:r w:rsidRPr="008B7D05">
        <w:rPr>
          <w:sz w:val="28"/>
          <w:szCs w:val="28"/>
        </w:rPr>
        <w:t xml:space="preserve"> В стенах библиотек </w:t>
      </w:r>
      <w:r w:rsidR="006A5045">
        <w:rPr>
          <w:sz w:val="28"/>
          <w:szCs w:val="28"/>
        </w:rPr>
        <w:t>г.Грозного</w:t>
      </w:r>
      <w:r w:rsidRPr="008B7D05">
        <w:rPr>
          <w:sz w:val="28"/>
          <w:szCs w:val="28"/>
        </w:rPr>
        <w:t xml:space="preserve"> иногородние граждане, а также лица без гражданства обслуживаются в соответствии с</w:t>
      </w:r>
      <w:r w:rsidR="006A5045">
        <w:rPr>
          <w:sz w:val="28"/>
          <w:szCs w:val="28"/>
        </w:rPr>
        <w:t xml:space="preserve"> Уставом </w:t>
      </w:r>
      <w:r w:rsidR="00251D29">
        <w:rPr>
          <w:sz w:val="28"/>
          <w:szCs w:val="28"/>
        </w:rPr>
        <w:t>ЦБС</w:t>
      </w:r>
      <w:r w:rsidR="006A5045">
        <w:rPr>
          <w:sz w:val="28"/>
          <w:szCs w:val="28"/>
        </w:rPr>
        <w:t>.</w:t>
      </w:r>
    </w:p>
    <w:p w:rsidR="0077224E" w:rsidRPr="008B7D05" w:rsidRDefault="0077224E" w:rsidP="006A5045">
      <w:pPr>
        <w:spacing w:line="240" w:lineRule="atLeast"/>
        <w:ind w:firstLine="708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2.6.5.</w:t>
      </w:r>
      <w:r w:rsidRPr="008B7D05">
        <w:rPr>
          <w:sz w:val="28"/>
          <w:szCs w:val="28"/>
        </w:rPr>
        <w:t xml:space="preserve"> Для ответ</w:t>
      </w:r>
      <w:r w:rsidR="006A5045">
        <w:rPr>
          <w:sz w:val="28"/>
          <w:szCs w:val="28"/>
        </w:rPr>
        <w:t>а на запрос,</w:t>
      </w:r>
      <w:r w:rsidRPr="008B7D05">
        <w:rPr>
          <w:sz w:val="28"/>
          <w:szCs w:val="28"/>
        </w:rPr>
        <w:t xml:space="preserve"> заявление о пред</w:t>
      </w:r>
      <w:r w:rsidR="006A5045">
        <w:rPr>
          <w:sz w:val="28"/>
          <w:szCs w:val="28"/>
        </w:rPr>
        <w:t>оставлении муниципальной услуги</w:t>
      </w:r>
      <w:r w:rsidRPr="008B7D05">
        <w:rPr>
          <w:sz w:val="28"/>
          <w:szCs w:val="28"/>
        </w:rPr>
        <w:t xml:space="preserve"> предоставляется заявителем:</w:t>
      </w:r>
    </w:p>
    <w:p w:rsidR="0077224E" w:rsidRPr="008B7D05" w:rsidRDefault="0077224E" w:rsidP="006A5045">
      <w:pPr>
        <w:tabs>
          <w:tab w:val="left" w:pos="540"/>
        </w:tabs>
        <w:overflowPunct/>
        <w:autoSpaceDE/>
        <w:autoSpaceDN/>
        <w:adjustRightInd/>
        <w:spacing w:line="240" w:lineRule="atLeast"/>
        <w:ind w:left="708"/>
        <w:jc w:val="both"/>
        <w:textAlignment w:val="auto"/>
        <w:rPr>
          <w:sz w:val="28"/>
          <w:szCs w:val="28"/>
        </w:rPr>
      </w:pPr>
      <w:r w:rsidRPr="008B7D05">
        <w:rPr>
          <w:sz w:val="28"/>
          <w:szCs w:val="28"/>
        </w:rPr>
        <w:t>- при личном обращении в учреждение;</w:t>
      </w:r>
    </w:p>
    <w:p w:rsidR="0077224E" w:rsidRPr="008B7D05" w:rsidRDefault="0077224E" w:rsidP="006A5045">
      <w:pPr>
        <w:tabs>
          <w:tab w:val="left" w:pos="540"/>
        </w:tabs>
        <w:overflowPunct/>
        <w:autoSpaceDE/>
        <w:autoSpaceDN/>
        <w:adjustRightInd/>
        <w:spacing w:line="240" w:lineRule="atLeast"/>
        <w:ind w:left="708"/>
        <w:jc w:val="both"/>
        <w:textAlignment w:val="auto"/>
        <w:rPr>
          <w:sz w:val="28"/>
          <w:szCs w:val="28"/>
        </w:rPr>
      </w:pPr>
      <w:r w:rsidRPr="008B7D05">
        <w:rPr>
          <w:sz w:val="28"/>
          <w:szCs w:val="28"/>
        </w:rPr>
        <w:t>- направляется им по почте;</w:t>
      </w:r>
    </w:p>
    <w:p w:rsidR="0077224E" w:rsidRPr="008B7D05" w:rsidRDefault="0077224E" w:rsidP="006A5045">
      <w:pPr>
        <w:tabs>
          <w:tab w:val="left" w:pos="540"/>
        </w:tabs>
        <w:overflowPunct/>
        <w:autoSpaceDE/>
        <w:autoSpaceDN/>
        <w:adjustRightInd/>
        <w:spacing w:line="240" w:lineRule="atLeast"/>
        <w:ind w:left="708"/>
        <w:jc w:val="both"/>
        <w:textAlignment w:val="auto"/>
        <w:rPr>
          <w:sz w:val="28"/>
          <w:szCs w:val="28"/>
        </w:rPr>
      </w:pPr>
      <w:r w:rsidRPr="008B7D05">
        <w:rPr>
          <w:sz w:val="28"/>
          <w:szCs w:val="28"/>
        </w:rPr>
        <w:t>- по электронной почте в виде электронных документов.</w:t>
      </w:r>
    </w:p>
    <w:p w:rsidR="0077224E" w:rsidRPr="008B7D05" w:rsidRDefault="0077224E" w:rsidP="006A5045">
      <w:pPr>
        <w:spacing w:line="240" w:lineRule="atLeast"/>
        <w:ind w:firstLine="708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 xml:space="preserve">2.6.6. </w:t>
      </w:r>
      <w:r w:rsidRPr="008B7D05">
        <w:rPr>
          <w:sz w:val="28"/>
          <w:szCs w:val="28"/>
        </w:rPr>
        <w:t>Заявление должно соответствовать следующим требованиям:</w:t>
      </w:r>
    </w:p>
    <w:p w:rsidR="0077224E" w:rsidRPr="008B7D05" w:rsidRDefault="006A5045" w:rsidP="006A50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24E" w:rsidRPr="008B7D05">
        <w:rPr>
          <w:sz w:val="28"/>
          <w:szCs w:val="28"/>
        </w:rPr>
        <w:t>текст написан четко и разборчиво от руки или при помощи средств электронно-вычислительной техники;</w:t>
      </w:r>
    </w:p>
    <w:p w:rsidR="0077224E" w:rsidRPr="008B7D05" w:rsidRDefault="0077224E" w:rsidP="006A5045">
      <w:pPr>
        <w:tabs>
          <w:tab w:val="left" w:pos="5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8B7D05">
        <w:rPr>
          <w:color w:val="000000"/>
          <w:sz w:val="28"/>
          <w:szCs w:val="28"/>
        </w:rPr>
        <w:lastRenderedPageBreak/>
        <w:t>- указана фамилия, имя, отчество, почтовый или электронный адрес, по   которому должен быть направлен ответ, телефон;</w:t>
      </w:r>
    </w:p>
    <w:p w:rsidR="0077224E" w:rsidRPr="008B7D05" w:rsidRDefault="006A5045" w:rsidP="006A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224E" w:rsidRPr="008B7D05">
        <w:rPr>
          <w:color w:val="000000"/>
          <w:sz w:val="28"/>
          <w:szCs w:val="28"/>
        </w:rPr>
        <w:t>личная подпись и дата;</w:t>
      </w:r>
    </w:p>
    <w:p w:rsidR="0077224E" w:rsidRPr="008B7D05" w:rsidRDefault="006A5045" w:rsidP="006A50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24E" w:rsidRPr="008B7D05">
        <w:rPr>
          <w:sz w:val="28"/>
          <w:szCs w:val="28"/>
        </w:rPr>
        <w:t xml:space="preserve"> отсутствуют не оговоренные исправления;</w:t>
      </w:r>
    </w:p>
    <w:p w:rsidR="0077224E" w:rsidRPr="008B7D05" w:rsidRDefault="006A5045" w:rsidP="006A504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24E" w:rsidRPr="008B7D05">
        <w:rPr>
          <w:sz w:val="28"/>
          <w:szCs w:val="28"/>
        </w:rPr>
        <w:t xml:space="preserve"> заявление не должно быть исполнено карандашом.</w:t>
      </w:r>
    </w:p>
    <w:p w:rsidR="003E019A" w:rsidRPr="008B7D05" w:rsidRDefault="00370BC8" w:rsidP="006A5045">
      <w:pPr>
        <w:pStyle w:val="P15"/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 xml:space="preserve">2.6.7. </w:t>
      </w:r>
      <w:r w:rsidR="006A5045">
        <w:rPr>
          <w:sz w:val="28"/>
          <w:szCs w:val="28"/>
        </w:rPr>
        <w:t xml:space="preserve">Предоставления </w:t>
      </w:r>
      <w:r w:rsidR="003E019A" w:rsidRPr="008B7D05">
        <w:rPr>
          <w:sz w:val="28"/>
          <w:szCs w:val="28"/>
        </w:rPr>
        <w:t xml:space="preserve">каких-либо документов для получения муниципальной услуги через Интернет-сайт </w:t>
      </w:r>
      <w:r w:rsidR="006A5045">
        <w:rPr>
          <w:sz w:val="28"/>
          <w:szCs w:val="28"/>
        </w:rPr>
        <w:t>Департамента культуры</w:t>
      </w:r>
      <w:r w:rsidR="003E019A" w:rsidRPr="008B7D05">
        <w:rPr>
          <w:sz w:val="28"/>
          <w:szCs w:val="28"/>
        </w:rPr>
        <w:t xml:space="preserve"> не требуется. </w:t>
      </w:r>
    </w:p>
    <w:p w:rsidR="00EF2A65" w:rsidRPr="008B7D05" w:rsidRDefault="00EF2A65" w:rsidP="006A5045">
      <w:pPr>
        <w:ind w:firstLine="709"/>
        <w:jc w:val="both"/>
        <w:rPr>
          <w:sz w:val="28"/>
          <w:szCs w:val="28"/>
        </w:rPr>
      </w:pPr>
      <w:r w:rsidRPr="008B7D05">
        <w:rPr>
          <w:rStyle w:val="T22"/>
          <w:b/>
          <w:szCs w:val="28"/>
        </w:rPr>
        <w:t>2</w:t>
      </w:r>
      <w:r w:rsidR="003E019A" w:rsidRPr="008B7D05">
        <w:rPr>
          <w:rStyle w:val="T22"/>
          <w:b/>
          <w:szCs w:val="28"/>
        </w:rPr>
        <w:t>.</w:t>
      </w:r>
      <w:r w:rsidR="00370BC8" w:rsidRPr="008B7D05">
        <w:rPr>
          <w:rStyle w:val="T22"/>
          <w:b/>
          <w:szCs w:val="28"/>
        </w:rPr>
        <w:t>7</w:t>
      </w:r>
      <w:r w:rsidR="003E019A" w:rsidRPr="008B7D05">
        <w:rPr>
          <w:rStyle w:val="T22"/>
          <w:b/>
          <w:szCs w:val="28"/>
        </w:rPr>
        <w:t>.</w:t>
      </w:r>
      <w:r w:rsidRPr="008B7D05">
        <w:rPr>
          <w:b/>
          <w:sz w:val="28"/>
          <w:szCs w:val="28"/>
        </w:rPr>
        <w:t xml:space="preserve"> Исчерпывающий перечень оснований для отказа в приеме документов, необходимых  для предоставления муниципальной услуги</w:t>
      </w:r>
      <w:r w:rsidRPr="008B7D05">
        <w:rPr>
          <w:sz w:val="28"/>
          <w:szCs w:val="28"/>
        </w:rPr>
        <w:t>:</w:t>
      </w:r>
    </w:p>
    <w:p w:rsidR="00EF2A65" w:rsidRPr="008B7D05" w:rsidRDefault="00370BC8" w:rsidP="006A5045">
      <w:pPr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 xml:space="preserve">2.7.1. </w:t>
      </w:r>
      <w:r w:rsidR="00EF2A65" w:rsidRPr="008B7D05">
        <w:rPr>
          <w:sz w:val="28"/>
          <w:szCs w:val="28"/>
        </w:rPr>
        <w:t>Основания для  отказа в приеме  документов, необходимых для предоставления муниципальной услуги, отсутствуют.</w:t>
      </w:r>
    </w:p>
    <w:p w:rsidR="00EF2A65" w:rsidRPr="008B7D05" w:rsidRDefault="00EF2A65" w:rsidP="006A5045">
      <w:pPr>
        <w:pStyle w:val="a5"/>
        <w:spacing w:after="0"/>
        <w:ind w:firstLine="709"/>
        <w:jc w:val="both"/>
        <w:rPr>
          <w:rStyle w:val="T22"/>
          <w:b/>
          <w:szCs w:val="28"/>
        </w:rPr>
      </w:pPr>
      <w:r w:rsidRPr="008B7D05">
        <w:rPr>
          <w:rStyle w:val="T22"/>
          <w:b/>
          <w:szCs w:val="28"/>
        </w:rPr>
        <w:t>2.</w:t>
      </w:r>
      <w:r w:rsidR="00370BC8" w:rsidRPr="008B7D05">
        <w:rPr>
          <w:rStyle w:val="T22"/>
          <w:b/>
          <w:szCs w:val="28"/>
        </w:rPr>
        <w:t>8</w:t>
      </w:r>
      <w:r w:rsidRPr="008B7D05">
        <w:rPr>
          <w:rStyle w:val="T22"/>
          <w:b/>
          <w:szCs w:val="28"/>
        </w:rPr>
        <w:t>. Исчерпывающий перечень оснований для приостановления или отказа в предоставлении муниципальной услуги:</w:t>
      </w:r>
    </w:p>
    <w:p w:rsidR="003E019A" w:rsidRPr="008B7D05" w:rsidRDefault="00370BC8" w:rsidP="006A5045">
      <w:pPr>
        <w:pStyle w:val="a5"/>
        <w:spacing w:after="0" w:line="240" w:lineRule="atLeast"/>
        <w:ind w:firstLine="709"/>
        <w:jc w:val="both"/>
        <w:rPr>
          <w:sz w:val="28"/>
          <w:szCs w:val="28"/>
        </w:rPr>
      </w:pPr>
      <w:r w:rsidRPr="008B7D05">
        <w:rPr>
          <w:rStyle w:val="T22"/>
          <w:b/>
          <w:szCs w:val="28"/>
        </w:rPr>
        <w:t>2.8.1.</w:t>
      </w:r>
      <w:r w:rsidR="003E019A" w:rsidRPr="008B7D05">
        <w:rPr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A5029F" w:rsidRPr="008B7D05" w:rsidRDefault="002F280B" w:rsidP="002F2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1D29">
        <w:rPr>
          <w:sz w:val="28"/>
          <w:szCs w:val="28"/>
        </w:rPr>
        <w:t xml:space="preserve">наличие </w:t>
      </w:r>
      <w:r w:rsidR="003E019A" w:rsidRPr="008B7D05">
        <w:rPr>
          <w:sz w:val="28"/>
          <w:szCs w:val="28"/>
        </w:rPr>
        <w:t>установленных действующим законодательством ограничений, связанных с авторскими и смежными правами (касается базы данных, состоящих из оцифрованных полнотекстовых изданий);</w:t>
      </w:r>
      <w:r w:rsidR="00A5029F" w:rsidRPr="008B7D05">
        <w:rPr>
          <w:sz w:val="28"/>
          <w:szCs w:val="28"/>
        </w:rPr>
        <w:t xml:space="preserve"> </w:t>
      </w:r>
    </w:p>
    <w:p w:rsidR="002F280B" w:rsidRDefault="006A5045" w:rsidP="002F2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029F" w:rsidRPr="008B7D05">
        <w:rPr>
          <w:sz w:val="28"/>
          <w:szCs w:val="28"/>
        </w:rPr>
        <w:t>не предоставление пользователем Услуг, документа удостоверяющего личность, при первом обращении за такой Услугой;</w:t>
      </w:r>
    </w:p>
    <w:p w:rsidR="002F280B" w:rsidRDefault="002F280B" w:rsidP="002F2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BC8" w:rsidRPr="008B7D05">
        <w:rPr>
          <w:sz w:val="28"/>
          <w:szCs w:val="28"/>
        </w:rPr>
        <w:t xml:space="preserve">нарушение Правил пользования библиотеками </w:t>
      </w:r>
      <w:r w:rsidR="007B619D">
        <w:rPr>
          <w:sz w:val="28"/>
          <w:szCs w:val="28"/>
        </w:rPr>
        <w:t>г</w:t>
      </w:r>
      <w:r w:rsidR="006A5045">
        <w:rPr>
          <w:rFonts w:eastAsia="Calibri"/>
          <w:sz w:val="28"/>
          <w:szCs w:val="28"/>
        </w:rPr>
        <w:t>.Грозного</w:t>
      </w:r>
      <w:r w:rsidR="00370BC8" w:rsidRPr="008B7D05">
        <w:rPr>
          <w:sz w:val="28"/>
          <w:szCs w:val="28"/>
        </w:rPr>
        <w:t>;</w:t>
      </w:r>
    </w:p>
    <w:p w:rsidR="002F280B" w:rsidRDefault="002F280B" w:rsidP="006A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BC8" w:rsidRPr="008B7D05">
        <w:rPr>
          <w:sz w:val="28"/>
          <w:szCs w:val="28"/>
        </w:rPr>
        <w:t xml:space="preserve">изменение законодательства Российской Федерации, </w:t>
      </w:r>
      <w:r w:rsidR="008A3A09" w:rsidRPr="008B7D05">
        <w:rPr>
          <w:sz w:val="28"/>
          <w:szCs w:val="28"/>
        </w:rPr>
        <w:t xml:space="preserve">изменение законодательства </w:t>
      </w:r>
      <w:r w:rsidR="00370BC8" w:rsidRPr="008B7D05">
        <w:rPr>
          <w:sz w:val="28"/>
          <w:szCs w:val="28"/>
        </w:rPr>
        <w:t xml:space="preserve">Чеченской Республики, нормативно-правовых актов органов местного самоуправления </w:t>
      </w:r>
      <w:r>
        <w:rPr>
          <w:sz w:val="28"/>
          <w:szCs w:val="28"/>
        </w:rPr>
        <w:t>г</w:t>
      </w:r>
      <w:r w:rsidR="006A5045">
        <w:rPr>
          <w:sz w:val="28"/>
          <w:szCs w:val="28"/>
        </w:rPr>
        <w:t>.Грозного</w:t>
      </w:r>
      <w:r w:rsidR="00370BC8" w:rsidRPr="008B7D05">
        <w:rPr>
          <w:sz w:val="28"/>
          <w:szCs w:val="28"/>
        </w:rPr>
        <w:t>, регулирующие исполнение муниципальной услуги;</w:t>
      </w:r>
      <w:r>
        <w:rPr>
          <w:sz w:val="28"/>
          <w:szCs w:val="28"/>
        </w:rPr>
        <w:t xml:space="preserve"> </w:t>
      </w:r>
    </w:p>
    <w:p w:rsidR="00370BC8" w:rsidRPr="008B7D05" w:rsidRDefault="002F280B" w:rsidP="006A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0BC8" w:rsidRPr="008B7D05">
        <w:rPr>
          <w:sz w:val="28"/>
          <w:szCs w:val="28"/>
        </w:rPr>
        <w:t>форс-мажорные обстоятельства, указанны</w:t>
      </w:r>
      <w:r w:rsidR="006A5045">
        <w:rPr>
          <w:sz w:val="28"/>
          <w:szCs w:val="28"/>
        </w:rPr>
        <w:t>е</w:t>
      </w:r>
      <w:r w:rsidR="00370BC8" w:rsidRPr="008B7D05">
        <w:rPr>
          <w:sz w:val="28"/>
          <w:szCs w:val="28"/>
        </w:rPr>
        <w:t xml:space="preserve"> в гражданском законодательстве Российской Федерации.</w:t>
      </w:r>
    </w:p>
    <w:p w:rsidR="00370BC8" w:rsidRPr="008B7D05" w:rsidRDefault="00370BC8" w:rsidP="006A5045">
      <w:pPr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2.8.2.</w:t>
      </w:r>
      <w:r w:rsidRPr="008B7D05">
        <w:rPr>
          <w:sz w:val="28"/>
          <w:szCs w:val="28"/>
        </w:rPr>
        <w:t>Основанием для приостановления в предо</w:t>
      </w:r>
      <w:r w:rsidR="00251D29">
        <w:rPr>
          <w:sz w:val="28"/>
          <w:szCs w:val="28"/>
        </w:rPr>
        <w:t xml:space="preserve">ставлении муниципальной услуги </w:t>
      </w:r>
      <w:r w:rsidRPr="008B7D05">
        <w:rPr>
          <w:sz w:val="28"/>
          <w:szCs w:val="28"/>
        </w:rPr>
        <w:t xml:space="preserve">через Интернет являются: </w:t>
      </w:r>
    </w:p>
    <w:p w:rsidR="00370BC8" w:rsidRPr="008B7D05" w:rsidRDefault="00370BC8" w:rsidP="006A5045">
      <w:pPr>
        <w:ind w:firstLine="709"/>
        <w:jc w:val="both"/>
        <w:rPr>
          <w:sz w:val="28"/>
          <w:szCs w:val="28"/>
        </w:rPr>
      </w:pPr>
      <w:r w:rsidRPr="008B7D05">
        <w:rPr>
          <w:sz w:val="28"/>
          <w:szCs w:val="28"/>
        </w:rPr>
        <w:t>- технические неполадки на серверном оборудовании и/или технические проблемы с Интернет.</w:t>
      </w:r>
    </w:p>
    <w:p w:rsidR="00370BC8" w:rsidRPr="008B7D05" w:rsidRDefault="00A5029F" w:rsidP="006A5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B7D05">
        <w:rPr>
          <w:b/>
          <w:sz w:val="28"/>
          <w:szCs w:val="28"/>
        </w:rPr>
        <w:t>2.8.3.</w:t>
      </w:r>
      <w:r w:rsidR="00370BC8" w:rsidRPr="008B7D05">
        <w:rPr>
          <w:sz w:val="28"/>
          <w:szCs w:val="28"/>
        </w:rPr>
        <w:t>При устранении оснований для отказа в предоставлении Услуг, предоставление Услуги возобновляется на общих основаниях.</w:t>
      </w:r>
    </w:p>
    <w:p w:rsidR="00370BC8" w:rsidRPr="008B7D05" w:rsidRDefault="00A5029F" w:rsidP="006A5045">
      <w:pPr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2.8.4.</w:t>
      </w:r>
      <w:r w:rsidR="00370BC8" w:rsidRPr="008B7D05">
        <w:rPr>
          <w:sz w:val="28"/>
          <w:szCs w:val="28"/>
        </w:rPr>
        <w:t xml:space="preserve">Отказ в предоставлении услуги по другим основаниям не допускается. </w:t>
      </w:r>
    </w:p>
    <w:p w:rsidR="00A5029F" w:rsidRPr="008B7D05" w:rsidRDefault="00A5029F" w:rsidP="006A5045">
      <w:pPr>
        <w:pStyle w:val="a6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</w:t>
      </w:r>
      <w:r w:rsidR="004B39BC" w:rsidRPr="008B7D05">
        <w:rPr>
          <w:b/>
          <w:sz w:val="28"/>
          <w:szCs w:val="28"/>
        </w:rPr>
        <w:t>9</w:t>
      </w:r>
      <w:r w:rsidRPr="008B7D05">
        <w:rPr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370BC8" w:rsidRPr="008B7D05" w:rsidRDefault="00A5029F" w:rsidP="00D01B8C">
      <w:pPr>
        <w:pStyle w:val="a6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</w:t>
      </w:r>
      <w:r w:rsidR="004B39BC" w:rsidRPr="008B7D05">
        <w:rPr>
          <w:b/>
          <w:sz w:val="28"/>
          <w:szCs w:val="28"/>
        </w:rPr>
        <w:t>9</w:t>
      </w:r>
      <w:r w:rsidRPr="008B7D05">
        <w:rPr>
          <w:b/>
          <w:sz w:val="28"/>
          <w:szCs w:val="28"/>
        </w:rPr>
        <w:t>.1.</w:t>
      </w:r>
      <w:r w:rsidRPr="008B7D05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EF2A65" w:rsidRPr="008B7D05" w:rsidRDefault="00EF2A65" w:rsidP="00251D29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4B39BC" w:rsidRPr="008B7D05">
        <w:rPr>
          <w:b/>
          <w:sz w:val="28"/>
          <w:szCs w:val="28"/>
        </w:rPr>
        <w:t>0</w:t>
      </w:r>
      <w:r w:rsidRPr="008B7D05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3E019A" w:rsidRPr="008B7D05" w:rsidRDefault="00EF2A65" w:rsidP="00251D29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lastRenderedPageBreak/>
        <w:t>2.1</w:t>
      </w:r>
      <w:r w:rsidR="004B39BC" w:rsidRPr="008B7D05">
        <w:rPr>
          <w:b/>
          <w:sz w:val="28"/>
          <w:szCs w:val="28"/>
        </w:rPr>
        <w:t>0</w:t>
      </w:r>
      <w:r w:rsidRPr="008B7D05">
        <w:rPr>
          <w:b/>
          <w:sz w:val="28"/>
          <w:szCs w:val="28"/>
        </w:rPr>
        <w:t>.1.</w:t>
      </w:r>
      <w:r w:rsidRPr="008B7D05">
        <w:rPr>
          <w:sz w:val="28"/>
          <w:szCs w:val="28"/>
        </w:rPr>
        <w:t xml:space="preserve"> Государственная пошлина или иная плата за предоставление мун</w:t>
      </w:r>
      <w:r w:rsidR="00251D29">
        <w:rPr>
          <w:sz w:val="28"/>
          <w:szCs w:val="28"/>
        </w:rPr>
        <w:t>иципальной услуги не взимается.</w:t>
      </w:r>
      <w:r w:rsidRPr="008B7D05">
        <w:rPr>
          <w:sz w:val="28"/>
          <w:szCs w:val="28"/>
        </w:rPr>
        <w:t xml:space="preserve"> </w:t>
      </w:r>
      <w:r w:rsidR="00251D29">
        <w:rPr>
          <w:sz w:val="28"/>
          <w:szCs w:val="28"/>
        </w:rPr>
        <w:t>Предоставление</w:t>
      </w:r>
      <w:r w:rsidR="003E019A" w:rsidRPr="008B7D05">
        <w:rPr>
          <w:sz w:val="28"/>
          <w:szCs w:val="28"/>
        </w:rPr>
        <w:t xml:space="preserve"> муници</w:t>
      </w:r>
      <w:r w:rsidR="00251D29">
        <w:rPr>
          <w:sz w:val="28"/>
          <w:szCs w:val="28"/>
        </w:rPr>
        <w:t xml:space="preserve">пальной услуги осуществляется бесплатно на основании Уставов и правил пользования </w:t>
      </w:r>
      <w:r w:rsidR="003E019A" w:rsidRPr="008B7D05">
        <w:rPr>
          <w:sz w:val="28"/>
          <w:szCs w:val="28"/>
        </w:rPr>
        <w:t xml:space="preserve">библиотеками, определяющих основные цели и направления деятельности. </w:t>
      </w:r>
    </w:p>
    <w:p w:rsidR="002F2FBB" w:rsidRPr="008B7D05" w:rsidRDefault="004B39BC" w:rsidP="00251D29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2.11</w:t>
      </w:r>
      <w:r w:rsidR="002F2FBB" w:rsidRPr="008B7D05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платы:</w:t>
      </w:r>
    </w:p>
    <w:p w:rsidR="004B39BC" w:rsidRPr="006421D1" w:rsidRDefault="004B39BC" w:rsidP="006421D1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2.11.1.</w:t>
      </w:r>
      <w:r w:rsidRPr="008B7D05">
        <w:rPr>
          <w:sz w:val="28"/>
          <w:szCs w:val="28"/>
        </w:rPr>
        <w:t xml:space="preserve"> </w:t>
      </w:r>
      <w:r w:rsidR="006421D1" w:rsidRPr="006421D1">
        <w:rPr>
          <w:sz w:val="28"/>
          <w:szCs w:val="28"/>
        </w:rPr>
        <w:t>Плата за предоставление услуг, которые являются необходимыми и о</w:t>
      </w:r>
      <w:r w:rsidR="006421D1">
        <w:rPr>
          <w:sz w:val="28"/>
          <w:szCs w:val="28"/>
        </w:rPr>
        <w:t>бязательными для предоставления</w:t>
      </w:r>
      <w:r w:rsidR="006421D1" w:rsidRPr="006421D1">
        <w:rPr>
          <w:sz w:val="28"/>
          <w:szCs w:val="28"/>
        </w:rPr>
        <w:t xml:space="preserve"> муниципальной услуги, не взимается.</w:t>
      </w:r>
      <w:r w:rsidR="006421D1" w:rsidRPr="006421D1">
        <w:rPr>
          <w:b/>
          <w:sz w:val="28"/>
          <w:szCs w:val="28"/>
        </w:rPr>
        <w:t xml:space="preserve"> </w:t>
      </w:r>
    </w:p>
    <w:p w:rsidR="002F2FBB" w:rsidRPr="008B7D05" w:rsidRDefault="003E019A" w:rsidP="006421D1">
      <w:pPr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F20D9A" w:rsidRPr="008B7D05">
        <w:rPr>
          <w:b/>
          <w:sz w:val="28"/>
          <w:szCs w:val="28"/>
        </w:rPr>
        <w:t>2</w:t>
      </w:r>
      <w:r w:rsidRPr="008B7D05">
        <w:rPr>
          <w:b/>
          <w:sz w:val="28"/>
          <w:szCs w:val="28"/>
        </w:rPr>
        <w:t>.</w:t>
      </w:r>
      <w:r w:rsidRPr="008B7D05">
        <w:rPr>
          <w:sz w:val="28"/>
          <w:szCs w:val="28"/>
        </w:rPr>
        <w:t xml:space="preserve"> </w:t>
      </w:r>
      <w:r w:rsidR="002F2FBB" w:rsidRPr="008B7D05">
        <w:rPr>
          <w:b/>
          <w:sz w:val="28"/>
          <w:szCs w:val="28"/>
        </w:rPr>
        <w:t>Максимальный срок ожидания в очереди при по</w:t>
      </w:r>
      <w:r w:rsidR="006421D1">
        <w:rPr>
          <w:b/>
          <w:sz w:val="28"/>
          <w:szCs w:val="28"/>
        </w:rPr>
        <w:t xml:space="preserve">даче запроса  о предоставлении </w:t>
      </w:r>
      <w:r w:rsidR="002F2FBB" w:rsidRPr="008B7D05">
        <w:rPr>
          <w:b/>
          <w:sz w:val="28"/>
          <w:szCs w:val="28"/>
        </w:rPr>
        <w:t>муниципальной услуги, и при получении результата предоставления таких услуг:</w:t>
      </w:r>
    </w:p>
    <w:p w:rsidR="002F2FBB" w:rsidRPr="008B7D05" w:rsidRDefault="00F20D9A" w:rsidP="006421D1">
      <w:pPr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8B7D05">
        <w:rPr>
          <w:b/>
          <w:sz w:val="28"/>
          <w:szCs w:val="28"/>
        </w:rPr>
        <w:t>2.12</w:t>
      </w:r>
      <w:r w:rsidR="002F2FBB" w:rsidRPr="008B7D05">
        <w:rPr>
          <w:b/>
          <w:sz w:val="28"/>
          <w:szCs w:val="28"/>
        </w:rPr>
        <w:t>.1.</w:t>
      </w:r>
      <w:r w:rsidR="003E019A" w:rsidRPr="008B7D05">
        <w:rPr>
          <w:sz w:val="28"/>
          <w:szCs w:val="28"/>
        </w:rPr>
        <w:t xml:space="preserve"> Максимальный срок ожидания в очереди при подаче запроса на получение муниципальной услуги </w:t>
      </w:r>
      <w:r w:rsidRPr="008B7D05">
        <w:rPr>
          <w:sz w:val="28"/>
          <w:szCs w:val="28"/>
        </w:rPr>
        <w:t xml:space="preserve">и при получении результата предоставления таких услуг </w:t>
      </w:r>
      <w:r w:rsidR="003E019A" w:rsidRPr="008B7D05">
        <w:rPr>
          <w:sz w:val="28"/>
          <w:szCs w:val="28"/>
        </w:rPr>
        <w:t>не должен превышать 30 минут.</w:t>
      </w:r>
    </w:p>
    <w:p w:rsidR="002F2FBB" w:rsidRPr="008B7D05" w:rsidRDefault="002F2FBB" w:rsidP="006421D1">
      <w:pPr>
        <w:ind w:firstLine="567"/>
        <w:jc w:val="both"/>
        <w:outlineLvl w:val="1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F20D9A" w:rsidRPr="008B7D05">
        <w:rPr>
          <w:b/>
          <w:sz w:val="28"/>
          <w:szCs w:val="28"/>
        </w:rPr>
        <w:t>3</w:t>
      </w:r>
      <w:r w:rsidRPr="008B7D05">
        <w:rPr>
          <w:b/>
          <w:sz w:val="28"/>
          <w:szCs w:val="28"/>
        </w:rPr>
        <w:t>.</w:t>
      </w:r>
      <w:r w:rsidRPr="008B7D05">
        <w:rPr>
          <w:sz w:val="28"/>
          <w:szCs w:val="28"/>
        </w:rPr>
        <w:t xml:space="preserve"> </w:t>
      </w:r>
      <w:r w:rsidRPr="008B7D05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  <w:r w:rsidR="00F20D9A" w:rsidRPr="008B7D05">
        <w:rPr>
          <w:b/>
          <w:sz w:val="28"/>
          <w:szCs w:val="28"/>
        </w:rPr>
        <w:t>,</w:t>
      </w:r>
      <w:r w:rsidRPr="008B7D05">
        <w:rPr>
          <w:b/>
          <w:sz w:val="28"/>
          <w:szCs w:val="28"/>
        </w:rPr>
        <w:t xml:space="preserve"> в том числе в электронной форм</w:t>
      </w:r>
      <w:r w:rsidR="005B4DBF" w:rsidRPr="008B7D05">
        <w:rPr>
          <w:b/>
          <w:sz w:val="28"/>
          <w:szCs w:val="28"/>
        </w:rPr>
        <w:t>е:</w:t>
      </w:r>
    </w:p>
    <w:p w:rsidR="00F20D9A" w:rsidRPr="008B7D05" w:rsidRDefault="00F20D9A" w:rsidP="006421D1">
      <w:pPr>
        <w:ind w:firstLine="567"/>
        <w:jc w:val="both"/>
        <w:rPr>
          <w:sz w:val="28"/>
          <w:szCs w:val="28"/>
        </w:rPr>
      </w:pPr>
      <w:r w:rsidRPr="008B7D05">
        <w:rPr>
          <w:rStyle w:val="T5"/>
          <w:b/>
          <w:szCs w:val="28"/>
        </w:rPr>
        <w:t>2.13.1</w:t>
      </w:r>
      <w:r w:rsidRPr="008B7D05">
        <w:rPr>
          <w:b/>
          <w:sz w:val="28"/>
          <w:szCs w:val="28"/>
        </w:rPr>
        <w:t xml:space="preserve">. </w:t>
      </w:r>
      <w:r w:rsidRPr="008B7D05">
        <w:rPr>
          <w:sz w:val="28"/>
          <w:szCs w:val="28"/>
        </w:rPr>
        <w:t>Прием и регистрация запроса о предоставлении муниципальной услуги</w:t>
      </w:r>
      <w:r w:rsidRPr="008B7D05">
        <w:rPr>
          <w:color w:val="000000"/>
          <w:sz w:val="28"/>
          <w:szCs w:val="28"/>
        </w:rPr>
        <w:t xml:space="preserve"> Заявителями </w:t>
      </w:r>
      <w:r w:rsidRPr="008B7D05">
        <w:rPr>
          <w:sz w:val="28"/>
          <w:szCs w:val="28"/>
        </w:rPr>
        <w:t xml:space="preserve">- </w:t>
      </w:r>
      <w:r w:rsidRPr="008B7D05">
        <w:rPr>
          <w:rStyle w:val="T5"/>
          <w:szCs w:val="28"/>
        </w:rPr>
        <w:t>по телефону 10 минут, при личном обращении -15 минут.</w:t>
      </w:r>
    </w:p>
    <w:p w:rsidR="005B4DBF" w:rsidRPr="008B7D05" w:rsidRDefault="005B4DBF" w:rsidP="006421D1">
      <w:pPr>
        <w:pStyle w:val="P31"/>
        <w:ind w:left="0" w:firstLine="567"/>
        <w:jc w:val="both"/>
        <w:rPr>
          <w:sz w:val="28"/>
          <w:szCs w:val="28"/>
        </w:rPr>
      </w:pPr>
      <w:r w:rsidRPr="008B7D05">
        <w:rPr>
          <w:rStyle w:val="T5"/>
          <w:b/>
          <w:szCs w:val="28"/>
        </w:rPr>
        <w:t>2.1</w:t>
      </w:r>
      <w:r w:rsidR="0024551D" w:rsidRPr="008B7D05">
        <w:rPr>
          <w:rStyle w:val="T5"/>
          <w:b/>
          <w:szCs w:val="28"/>
        </w:rPr>
        <w:t>3</w:t>
      </w:r>
      <w:r w:rsidRPr="008B7D05">
        <w:rPr>
          <w:rStyle w:val="T5"/>
          <w:b/>
          <w:szCs w:val="28"/>
        </w:rPr>
        <w:t>.2.</w:t>
      </w:r>
      <w:r w:rsidRPr="008B7D05">
        <w:rPr>
          <w:rStyle w:val="T5"/>
          <w:szCs w:val="28"/>
        </w:rPr>
        <w:t xml:space="preserve"> При информировании посредством личного обращения получателя услуги должностное лицо, ответственное за такое информирование, должно дать исчерпывающие ответы на все возникающие у заявителя </w:t>
      </w:r>
      <w:r w:rsidRPr="008B7D05">
        <w:rPr>
          <w:rStyle w:val="T9"/>
          <w:szCs w:val="28"/>
        </w:rPr>
        <w:t xml:space="preserve"> </w:t>
      </w:r>
      <w:r w:rsidRPr="008B7D05">
        <w:rPr>
          <w:rStyle w:val="T5"/>
          <w:szCs w:val="28"/>
        </w:rPr>
        <w:t xml:space="preserve">вопросы, связанные с предоставлением информационных услуг. </w:t>
      </w:r>
    </w:p>
    <w:p w:rsidR="005B4DBF" w:rsidRPr="008B7D05" w:rsidRDefault="0024551D" w:rsidP="006421D1">
      <w:pPr>
        <w:pStyle w:val="P31"/>
        <w:ind w:left="0" w:firstLine="567"/>
        <w:jc w:val="both"/>
        <w:rPr>
          <w:rStyle w:val="T5"/>
          <w:szCs w:val="28"/>
        </w:rPr>
      </w:pPr>
      <w:r w:rsidRPr="008B7D05">
        <w:rPr>
          <w:b/>
          <w:sz w:val="28"/>
          <w:szCs w:val="28"/>
        </w:rPr>
        <w:t>2.13.3.</w:t>
      </w:r>
      <w:r w:rsidRPr="008B7D05">
        <w:rPr>
          <w:sz w:val="28"/>
          <w:szCs w:val="28"/>
        </w:rPr>
        <w:t xml:space="preserve"> Регистрация запроса в электронной форме не предусмотрена.</w:t>
      </w:r>
    </w:p>
    <w:p w:rsidR="003E019A" w:rsidRPr="008B7D05" w:rsidRDefault="002F2FBB" w:rsidP="006421D1">
      <w:pPr>
        <w:pStyle w:val="a5"/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4</w:t>
      </w:r>
      <w:r w:rsidR="003E019A" w:rsidRPr="008B7D05">
        <w:rPr>
          <w:b/>
          <w:sz w:val="28"/>
          <w:szCs w:val="28"/>
        </w:rPr>
        <w:t>.</w:t>
      </w:r>
      <w:r w:rsidR="003E019A" w:rsidRPr="008B7D05">
        <w:rPr>
          <w:sz w:val="28"/>
          <w:szCs w:val="28"/>
        </w:rPr>
        <w:t xml:space="preserve"> </w:t>
      </w:r>
      <w:r w:rsidR="003E019A" w:rsidRPr="008B7D05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  <w:r w:rsidRPr="008B7D05">
        <w:rPr>
          <w:b/>
          <w:sz w:val="28"/>
          <w:szCs w:val="28"/>
        </w:rPr>
        <w:t>:</w:t>
      </w:r>
    </w:p>
    <w:p w:rsidR="003E019A" w:rsidRPr="008B7D05" w:rsidRDefault="002F2FBB" w:rsidP="006421D1">
      <w:pPr>
        <w:pStyle w:val="a5"/>
        <w:spacing w:after="0"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4</w:t>
      </w:r>
      <w:r w:rsidRPr="008B7D05">
        <w:rPr>
          <w:b/>
          <w:sz w:val="28"/>
          <w:szCs w:val="28"/>
        </w:rPr>
        <w:t>.1.</w:t>
      </w:r>
      <w:r w:rsidRPr="008B7D05">
        <w:rPr>
          <w:sz w:val="28"/>
          <w:szCs w:val="28"/>
        </w:rPr>
        <w:t xml:space="preserve"> </w:t>
      </w:r>
      <w:r w:rsidR="003E019A" w:rsidRPr="008B7D05">
        <w:rPr>
          <w:sz w:val="28"/>
          <w:szCs w:val="28"/>
        </w:rPr>
        <w:t xml:space="preserve">Помещения библиотек должны соответствовать санитарно-эпидемиологическим правилам и нормативам СанПиН  2.2.2/2.4.1340-03 «Гигиенические требования   к   персональным   электронно-вычислительным   машинам   и   организации работы»,  Правилам  пожарной безопасности для  учреждений культуры  Российской  Федерации  (ВППБ -13-01-94),  введенным  в действие  приказом Министерства культуры РФ от 01.11. 1994г. №736 и нормам охраны труда. </w:t>
      </w:r>
    </w:p>
    <w:p w:rsidR="003E019A" w:rsidRPr="008B7D05" w:rsidRDefault="002F2FBB" w:rsidP="006421D1">
      <w:pPr>
        <w:pStyle w:val="a5"/>
        <w:spacing w:after="0"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4</w:t>
      </w:r>
      <w:r w:rsidRPr="008B7D05">
        <w:rPr>
          <w:b/>
          <w:sz w:val="28"/>
          <w:szCs w:val="28"/>
        </w:rPr>
        <w:t>.2.</w:t>
      </w:r>
      <w:r w:rsidR="003E019A" w:rsidRPr="008B7D05">
        <w:rPr>
          <w:sz w:val="28"/>
          <w:szCs w:val="28"/>
        </w:rPr>
        <w:t xml:space="preserve"> Места информирования, предназначенные для ознакомления получателей с информационными материалами, оборудуются информационными стендами, стульями и столами для возможности оформления документов. </w:t>
      </w:r>
    </w:p>
    <w:p w:rsidR="00A327A9" w:rsidRPr="008B7D05" w:rsidRDefault="002F2FBB" w:rsidP="006421D1">
      <w:pPr>
        <w:pStyle w:val="a5"/>
        <w:spacing w:after="0"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4</w:t>
      </w:r>
      <w:r w:rsidRPr="008B7D05">
        <w:rPr>
          <w:b/>
          <w:sz w:val="28"/>
          <w:szCs w:val="28"/>
        </w:rPr>
        <w:t>.3.</w:t>
      </w:r>
      <w:r w:rsidRPr="008B7D05">
        <w:rPr>
          <w:sz w:val="28"/>
          <w:szCs w:val="28"/>
        </w:rPr>
        <w:t xml:space="preserve"> </w:t>
      </w:r>
      <w:r w:rsidR="003E019A" w:rsidRPr="008B7D05">
        <w:rPr>
          <w:sz w:val="28"/>
          <w:szCs w:val="28"/>
        </w:rPr>
        <w:t>В помещениях для ожидания получателям услуг отводятся места, оборудованные стульями</w:t>
      </w:r>
      <w:r w:rsidR="00A327A9" w:rsidRPr="008B7D05">
        <w:rPr>
          <w:sz w:val="28"/>
          <w:szCs w:val="28"/>
        </w:rPr>
        <w:t>.</w:t>
      </w:r>
    </w:p>
    <w:p w:rsidR="003E019A" w:rsidRPr="008B7D05" w:rsidRDefault="00A1334A" w:rsidP="006421D1">
      <w:pPr>
        <w:pStyle w:val="a5"/>
        <w:spacing w:after="0"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4</w:t>
      </w:r>
      <w:r w:rsidRPr="008B7D05">
        <w:rPr>
          <w:b/>
          <w:sz w:val="28"/>
          <w:szCs w:val="28"/>
        </w:rPr>
        <w:t>.4.</w:t>
      </w:r>
      <w:r w:rsidRPr="008B7D05">
        <w:rPr>
          <w:sz w:val="28"/>
          <w:szCs w:val="28"/>
        </w:rPr>
        <w:t xml:space="preserve"> </w:t>
      </w:r>
      <w:r w:rsidR="003E019A" w:rsidRPr="008B7D05">
        <w:rPr>
          <w:sz w:val="28"/>
          <w:szCs w:val="28"/>
        </w:rPr>
        <w:t>Рабочие места сотрудников библиотек должн</w:t>
      </w:r>
      <w:r w:rsidR="006421D1">
        <w:rPr>
          <w:sz w:val="28"/>
          <w:szCs w:val="28"/>
        </w:rPr>
        <w:t xml:space="preserve">ы быть оборудованы оргтехникой, позволяющей организовать оказание муниципальной </w:t>
      </w:r>
      <w:r w:rsidR="003E019A" w:rsidRPr="008B7D05">
        <w:rPr>
          <w:sz w:val="28"/>
          <w:szCs w:val="28"/>
        </w:rPr>
        <w:t>услуги, оснащены оборудованием, позволяющим  обеспечить доступ получателя услуги в Интернет.</w:t>
      </w:r>
    </w:p>
    <w:p w:rsidR="003E019A" w:rsidRPr="008B7D05" w:rsidRDefault="003E019A" w:rsidP="006421D1">
      <w:pPr>
        <w:pStyle w:val="a5"/>
        <w:spacing w:after="0" w:line="240" w:lineRule="atLeast"/>
        <w:ind w:firstLine="709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5</w:t>
      </w:r>
      <w:r w:rsidRPr="008B7D05">
        <w:rPr>
          <w:b/>
          <w:sz w:val="28"/>
          <w:szCs w:val="28"/>
        </w:rPr>
        <w:t>. Показатели доступности и качества муниципальной услуги:</w:t>
      </w:r>
    </w:p>
    <w:p w:rsidR="003E019A" w:rsidRPr="008B7D05" w:rsidRDefault="003E019A" w:rsidP="00D01B8C">
      <w:pPr>
        <w:ind w:firstLine="720"/>
        <w:jc w:val="both"/>
        <w:rPr>
          <w:sz w:val="28"/>
          <w:szCs w:val="28"/>
        </w:rPr>
      </w:pPr>
      <w:r w:rsidRPr="008B7D05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3E019A" w:rsidRPr="008B7D05" w:rsidRDefault="003E019A" w:rsidP="00D01B8C">
      <w:pPr>
        <w:ind w:firstLine="720"/>
        <w:jc w:val="both"/>
        <w:rPr>
          <w:sz w:val="28"/>
          <w:szCs w:val="28"/>
        </w:rPr>
      </w:pPr>
      <w:r w:rsidRPr="008B7D05">
        <w:rPr>
          <w:sz w:val="28"/>
          <w:szCs w:val="28"/>
        </w:rPr>
        <w:lastRenderedPageBreak/>
        <w:t>-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3E019A" w:rsidRPr="008B7D05" w:rsidRDefault="003E019A" w:rsidP="00D01B8C">
      <w:pPr>
        <w:ind w:firstLine="720"/>
        <w:jc w:val="both"/>
        <w:rPr>
          <w:sz w:val="28"/>
          <w:szCs w:val="28"/>
        </w:rPr>
      </w:pPr>
      <w:r w:rsidRPr="008B7D05">
        <w:rPr>
          <w:sz w:val="28"/>
          <w:szCs w:val="28"/>
        </w:rPr>
        <w:t>- обоснованность отказов в предоставлении муниципальной услуги;</w:t>
      </w:r>
    </w:p>
    <w:p w:rsidR="003E019A" w:rsidRPr="008B7D05" w:rsidRDefault="003E019A" w:rsidP="00D01B8C">
      <w:pPr>
        <w:ind w:firstLine="720"/>
        <w:jc w:val="both"/>
        <w:rPr>
          <w:sz w:val="28"/>
          <w:szCs w:val="28"/>
        </w:rPr>
      </w:pPr>
      <w:r w:rsidRPr="008B7D05">
        <w:rPr>
          <w:sz w:val="28"/>
          <w:szCs w:val="28"/>
        </w:rPr>
        <w:t>-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A1334A" w:rsidRPr="008B7D05" w:rsidRDefault="00A1334A" w:rsidP="006421D1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6</w:t>
      </w:r>
      <w:r w:rsidRPr="008B7D05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1334A" w:rsidRPr="008B7D05" w:rsidRDefault="00A1334A" w:rsidP="006421D1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6</w:t>
      </w:r>
      <w:r w:rsidRPr="008B7D05">
        <w:rPr>
          <w:b/>
          <w:sz w:val="28"/>
          <w:szCs w:val="28"/>
        </w:rPr>
        <w:t xml:space="preserve">.1. </w:t>
      </w:r>
      <w:r w:rsidRPr="008B7D05">
        <w:rPr>
          <w:sz w:val="28"/>
          <w:szCs w:val="28"/>
        </w:rPr>
        <w:t>Иные требования к заявителю при предоставлении муниципальной услуги не предъявляются.</w:t>
      </w:r>
    </w:p>
    <w:p w:rsidR="00A1334A" w:rsidRPr="008B7D05" w:rsidRDefault="00A1334A" w:rsidP="006421D1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6</w:t>
      </w:r>
      <w:r w:rsidRPr="008B7D05">
        <w:rPr>
          <w:b/>
          <w:sz w:val="28"/>
          <w:szCs w:val="28"/>
        </w:rPr>
        <w:t>.2.</w:t>
      </w:r>
      <w:r w:rsidR="006421D1">
        <w:rPr>
          <w:b/>
          <w:sz w:val="28"/>
          <w:szCs w:val="28"/>
        </w:rPr>
        <w:t xml:space="preserve"> </w:t>
      </w:r>
      <w:r w:rsidRPr="008B7D05">
        <w:rPr>
          <w:sz w:val="28"/>
          <w:szCs w:val="28"/>
        </w:rPr>
        <w:t>Муниципальная услуга в многофункциональных центрах не оказывается.</w:t>
      </w:r>
    </w:p>
    <w:p w:rsidR="00A1334A" w:rsidRPr="008B7D05" w:rsidRDefault="00A1334A" w:rsidP="006421D1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6</w:t>
      </w:r>
      <w:r w:rsidRPr="008B7D05">
        <w:rPr>
          <w:b/>
          <w:sz w:val="28"/>
          <w:szCs w:val="28"/>
        </w:rPr>
        <w:t xml:space="preserve">.3. </w:t>
      </w:r>
      <w:r w:rsidRPr="008B7D05">
        <w:rPr>
          <w:sz w:val="28"/>
          <w:szCs w:val="28"/>
        </w:rPr>
        <w:t>Заявителям обеспечивается доступ к сведениям о предоставляемой муници</w:t>
      </w:r>
      <w:r w:rsidR="0068550D">
        <w:rPr>
          <w:sz w:val="28"/>
          <w:szCs w:val="28"/>
        </w:rPr>
        <w:t>пальной услуг</w:t>
      </w:r>
      <w:r w:rsidR="0085325C">
        <w:rPr>
          <w:sz w:val="28"/>
          <w:szCs w:val="28"/>
        </w:rPr>
        <w:t>е</w:t>
      </w:r>
      <w:r w:rsidRPr="008B7D05">
        <w:rPr>
          <w:sz w:val="28"/>
          <w:szCs w:val="28"/>
        </w:rPr>
        <w:t xml:space="preserve"> на официальном сайте </w:t>
      </w:r>
      <w:r w:rsidR="0085325C">
        <w:rPr>
          <w:sz w:val="28"/>
          <w:szCs w:val="28"/>
        </w:rPr>
        <w:t>Департамента культуры.</w:t>
      </w:r>
    </w:p>
    <w:p w:rsidR="00A1334A" w:rsidRPr="008B7D05" w:rsidRDefault="00A1334A" w:rsidP="006421D1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2.1</w:t>
      </w:r>
      <w:r w:rsidR="0024551D" w:rsidRPr="008B7D05">
        <w:rPr>
          <w:b/>
          <w:sz w:val="28"/>
          <w:szCs w:val="28"/>
        </w:rPr>
        <w:t>6</w:t>
      </w:r>
      <w:r w:rsidRPr="008B7D05">
        <w:rPr>
          <w:b/>
          <w:sz w:val="28"/>
          <w:szCs w:val="28"/>
        </w:rPr>
        <w:t>.4.</w:t>
      </w:r>
      <w:r w:rsidR="006421D1">
        <w:rPr>
          <w:b/>
          <w:sz w:val="28"/>
          <w:szCs w:val="28"/>
        </w:rPr>
        <w:t xml:space="preserve"> </w:t>
      </w:r>
      <w:r w:rsidRPr="008B7D05">
        <w:rPr>
          <w:sz w:val="28"/>
          <w:szCs w:val="28"/>
        </w:rPr>
        <w:t xml:space="preserve">Должностные лица </w:t>
      </w:r>
      <w:r w:rsidR="006421D1">
        <w:rPr>
          <w:sz w:val="28"/>
          <w:szCs w:val="28"/>
        </w:rPr>
        <w:t>Департамента</w:t>
      </w:r>
      <w:r w:rsidRPr="008B7D05">
        <w:rPr>
          <w:sz w:val="28"/>
          <w:szCs w:val="28"/>
        </w:rPr>
        <w:t xml:space="preserve"> культуры, 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Федерации.</w:t>
      </w:r>
    </w:p>
    <w:p w:rsidR="003E019A" w:rsidRPr="008B7D05" w:rsidRDefault="003E019A" w:rsidP="005C65C6">
      <w:pPr>
        <w:pStyle w:val="P31"/>
        <w:ind w:left="0"/>
        <w:jc w:val="both"/>
        <w:rPr>
          <w:rStyle w:val="T5"/>
          <w:szCs w:val="28"/>
        </w:rPr>
      </w:pPr>
    </w:p>
    <w:p w:rsidR="003E019A" w:rsidRPr="008B7D05" w:rsidRDefault="003E019A" w:rsidP="005C65C6">
      <w:pPr>
        <w:pStyle w:val="P31"/>
        <w:ind w:left="0" w:firstLine="709"/>
        <w:jc w:val="center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 xml:space="preserve">3. Состав, последовательность и сроки выполнения </w:t>
      </w:r>
      <w:r w:rsidRPr="008B7D05">
        <w:rPr>
          <w:sz w:val="28"/>
          <w:szCs w:val="28"/>
        </w:rPr>
        <w:t xml:space="preserve"> а</w:t>
      </w:r>
      <w:r w:rsidRPr="008B7D05">
        <w:rPr>
          <w:b/>
          <w:sz w:val="28"/>
          <w:szCs w:val="28"/>
        </w:rPr>
        <w:t>дминистративных процедур</w:t>
      </w:r>
      <w:r w:rsidR="00375654" w:rsidRPr="008B7D05">
        <w:rPr>
          <w:b/>
          <w:sz w:val="28"/>
          <w:szCs w:val="28"/>
        </w:rPr>
        <w:t xml:space="preserve"> (действий)</w:t>
      </w:r>
      <w:r w:rsidRPr="008B7D05">
        <w:rPr>
          <w:b/>
          <w:sz w:val="28"/>
          <w:szCs w:val="28"/>
        </w:rPr>
        <w:t>, требования к порядку их выполнения</w:t>
      </w:r>
      <w:r w:rsidR="007A6B70" w:rsidRPr="008B7D05">
        <w:rPr>
          <w:b/>
          <w:sz w:val="28"/>
          <w:szCs w:val="28"/>
        </w:rPr>
        <w:t>, в том числе особенности выполнения административных процедур (действий) в электронной форме.</w:t>
      </w:r>
    </w:p>
    <w:p w:rsidR="007A6B70" w:rsidRPr="008B7D05" w:rsidRDefault="007A6B70" w:rsidP="006421D1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3.1.</w:t>
      </w:r>
      <w:r w:rsidRPr="008B7D05">
        <w:rPr>
          <w:sz w:val="28"/>
          <w:szCs w:val="28"/>
        </w:rPr>
        <w:t xml:space="preserve"> Последовательность административных действий (процедур) при предоставлении муниципальной услуги осуществляется в соответствии с блок-схемой (</w:t>
      </w:r>
      <w:r w:rsidR="006421D1">
        <w:rPr>
          <w:sz w:val="28"/>
          <w:szCs w:val="28"/>
        </w:rPr>
        <w:t>П</w:t>
      </w:r>
      <w:r w:rsidR="00A21DEE">
        <w:rPr>
          <w:sz w:val="28"/>
          <w:szCs w:val="28"/>
        </w:rPr>
        <w:t>риложение № 2</w:t>
      </w:r>
      <w:r w:rsidRPr="008B7D05">
        <w:rPr>
          <w:sz w:val="28"/>
          <w:szCs w:val="28"/>
        </w:rPr>
        <w:t xml:space="preserve"> к настоящему административному регламенту).</w:t>
      </w:r>
    </w:p>
    <w:p w:rsidR="003E019A" w:rsidRPr="008B7D05" w:rsidRDefault="007A6B70" w:rsidP="006421D1">
      <w:pPr>
        <w:pStyle w:val="a6"/>
        <w:spacing w:before="0" w:beforeAutospacing="0" w:after="0" w:afterAutospacing="0" w:line="240" w:lineRule="atLeast"/>
        <w:ind w:firstLine="680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 xml:space="preserve">3.2. </w:t>
      </w:r>
      <w:r w:rsidR="006421D1">
        <w:rPr>
          <w:b/>
          <w:sz w:val="28"/>
          <w:szCs w:val="28"/>
        </w:rPr>
        <w:t>Предоставление муниципальной</w:t>
      </w:r>
      <w:r w:rsidR="003E019A" w:rsidRPr="008B7D05">
        <w:rPr>
          <w:b/>
          <w:sz w:val="28"/>
          <w:szCs w:val="28"/>
        </w:rPr>
        <w:t xml:space="preserve"> услуги включает в себя следующие</w:t>
      </w:r>
      <w:r w:rsidR="003E019A" w:rsidRPr="008B7D05">
        <w:rPr>
          <w:sz w:val="28"/>
          <w:szCs w:val="28"/>
        </w:rPr>
        <w:t xml:space="preserve"> </w:t>
      </w:r>
      <w:r w:rsidR="003E019A" w:rsidRPr="008B7D05">
        <w:rPr>
          <w:b/>
          <w:sz w:val="28"/>
          <w:szCs w:val="28"/>
        </w:rPr>
        <w:t>административные процедуры:</w:t>
      </w:r>
    </w:p>
    <w:p w:rsidR="003E019A" w:rsidRPr="008B7D05" w:rsidRDefault="003E019A" w:rsidP="00D01B8C">
      <w:pPr>
        <w:pStyle w:val="a6"/>
        <w:spacing w:before="0" w:beforeAutospacing="0" w:after="0" w:afterAutospacing="0" w:line="240" w:lineRule="atLeast"/>
        <w:ind w:firstLine="680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а) прием </w:t>
      </w:r>
      <w:r w:rsidR="00120405">
        <w:rPr>
          <w:sz w:val="28"/>
          <w:szCs w:val="28"/>
        </w:rPr>
        <w:t>и регистрация заявления</w:t>
      </w:r>
      <w:r w:rsidRPr="008B7D05">
        <w:rPr>
          <w:sz w:val="28"/>
          <w:szCs w:val="28"/>
        </w:rPr>
        <w:t>;</w:t>
      </w:r>
    </w:p>
    <w:p w:rsidR="003E019A" w:rsidRPr="008B7D05" w:rsidRDefault="003E019A" w:rsidP="00D01B8C">
      <w:pPr>
        <w:pStyle w:val="a6"/>
        <w:spacing w:before="0" w:beforeAutospacing="0" w:after="0" w:afterAutospacing="0" w:line="240" w:lineRule="atLeast"/>
        <w:ind w:firstLine="680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б) </w:t>
      </w:r>
      <w:r w:rsidR="007E5218">
        <w:rPr>
          <w:sz w:val="28"/>
          <w:szCs w:val="28"/>
        </w:rPr>
        <w:t>рассмотрение заявления, подготовка ответа</w:t>
      </w:r>
      <w:r w:rsidRPr="008B7D05">
        <w:rPr>
          <w:sz w:val="28"/>
          <w:szCs w:val="28"/>
        </w:rPr>
        <w:t>;</w:t>
      </w:r>
    </w:p>
    <w:p w:rsidR="007E5218" w:rsidRDefault="003E019A" w:rsidP="000C4D3F">
      <w:pPr>
        <w:pStyle w:val="a6"/>
        <w:spacing w:before="0" w:beforeAutospacing="0" w:after="0" w:afterAutospacing="0" w:line="240" w:lineRule="atLeast"/>
        <w:ind w:firstLine="680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в) </w:t>
      </w:r>
      <w:r w:rsidR="007E5218">
        <w:rPr>
          <w:sz w:val="28"/>
          <w:szCs w:val="28"/>
        </w:rPr>
        <w:t>выдача результата предоставления муниципальной услуги.</w:t>
      </w:r>
      <w:r w:rsidR="007E5218" w:rsidRPr="008B7D05">
        <w:rPr>
          <w:sz w:val="28"/>
          <w:szCs w:val="28"/>
        </w:rPr>
        <w:t xml:space="preserve"> </w:t>
      </w:r>
    </w:p>
    <w:p w:rsidR="003E019A" w:rsidRPr="00492E85" w:rsidRDefault="00120405" w:rsidP="007E5218">
      <w:pPr>
        <w:pStyle w:val="a6"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7A6B70" w:rsidRPr="00492E85">
        <w:rPr>
          <w:b/>
          <w:sz w:val="28"/>
          <w:szCs w:val="28"/>
        </w:rPr>
        <w:t>.</w:t>
      </w:r>
      <w:r w:rsidR="003E019A" w:rsidRPr="00492E85">
        <w:rPr>
          <w:b/>
          <w:sz w:val="28"/>
          <w:szCs w:val="28"/>
        </w:rPr>
        <w:t xml:space="preserve"> Прием </w:t>
      </w:r>
      <w:r>
        <w:rPr>
          <w:b/>
          <w:sz w:val="28"/>
          <w:szCs w:val="28"/>
        </w:rPr>
        <w:t>и регистрация заявления</w:t>
      </w:r>
      <w:r w:rsidR="003E019A" w:rsidRPr="00492E85">
        <w:rPr>
          <w:b/>
          <w:sz w:val="28"/>
          <w:szCs w:val="28"/>
        </w:rPr>
        <w:t>.</w:t>
      </w:r>
    </w:p>
    <w:p w:rsidR="00271E06" w:rsidRDefault="00120405" w:rsidP="00271E06">
      <w:pPr>
        <w:ind w:firstLine="680"/>
        <w:jc w:val="both"/>
        <w:outlineLvl w:val="2"/>
        <w:rPr>
          <w:sz w:val="28"/>
          <w:szCs w:val="28"/>
        </w:rPr>
      </w:pPr>
      <w:r w:rsidRPr="00271E06">
        <w:rPr>
          <w:b/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="00271E06" w:rsidRPr="00271E06">
        <w:rPr>
          <w:sz w:val="28"/>
          <w:szCs w:val="28"/>
        </w:rPr>
        <w:t>Основания для начала административной процедуры.</w:t>
      </w:r>
    </w:p>
    <w:p w:rsidR="00271E06" w:rsidRDefault="003E019A" w:rsidP="00271E06">
      <w:pPr>
        <w:ind w:firstLine="680"/>
        <w:jc w:val="both"/>
        <w:outlineLvl w:val="2"/>
        <w:rPr>
          <w:b/>
          <w:sz w:val="28"/>
          <w:szCs w:val="28"/>
        </w:rPr>
      </w:pPr>
      <w:r w:rsidRPr="008B7D05">
        <w:rPr>
          <w:sz w:val="28"/>
          <w:szCs w:val="28"/>
        </w:rPr>
        <w:t xml:space="preserve">Основанием для начала </w:t>
      </w:r>
      <w:r w:rsidR="00271E06">
        <w:rPr>
          <w:sz w:val="28"/>
          <w:szCs w:val="28"/>
        </w:rPr>
        <w:t xml:space="preserve">исполнения административной </w:t>
      </w:r>
      <w:r w:rsidRPr="008B7D05">
        <w:rPr>
          <w:sz w:val="28"/>
          <w:szCs w:val="28"/>
        </w:rPr>
        <w:t>процеду</w:t>
      </w:r>
      <w:r w:rsidR="006421D1">
        <w:rPr>
          <w:sz w:val="28"/>
          <w:szCs w:val="28"/>
        </w:rPr>
        <w:t xml:space="preserve">ры </w:t>
      </w:r>
      <w:r w:rsidRPr="008B7D05">
        <w:rPr>
          <w:sz w:val="28"/>
          <w:szCs w:val="28"/>
        </w:rPr>
        <w:t xml:space="preserve">является </w:t>
      </w:r>
      <w:r w:rsidR="006421D1">
        <w:rPr>
          <w:rStyle w:val="T5"/>
          <w:szCs w:val="28"/>
        </w:rPr>
        <w:t>обращение получателя</w:t>
      </w:r>
      <w:r w:rsidRPr="008B7D05">
        <w:rPr>
          <w:rStyle w:val="T5"/>
          <w:szCs w:val="28"/>
        </w:rPr>
        <w:t xml:space="preserve"> услуг</w:t>
      </w:r>
      <w:r w:rsidR="00120405">
        <w:rPr>
          <w:rStyle w:val="T5"/>
          <w:szCs w:val="28"/>
        </w:rPr>
        <w:t xml:space="preserve"> лично</w:t>
      </w:r>
      <w:r w:rsidRPr="008B7D05">
        <w:rPr>
          <w:rStyle w:val="T5"/>
          <w:szCs w:val="28"/>
        </w:rPr>
        <w:t xml:space="preserve"> в библиотеки</w:t>
      </w:r>
      <w:r w:rsidRPr="008B7D05">
        <w:rPr>
          <w:sz w:val="28"/>
          <w:szCs w:val="28"/>
        </w:rPr>
        <w:t xml:space="preserve"> с з</w:t>
      </w:r>
      <w:r w:rsidR="00120405">
        <w:rPr>
          <w:sz w:val="28"/>
          <w:szCs w:val="28"/>
        </w:rPr>
        <w:t>аявлением</w:t>
      </w:r>
      <w:r w:rsidRPr="008B7D05">
        <w:rPr>
          <w:sz w:val="28"/>
          <w:szCs w:val="28"/>
        </w:rPr>
        <w:t xml:space="preserve"> на бланке требования или в устной форме, а также на </w:t>
      </w:r>
      <w:r w:rsidR="0085325C" w:rsidRPr="0085325C">
        <w:rPr>
          <w:spacing w:val="-1"/>
          <w:sz w:val="28"/>
          <w:szCs w:val="28"/>
        </w:rPr>
        <w:t xml:space="preserve">электронный адрес ЦБС </w:t>
      </w:r>
      <w:r w:rsidR="00815D96">
        <w:rPr>
          <w:spacing w:val="-1"/>
          <w:sz w:val="28"/>
          <w:szCs w:val="28"/>
        </w:rPr>
        <w:t>г.Грозного</w:t>
      </w:r>
      <w:r w:rsidR="0085325C" w:rsidRPr="0085325C">
        <w:rPr>
          <w:spacing w:val="-1"/>
          <w:sz w:val="28"/>
          <w:szCs w:val="28"/>
        </w:rPr>
        <w:t xml:space="preserve"> – </w:t>
      </w:r>
      <w:hyperlink r:id="rId11" w:history="1">
        <w:r w:rsidR="0085325C" w:rsidRPr="0085325C">
          <w:rPr>
            <w:rStyle w:val="a3"/>
            <w:spacing w:val="-1"/>
            <w:sz w:val="28"/>
            <w:szCs w:val="28"/>
            <w:lang w:val="en-US"/>
          </w:rPr>
          <w:t>sacita</w:t>
        </w:r>
        <w:r w:rsidR="0085325C" w:rsidRPr="0085325C">
          <w:rPr>
            <w:rStyle w:val="a3"/>
            <w:spacing w:val="-1"/>
            <w:sz w:val="28"/>
            <w:szCs w:val="28"/>
          </w:rPr>
          <w:t>_</w:t>
        </w:r>
        <w:r w:rsidR="0085325C" w:rsidRPr="0085325C">
          <w:rPr>
            <w:rStyle w:val="a3"/>
            <w:spacing w:val="-1"/>
            <w:sz w:val="28"/>
            <w:szCs w:val="28"/>
            <w:lang w:val="en-US"/>
          </w:rPr>
          <w:t>bib</w:t>
        </w:r>
        <w:r w:rsidR="0085325C" w:rsidRPr="0085325C">
          <w:rPr>
            <w:rStyle w:val="a3"/>
            <w:spacing w:val="-1"/>
            <w:sz w:val="28"/>
            <w:szCs w:val="28"/>
          </w:rPr>
          <w:t>@</w:t>
        </w:r>
        <w:r w:rsidR="0085325C" w:rsidRPr="0085325C">
          <w:rPr>
            <w:rStyle w:val="a3"/>
            <w:spacing w:val="-1"/>
            <w:sz w:val="28"/>
            <w:szCs w:val="28"/>
            <w:lang w:val="en-US"/>
          </w:rPr>
          <w:t>mail</w:t>
        </w:r>
        <w:r w:rsidR="0085325C" w:rsidRPr="0085325C">
          <w:rPr>
            <w:rStyle w:val="a3"/>
            <w:spacing w:val="-1"/>
            <w:sz w:val="28"/>
            <w:szCs w:val="28"/>
          </w:rPr>
          <w:t>.</w:t>
        </w:r>
        <w:r w:rsidR="0085325C" w:rsidRPr="0085325C">
          <w:rPr>
            <w:rStyle w:val="a3"/>
            <w:spacing w:val="-1"/>
            <w:sz w:val="28"/>
            <w:szCs w:val="28"/>
            <w:lang w:val="en-US"/>
          </w:rPr>
          <w:t>ru</w:t>
        </w:r>
      </w:hyperlink>
      <w:r w:rsidR="000C4D3F" w:rsidRPr="008B7D05">
        <w:rPr>
          <w:b/>
          <w:sz w:val="28"/>
          <w:szCs w:val="28"/>
        </w:rPr>
        <w:t xml:space="preserve"> </w:t>
      </w:r>
    </w:p>
    <w:p w:rsidR="00271E06" w:rsidRPr="00271E06" w:rsidRDefault="00120405" w:rsidP="00271E06">
      <w:pPr>
        <w:ind w:firstLine="68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3.3.2. </w:t>
      </w:r>
      <w:r w:rsidR="00271E06" w:rsidRPr="00271E06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20405" w:rsidRPr="00120405" w:rsidRDefault="00120405" w:rsidP="00120405">
      <w:pPr>
        <w:ind w:firstLine="680"/>
        <w:jc w:val="both"/>
        <w:rPr>
          <w:sz w:val="28"/>
          <w:szCs w:val="28"/>
        </w:rPr>
      </w:pPr>
      <w:r w:rsidRPr="00120405">
        <w:rPr>
          <w:sz w:val="28"/>
          <w:szCs w:val="28"/>
        </w:rPr>
        <w:t>Заявление регистрируется специалистом в день его поступления.</w:t>
      </w:r>
    </w:p>
    <w:p w:rsidR="00120405" w:rsidRPr="00120405" w:rsidRDefault="00120405" w:rsidP="00120405">
      <w:pPr>
        <w:overflowPunct/>
        <w:autoSpaceDE/>
        <w:autoSpaceDN/>
        <w:adjustRightInd/>
        <w:ind w:firstLine="680"/>
        <w:jc w:val="both"/>
        <w:textAlignment w:val="auto"/>
        <w:rPr>
          <w:sz w:val="28"/>
          <w:szCs w:val="28"/>
        </w:rPr>
      </w:pPr>
      <w:r w:rsidRPr="00120405">
        <w:rPr>
          <w:sz w:val="28"/>
          <w:szCs w:val="28"/>
        </w:rPr>
        <w:t>При направлении заявления по электронной почте, заявителю (представителю заявителя) направляется электронное уве</w:t>
      </w:r>
      <w:r>
        <w:rPr>
          <w:sz w:val="28"/>
          <w:szCs w:val="28"/>
        </w:rPr>
        <w:t xml:space="preserve">домление о поступлении данного заявления </w:t>
      </w:r>
      <w:r w:rsidRPr="00120405">
        <w:rPr>
          <w:sz w:val="28"/>
          <w:szCs w:val="28"/>
        </w:rPr>
        <w:t>с указанием даты и входящего номера.</w:t>
      </w:r>
    </w:p>
    <w:p w:rsidR="00120405" w:rsidRPr="00120405" w:rsidRDefault="00120405" w:rsidP="00120405">
      <w:pPr>
        <w:overflowPunct/>
        <w:autoSpaceDE/>
        <w:autoSpaceDN/>
        <w:adjustRightInd/>
        <w:ind w:firstLine="680"/>
        <w:jc w:val="both"/>
        <w:textAlignment w:val="auto"/>
        <w:rPr>
          <w:sz w:val="28"/>
          <w:szCs w:val="28"/>
        </w:rPr>
      </w:pPr>
      <w:r w:rsidRPr="00120405">
        <w:rPr>
          <w:sz w:val="28"/>
          <w:szCs w:val="28"/>
        </w:rPr>
        <w:t xml:space="preserve">Зарегистрированное заявление передается специалистом, ответственным за регистрацию корреспонденции, </w:t>
      </w:r>
      <w:r>
        <w:rPr>
          <w:sz w:val="28"/>
          <w:szCs w:val="28"/>
        </w:rPr>
        <w:t>директору ЦБС</w:t>
      </w:r>
      <w:r w:rsidRPr="00120405">
        <w:rPr>
          <w:sz w:val="28"/>
          <w:szCs w:val="28"/>
        </w:rPr>
        <w:t xml:space="preserve">, который путем наложения </w:t>
      </w:r>
      <w:r w:rsidRPr="00120405">
        <w:rPr>
          <w:sz w:val="28"/>
          <w:szCs w:val="28"/>
        </w:rPr>
        <w:lastRenderedPageBreak/>
        <w:t xml:space="preserve">письменной резолюции на заявлении, назначает специалиста </w:t>
      </w:r>
      <w:r>
        <w:rPr>
          <w:sz w:val="28"/>
          <w:szCs w:val="28"/>
        </w:rPr>
        <w:t>ЦБС</w:t>
      </w:r>
      <w:r w:rsidRPr="00120405">
        <w:rPr>
          <w:sz w:val="28"/>
          <w:szCs w:val="28"/>
        </w:rPr>
        <w:t>, ответственного за предоставление муниципальной услуги (далее – специалист, ответственный за предоставление муниципальной услуги).</w:t>
      </w:r>
    </w:p>
    <w:p w:rsidR="00120405" w:rsidRDefault="00120405" w:rsidP="00120405">
      <w:pPr>
        <w:overflowPunct/>
        <w:autoSpaceDE/>
        <w:autoSpaceDN/>
        <w:adjustRightInd/>
        <w:ind w:firstLine="680"/>
        <w:jc w:val="both"/>
        <w:textAlignment w:val="auto"/>
        <w:rPr>
          <w:sz w:val="28"/>
          <w:szCs w:val="28"/>
        </w:rPr>
      </w:pPr>
      <w:r w:rsidRPr="00120405">
        <w:rPr>
          <w:sz w:val="28"/>
          <w:szCs w:val="28"/>
        </w:rPr>
        <w:t xml:space="preserve">Специалист, ответственный за регистрацию корреспонденции, передает заявление с резолюцией </w:t>
      </w:r>
      <w:r>
        <w:rPr>
          <w:sz w:val="28"/>
          <w:szCs w:val="28"/>
        </w:rPr>
        <w:t>директора ЦБС</w:t>
      </w:r>
      <w:r w:rsidRPr="00120405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271E06" w:rsidRDefault="00271E06" w:rsidP="00120405">
      <w:pPr>
        <w:overflowPunct/>
        <w:autoSpaceDE/>
        <w:autoSpaceDN/>
        <w:adjustRightInd/>
        <w:ind w:firstLine="68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3 рабочих дня со дня поступления заявления в ЦБС.</w:t>
      </w:r>
    </w:p>
    <w:p w:rsidR="00271E06" w:rsidRPr="00271E06" w:rsidRDefault="00271E06" w:rsidP="00271E06">
      <w:pPr>
        <w:overflowPunct/>
        <w:autoSpaceDE/>
        <w:autoSpaceDN/>
        <w:adjustRightInd/>
        <w:ind w:firstLine="680"/>
        <w:jc w:val="both"/>
        <w:textAlignment w:val="auto"/>
        <w:rPr>
          <w:sz w:val="28"/>
          <w:szCs w:val="28"/>
        </w:rPr>
      </w:pPr>
      <w:r w:rsidRPr="00271E06">
        <w:rPr>
          <w:b/>
          <w:sz w:val="28"/>
          <w:szCs w:val="28"/>
        </w:rPr>
        <w:t xml:space="preserve">3.3.3. </w:t>
      </w:r>
      <w:r w:rsidRPr="00271E06">
        <w:rPr>
          <w:sz w:val="28"/>
          <w:szCs w:val="28"/>
        </w:rPr>
        <w:t>Сведения о должностном лице, ответственном за выполнение административной процедуры.</w:t>
      </w:r>
    </w:p>
    <w:p w:rsidR="00271E06" w:rsidRPr="00120405" w:rsidRDefault="00271E06" w:rsidP="00120405">
      <w:pPr>
        <w:overflowPunct/>
        <w:autoSpaceDE/>
        <w:autoSpaceDN/>
        <w:adjustRightInd/>
        <w:ind w:firstLine="680"/>
        <w:jc w:val="both"/>
        <w:textAlignment w:val="auto"/>
        <w:rPr>
          <w:sz w:val="28"/>
          <w:szCs w:val="28"/>
        </w:rPr>
      </w:pPr>
      <w:r w:rsidRPr="00271E06">
        <w:rPr>
          <w:sz w:val="28"/>
          <w:szCs w:val="28"/>
        </w:rPr>
        <w:t>Должностным лицом, ответственным за прием и регистрацию заявления, является специалист, ответственный за регистрацию корреспонденции.</w:t>
      </w:r>
    </w:p>
    <w:p w:rsidR="00271E06" w:rsidRPr="00271E06" w:rsidRDefault="00271E06" w:rsidP="00271E06">
      <w:pPr>
        <w:overflowPunct/>
        <w:ind w:firstLine="567"/>
        <w:jc w:val="both"/>
        <w:textAlignment w:val="auto"/>
        <w:rPr>
          <w:rFonts w:cs="Arial"/>
          <w:sz w:val="28"/>
          <w:szCs w:val="28"/>
        </w:rPr>
      </w:pPr>
      <w:r w:rsidRPr="00271E06">
        <w:rPr>
          <w:rFonts w:cs="Arial"/>
          <w:b/>
          <w:sz w:val="28"/>
          <w:szCs w:val="28"/>
        </w:rPr>
        <w:t xml:space="preserve">3.3.4. </w:t>
      </w:r>
      <w:r w:rsidRPr="00271E06">
        <w:rPr>
          <w:rFonts w:cs="Arial"/>
          <w:sz w:val="28"/>
          <w:szCs w:val="28"/>
        </w:rPr>
        <w:t>Критерии принятия решений:</w:t>
      </w:r>
    </w:p>
    <w:p w:rsidR="00271E06" w:rsidRPr="00271E06" w:rsidRDefault="00271E06" w:rsidP="00271E06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271E06">
        <w:rPr>
          <w:sz w:val="28"/>
          <w:szCs w:val="28"/>
        </w:rPr>
        <w:t xml:space="preserve">Критерием принятия решений при приеме и регистрации заявления является поступление в </w:t>
      </w:r>
      <w:r>
        <w:rPr>
          <w:sz w:val="28"/>
          <w:szCs w:val="28"/>
        </w:rPr>
        <w:t>ЦБС</w:t>
      </w:r>
      <w:r w:rsidRPr="00271E06">
        <w:rPr>
          <w:sz w:val="28"/>
          <w:szCs w:val="28"/>
        </w:rPr>
        <w:t xml:space="preserve"> заявления, соответствующего установленным требованиям.</w:t>
      </w:r>
    </w:p>
    <w:p w:rsidR="00271E06" w:rsidRPr="00271E06" w:rsidRDefault="00271E06" w:rsidP="00271E06">
      <w:pPr>
        <w:overflowPunct/>
        <w:ind w:firstLine="567"/>
        <w:jc w:val="both"/>
        <w:textAlignment w:val="auto"/>
        <w:rPr>
          <w:rFonts w:cs="Arial"/>
          <w:sz w:val="28"/>
          <w:szCs w:val="28"/>
        </w:rPr>
      </w:pPr>
      <w:r w:rsidRPr="00271E06">
        <w:rPr>
          <w:rFonts w:cs="Arial"/>
          <w:b/>
          <w:sz w:val="28"/>
          <w:szCs w:val="28"/>
        </w:rPr>
        <w:t>3.3.5.</w:t>
      </w:r>
      <w:r w:rsidRPr="00271E06">
        <w:rPr>
          <w:rFonts w:cs="Arial"/>
          <w:sz w:val="28"/>
          <w:szCs w:val="28"/>
        </w:rPr>
        <w:t xml:space="preserve"> Результат административной процедуры.</w:t>
      </w:r>
    </w:p>
    <w:p w:rsidR="00271E06" w:rsidRPr="00271E06" w:rsidRDefault="00271E06" w:rsidP="00271E06">
      <w:pPr>
        <w:overflowPunct/>
        <w:ind w:firstLine="567"/>
        <w:jc w:val="both"/>
        <w:textAlignment w:val="auto"/>
        <w:rPr>
          <w:rFonts w:cs="Arial"/>
          <w:sz w:val="28"/>
          <w:szCs w:val="28"/>
        </w:rPr>
      </w:pPr>
      <w:r w:rsidRPr="00271E06">
        <w:rPr>
          <w:rFonts w:cs="Arial"/>
          <w:sz w:val="28"/>
          <w:szCs w:val="28"/>
        </w:rPr>
        <w:t xml:space="preserve">Результатом выполнения административной процедуры является </w:t>
      </w:r>
      <w:r>
        <w:rPr>
          <w:sz w:val="28"/>
          <w:szCs w:val="28"/>
        </w:rPr>
        <w:t>регистрация заявления и назначение специалиста, ответственного за предоставление муниципальной услуги.</w:t>
      </w:r>
    </w:p>
    <w:p w:rsidR="00271E06" w:rsidRPr="00271E06" w:rsidRDefault="00271E06" w:rsidP="00271E06">
      <w:pPr>
        <w:overflowPunct/>
        <w:ind w:firstLine="567"/>
        <w:jc w:val="both"/>
        <w:textAlignment w:val="auto"/>
        <w:rPr>
          <w:rFonts w:cs="Arial"/>
          <w:sz w:val="28"/>
          <w:szCs w:val="28"/>
        </w:rPr>
      </w:pPr>
      <w:r w:rsidRPr="00271E06">
        <w:rPr>
          <w:rFonts w:cs="Arial"/>
          <w:b/>
          <w:sz w:val="28"/>
          <w:szCs w:val="28"/>
        </w:rPr>
        <w:t>3.3.6.</w:t>
      </w:r>
      <w:r w:rsidRPr="00271E06">
        <w:rPr>
          <w:rFonts w:cs="Arial"/>
          <w:sz w:val="28"/>
          <w:szCs w:val="28"/>
        </w:rPr>
        <w:t xml:space="preserve"> Способ фиксации результата выполнения административной процедуры.</w:t>
      </w:r>
    </w:p>
    <w:p w:rsidR="00271E06" w:rsidRDefault="00271E06" w:rsidP="007E5218">
      <w:pPr>
        <w:ind w:firstLine="680"/>
        <w:jc w:val="both"/>
        <w:outlineLvl w:val="2"/>
        <w:rPr>
          <w:b/>
          <w:sz w:val="28"/>
          <w:szCs w:val="28"/>
        </w:rPr>
      </w:pPr>
      <w:r w:rsidRPr="00271E06">
        <w:rPr>
          <w:sz w:val="28"/>
          <w:szCs w:val="28"/>
        </w:rPr>
        <w:t>Способом фиксации результата административной процедуры является</w:t>
      </w:r>
      <w:r>
        <w:rPr>
          <w:sz w:val="28"/>
          <w:szCs w:val="28"/>
        </w:rPr>
        <w:t xml:space="preserve"> регистрация заявления в журнале установленной формы.</w:t>
      </w:r>
    </w:p>
    <w:p w:rsidR="003E019A" w:rsidRDefault="003E019A" w:rsidP="0085325C">
      <w:pPr>
        <w:ind w:firstLine="708"/>
        <w:jc w:val="both"/>
        <w:outlineLvl w:val="2"/>
        <w:rPr>
          <w:b/>
          <w:sz w:val="28"/>
          <w:szCs w:val="28"/>
        </w:rPr>
      </w:pPr>
      <w:r w:rsidRPr="00492E85">
        <w:rPr>
          <w:b/>
          <w:sz w:val="28"/>
          <w:szCs w:val="28"/>
        </w:rPr>
        <w:t>3.</w:t>
      </w:r>
      <w:r w:rsidR="00271E06">
        <w:rPr>
          <w:b/>
          <w:sz w:val="28"/>
          <w:szCs w:val="28"/>
        </w:rPr>
        <w:t>4</w:t>
      </w:r>
      <w:r w:rsidR="007A6B70" w:rsidRPr="00492E85">
        <w:rPr>
          <w:b/>
          <w:sz w:val="28"/>
          <w:szCs w:val="28"/>
        </w:rPr>
        <w:t>.</w:t>
      </w:r>
      <w:r w:rsidRPr="00492E85">
        <w:rPr>
          <w:b/>
          <w:sz w:val="28"/>
          <w:szCs w:val="28"/>
        </w:rPr>
        <w:t xml:space="preserve"> </w:t>
      </w:r>
      <w:r w:rsidR="007E5218">
        <w:rPr>
          <w:b/>
          <w:sz w:val="28"/>
          <w:szCs w:val="28"/>
        </w:rPr>
        <w:t>Р</w:t>
      </w:r>
      <w:r w:rsidR="007E5218" w:rsidRPr="007E5218">
        <w:rPr>
          <w:b/>
          <w:sz w:val="28"/>
          <w:szCs w:val="28"/>
        </w:rPr>
        <w:t>ассмотрение заявления, подготовка ответа</w:t>
      </w:r>
      <w:r w:rsidRPr="00492E85">
        <w:rPr>
          <w:b/>
          <w:sz w:val="28"/>
          <w:szCs w:val="28"/>
        </w:rPr>
        <w:t>.</w:t>
      </w:r>
    </w:p>
    <w:p w:rsidR="00271E06" w:rsidRP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 xml:space="preserve">.1. </w:t>
      </w:r>
      <w:r w:rsidRPr="00271E06">
        <w:rPr>
          <w:sz w:val="28"/>
          <w:szCs w:val="28"/>
        </w:rPr>
        <w:t>Основания для начала административной процедуры.</w:t>
      </w:r>
    </w:p>
    <w:p w:rsidR="00271E06" w:rsidRDefault="00271E06" w:rsidP="0085325C">
      <w:pPr>
        <w:ind w:firstLine="708"/>
        <w:jc w:val="both"/>
        <w:outlineLvl w:val="2"/>
        <w:rPr>
          <w:sz w:val="28"/>
          <w:szCs w:val="28"/>
        </w:rPr>
      </w:pPr>
      <w:r w:rsidRPr="00271E06">
        <w:rPr>
          <w:sz w:val="28"/>
          <w:szCs w:val="28"/>
        </w:rPr>
        <w:t>Основанием для начала исполнения административной процедуры является</w:t>
      </w:r>
      <w:r>
        <w:rPr>
          <w:sz w:val="28"/>
          <w:szCs w:val="28"/>
        </w:rPr>
        <w:t xml:space="preserve"> поступление заявления с резолюцией директора ЦБС на рассмотрение специалисту, ответственному за предоставление муниципальной услуги.</w:t>
      </w:r>
    </w:p>
    <w:p w:rsidR="00271E06" w:rsidRP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 xml:space="preserve">.2. </w:t>
      </w:r>
      <w:r w:rsidRPr="00271E06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71E06" w:rsidRPr="00271E06" w:rsidRDefault="007E5218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Специалист, ответственный</w:t>
      </w:r>
      <w:r w:rsidR="00271E06" w:rsidRPr="00271E06">
        <w:rPr>
          <w:sz w:val="28"/>
          <w:szCs w:val="28"/>
        </w:rPr>
        <w:t xml:space="preserve"> за предоставление муниципальной услуги, осуществляет поиск в реестре оцифрованных изданий, хранящихся в библиотеках, в том числе  фонда редких книг, указанного в заявлении.</w:t>
      </w:r>
    </w:p>
    <w:p w:rsidR="00271E06" w:rsidRPr="00271E06" w:rsidRDefault="00271E06" w:rsidP="00271E06">
      <w:pPr>
        <w:ind w:firstLine="709"/>
        <w:jc w:val="both"/>
        <w:outlineLvl w:val="2"/>
        <w:rPr>
          <w:sz w:val="28"/>
          <w:szCs w:val="28"/>
        </w:rPr>
      </w:pPr>
      <w:proofErr w:type="gramStart"/>
      <w:r w:rsidRPr="00271E06">
        <w:rPr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сведения об оцифрованных изданиях, хранящимся в библиотеках, в том числе фонда редких книг.</w:t>
      </w:r>
      <w:proofErr w:type="gramEnd"/>
    </w:p>
    <w:p w:rsidR="00271E06" w:rsidRPr="00271E06" w:rsidRDefault="00271E06" w:rsidP="00271E06">
      <w:pPr>
        <w:ind w:firstLine="709"/>
        <w:jc w:val="both"/>
        <w:outlineLvl w:val="2"/>
        <w:rPr>
          <w:sz w:val="28"/>
          <w:szCs w:val="28"/>
        </w:rPr>
      </w:pPr>
      <w:r w:rsidRPr="00271E06">
        <w:rPr>
          <w:sz w:val="28"/>
          <w:szCs w:val="28"/>
        </w:rPr>
        <w:t>При выявлении оснований для отказа в предоставлении муниципальной услуги, ук</w:t>
      </w:r>
      <w:r>
        <w:rPr>
          <w:sz w:val="28"/>
          <w:szCs w:val="28"/>
        </w:rPr>
        <w:t>азанных в пункте 2.8. раздела 2</w:t>
      </w:r>
      <w:r w:rsidRPr="00271E06">
        <w:rPr>
          <w:sz w:val="28"/>
          <w:szCs w:val="28"/>
        </w:rPr>
        <w:t xml:space="preserve"> «Стандарт предоставления муниципальной услуги» административного регламента, специалист, ответственный  за предоставление муниципальной услуги, готовит проект письма об отказе в предоставлении муниципальной услуги.</w:t>
      </w:r>
    </w:p>
    <w:p w:rsidR="00271E06" w:rsidRPr="00271E06" w:rsidRDefault="00271E06" w:rsidP="00271E06">
      <w:pPr>
        <w:ind w:firstLine="709"/>
        <w:jc w:val="both"/>
        <w:outlineLvl w:val="2"/>
        <w:rPr>
          <w:sz w:val="28"/>
          <w:szCs w:val="28"/>
        </w:rPr>
      </w:pPr>
      <w:r w:rsidRPr="00271E06">
        <w:rPr>
          <w:sz w:val="28"/>
          <w:szCs w:val="28"/>
        </w:rPr>
        <w:t xml:space="preserve">Указанные проекты писем представляются на подпись </w:t>
      </w:r>
      <w:r>
        <w:rPr>
          <w:sz w:val="28"/>
          <w:szCs w:val="28"/>
        </w:rPr>
        <w:t>директору ЦБС</w:t>
      </w:r>
      <w:r w:rsidRPr="00271E06">
        <w:rPr>
          <w:sz w:val="28"/>
          <w:szCs w:val="28"/>
        </w:rPr>
        <w:t>.</w:t>
      </w:r>
    </w:p>
    <w:p w:rsidR="00271E06" w:rsidRPr="00271E06" w:rsidRDefault="00271E06" w:rsidP="00271E06">
      <w:pPr>
        <w:ind w:firstLine="709"/>
        <w:jc w:val="both"/>
        <w:outlineLvl w:val="2"/>
        <w:rPr>
          <w:sz w:val="28"/>
          <w:szCs w:val="28"/>
        </w:rPr>
      </w:pPr>
      <w:r w:rsidRPr="00271E06">
        <w:rPr>
          <w:sz w:val="28"/>
          <w:szCs w:val="28"/>
        </w:rPr>
        <w:t>Подписанн</w:t>
      </w:r>
      <w:r>
        <w:rPr>
          <w:sz w:val="28"/>
          <w:szCs w:val="28"/>
        </w:rPr>
        <w:t>о</w:t>
      </w:r>
      <w:r w:rsidRPr="00271E06">
        <w:rPr>
          <w:sz w:val="28"/>
          <w:szCs w:val="28"/>
        </w:rPr>
        <w:t xml:space="preserve">е </w:t>
      </w:r>
      <w:r>
        <w:rPr>
          <w:sz w:val="28"/>
          <w:szCs w:val="28"/>
        </w:rPr>
        <w:t>директором ЦБС</w:t>
      </w:r>
      <w:r w:rsidRPr="00271E06">
        <w:rPr>
          <w:sz w:val="28"/>
          <w:szCs w:val="28"/>
        </w:rPr>
        <w:t xml:space="preserve"> письмо, содержащее сведения об оцифрованных изданиях, в том числе фонда ред</w:t>
      </w:r>
      <w:r>
        <w:rPr>
          <w:sz w:val="28"/>
          <w:szCs w:val="28"/>
        </w:rPr>
        <w:t xml:space="preserve">ких книг либо письмо об отказе </w:t>
      </w:r>
      <w:r w:rsidRPr="00271E06">
        <w:rPr>
          <w:sz w:val="28"/>
          <w:szCs w:val="28"/>
        </w:rPr>
        <w:lastRenderedPageBreak/>
        <w:t>в предоставлении муниципальной услуги передаются специалисту, ответственному за регистрацию корреспонденции.</w:t>
      </w:r>
    </w:p>
    <w:p w:rsid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 xml:space="preserve">.3. </w:t>
      </w:r>
      <w:r w:rsidRPr="00271E06">
        <w:rPr>
          <w:sz w:val="28"/>
          <w:szCs w:val="28"/>
        </w:rPr>
        <w:t>Сведения о должностном лице, ответственном за выполнение административной процедуры.</w:t>
      </w:r>
    </w:p>
    <w:p w:rsidR="00271E06" w:rsidRP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 w:rsidRPr="00271E06">
        <w:rPr>
          <w:sz w:val="28"/>
          <w:szCs w:val="28"/>
        </w:rPr>
        <w:t>Ответственными за выполнение административной процедуры являются:</w:t>
      </w:r>
    </w:p>
    <w:p w:rsid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специалист, ответственный за предоставление муниципальной услуги, назначаемый приказом Директора ЦБС;</w:t>
      </w:r>
    </w:p>
    <w:p w:rsid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специалист, ответственный за регистрацию корреспонденции;</w:t>
      </w:r>
    </w:p>
    <w:p w:rsidR="00271E06" w:rsidRP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директор ЦБС.</w:t>
      </w:r>
    </w:p>
    <w:p w:rsidR="00271E06" w:rsidRPr="00271E06" w:rsidRDefault="007E5218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271E06" w:rsidRPr="00271E06">
        <w:rPr>
          <w:b/>
          <w:sz w:val="28"/>
          <w:szCs w:val="28"/>
        </w:rPr>
        <w:t xml:space="preserve">.4. </w:t>
      </w:r>
      <w:r w:rsidR="00271E06" w:rsidRPr="00271E06">
        <w:rPr>
          <w:sz w:val="28"/>
          <w:szCs w:val="28"/>
        </w:rPr>
        <w:t>Критерии принятия решений:</w:t>
      </w:r>
    </w:p>
    <w:p w:rsidR="00271E06" w:rsidRPr="00271E06" w:rsidRDefault="00271E06" w:rsidP="00271E06">
      <w:pPr>
        <w:ind w:firstLine="708"/>
        <w:jc w:val="both"/>
        <w:outlineLvl w:val="2"/>
        <w:rPr>
          <w:sz w:val="28"/>
          <w:szCs w:val="28"/>
        </w:rPr>
      </w:pPr>
      <w:r w:rsidRPr="00271E06">
        <w:rPr>
          <w:sz w:val="28"/>
          <w:szCs w:val="28"/>
        </w:rPr>
        <w:t>Критерием принятия решени</w:t>
      </w:r>
      <w:r w:rsidR="007E5218">
        <w:rPr>
          <w:sz w:val="28"/>
          <w:szCs w:val="28"/>
        </w:rPr>
        <w:t xml:space="preserve">я </w:t>
      </w:r>
      <w:r w:rsidR="007E5218" w:rsidRPr="007E5218">
        <w:rPr>
          <w:sz w:val="28"/>
          <w:szCs w:val="28"/>
        </w:rPr>
        <w:t>о предоставлении муниципальной услуги либо об отказе в предоставлении муниципальной услуги</w:t>
      </w:r>
      <w:r w:rsidRPr="00271E06">
        <w:rPr>
          <w:sz w:val="28"/>
          <w:szCs w:val="28"/>
        </w:rPr>
        <w:t xml:space="preserve"> является </w:t>
      </w:r>
      <w:r w:rsidR="007E5218">
        <w:rPr>
          <w:sz w:val="28"/>
          <w:szCs w:val="28"/>
        </w:rPr>
        <w:t>наличие в реестре сведений об оцифрованных изданиях, хранящимся в библиотеках, в том числе фонда редких книг, запрашиваемых заявителем (представителем заявителя).</w:t>
      </w:r>
    </w:p>
    <w:p w:rsidR="00271E06" w:rsidRPr="00271E06" w:rsidRDefault="007E5218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271E06" w:rsidRPr="00271E06">
        <w:rPr>
          <w:b/>
          <w:sz w:val="28"/>
          <w:szCs w:val="28"/>
        </w:rPr>
        <w:t>.5.</w:t>
      </w:r>
      <w:r w:rsidR="00271E06" w:rsidRPr="00271E06">
        <w:rPr>
          <w:sz w:val="28"/>
          <w:szCs w:val="28"/>
        </w:rPr>
        <w:t xml:space="preserve"> Результат административной процедуры.</w:t>
      </w:r>
    </w:p>
    <w:p w:rsidR="007E5218" w:rsidRDefault="00271E06" w:rsidP="007E5218">
      <w:pPr>
        <w:ind w:firstLine="708"/>
        <w:jc w:val="both"/>
        <w:rPr>
          <w:sz w:val="28"/>
          <w:szCs w:val="28"/>
        </w:rPr>
      </w:pPr>
      <w:r w:rsidRPr="00271E06">
        <w:rPr>
          <w:sz w:val="28"/>
          <w:szCs w:val="28"/>
        </w:rPr>
        <w:t>Результатом выполнения административной процедуры является</w:t>
      </w:r>
      <w:r w:rsidR="007E5218">
        <w:rPr>
          <w:sz w:val="28"/>
          <w:szCs w:val="28"/>
        </w:rPr>
        <w:t xml:space="preserve"> письмо, содержащее сведения об оцифрованных изданиях, хранящимся в библиотеках, в том числе фонда редких книг либо письмо об отказе в предоставлении муниципальной услуги.</w:t>
      </w:r>
    </w:p>
    <w:p w:rsidR="00271E06" w:rsidRPr="00271E06" w:rsidRDefault="007E5218" w:rsidP="00271E06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271E06" w:rsidRPr="00271E06">
        <w:rPr>
          <w:b/>
          <w:sz w:val="28"/>
          <w:szCs w:val="28"/>
        </w:rPr>
        <w:t>.6.</w:t>
      </w:r>
      <w:r w:rsidR="00271E06" w:rsidRPr="00271E06">
        <w:rPr>
          <w:sz w:val="28"/>
          <w:szCs w:val="28"/>
        </w:rPr>
        <w:t xml:space="preserve"> Способ фиксации результата выполнения административной процедуры.</w:t>
      </w:r>
    </w:p>
    <w:p w:rsidR="00271E06" w:rsidRPr="00271E06" w:rsidRDefault="00271E06" w:rsidP="00271E06">
      <w:pPr>
        <w:ind w:firstLine="708"/>
        <w:jc w:val="both"/>
        <w:outlineLvl w:val="2"/>
        <w:rPr>
          <w:b/>
          <w:sz w:val="28"/>
          <w:szCs w:val="28"/>
        </w:rPr>
      </w:pPr>
      <w:r w:rsidRPr="00271E06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 w:rsidR="007E5218">
        <w:rPr>
          <w:sz w:val="28"/>
          <w:szCs w:val="28"/>
        </w:rPr>
        <w:t>письма</w:t>
      </w:r>
      <w:r w:rsidRPr="00271E06">
        <w:rPr>
          <w:sz w:val="28"/>
          <w:szCs w:val="28"/>
        </w:rPr>
        <w:t xml:space="preserve"> в журнале установленной формы.</w:t>
      </w:r>
    </w:p>
    <w:p w:rsidR="00271E06" w:rsidRPr="00271E06" w:rsidRDefault="007E5218" w:rsidP="0085325C">
      <w:pPr>
        <w:ind w:firstLine="708"/>
        <w:jc w:val="both"/>
        <w:outlineLvl w:val="2"/>
        <w:rPr>
          <w:sz w:val="28"/>
          <w:szCs w:val="28"/>
        </w:rPr>
      </w:pPr>
      <w:r w:rsidRPr="007E5218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Выдача результата предоставления муниципальной услуги</w:t>
      </w:r>
    </w:p>
    <w:p w:rsidR="007E5218" w:rsidRPr="00271E06" w:rsidRDefault="007E5218" w:rsidP="007E5218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 xml:space="preserve">.1. </w:t>
      </w:r>
      <w:r w:rsidRPr="00271E06">
        <w:rPr>
          <w:sz w:val="28"/>
          <w:szCs w:val="28"/>
        </w:rPr>
        <w:t>Основания для начала административной процедуры.</w:t>
      </w:r>
    </w:p>
    <w:p w:rsidR="007E5218" w:rsidRDefault="007E5218" w:rsidP="007E5218">
      <w:pPr>
        <w:ind w:firstLine="708"/>
        <w:jc w:val="both"/>
        <w:rPr>
          <w:sz w:val="28"/>
          <w:szCs w:val="28"/>
        </w:rPr>
      </w:pPr>
      <w:r w:rsidRPr="00271E06">
        <w:rPr>
          <w:sz w:val="28"/>
          <w:szCs w:val="28"/>
        </w:rPr>
        <w:t>Основанием для начала исполнения административной процедуры является</w:t>
      </w:r>
      <w:r>
        <w:rPr>
          <w:sz w:val="28"/>
          <w:szCs w:val="28"/>
        </w:rPr>
        <w:t xml:space="preserve"> поступление письма, содержащее сведения об оцифрованных изданиях, хранящимся в библиотеках, в том числе фонда редких книг, либо письма об отказе в предоставлении муниципальной услуги специалисту, ответственному за регистрацию корреспонденции.</w:t>
      </w:r>
    </w:p>
    <w:p w:rsidR="007E5218" w:rsidRPr="00271E06" w:rsidRDefault="007E5218" w:rsidP="007E5218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 xml:space="preserve">.2. </w:t>
      </w:r>
      <w:r w:rsidRPr="00271E06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7E5218" w:rsidRPr="007E5218" w:rsidRDefault="007E5218" w:rsidP="007E5218">
      <w:pPr>
        <w:ind w:firstLine="708"/>
        <w:jc w:val="both"/>
        <w:outlineLvl w:val="2"/>
        <w:rPr>
          <w:sz w:val="28"/>
          <w:szCs w:val="28"/>
        </w:rPr>
      </w:pPr>
      <w:r w:rsidRPr="007E5218">
        <w:rPr>
          <w:sz w:val="28"/>
          <w:szCs w:val="28"/>
        </w:rPr>
        <w:t>Должностным лицом, ответственным за выдачу либо направление заявителю (представителю заявителя) письма содержащее сведения об оцифрованных изданиях, хранящимся в библиотеках, в том числе фонда редких книг,  либо письма об отказе в предоставлении муниципальной услуги является специалист, ответственный за регистрацию корреспонденции.</w:t>
      </w:r>
    </w:p>
    <w:p w:rsidR="007E5218" w:rsidRPr="007E5218" w:rsidRDefault="007E5218" w:rsidP="007E5218">
      <w:pPr>
        <w:ind w:firstLine="708"/>
        <w:jc w:val="both"/>
        <w:outlineLvl w:val="2"/>
        <w:rPr>
          <w:sz w:val="28"/>
          <w:szCs w:val="28"/>
        </w:rPr>
      </w:pPr>
      <w:r w:rsidRPr="007E5218">
        <w:rPr>
          <w:sz w:val="28"/>
          <w:szCs w:val="28"/>
        </w:rPr>
        <w:t>Письмо, содержащее сведения об оцифрованных изданиях, хранящимся в библиотеках,</w:t>
      </w:r>
      <w:r>
        <w:rPr>
          <w:sz w:val="28"/>
          <w:szCs w:val="28"/>
        </w:rPr>
        <w:t xml:space="preserve"> в том числе фонда редких книг,</w:t>
      </w:r>
      <w:r w:rsidRPr="007E5218">
        <w:rPr>
          <w:sz w:val="28"/>
          <w:szCs w:val="28"/>
        </w:rPr>
        <w:t xml:space="preserve"> либо письмо об отказе в предоставлении муниципальной услуги вручается лично либо направляется посредством почтовой или электронной связи (в зависимости от способа доставки ответа указанного в заявлении) заявителю (представителю заявителя). Если в заявлении не указан способ предоставления информации, письмо, содержащее сведения об оцифрованных изданиях, хранящимся в библиотеках, </w:t>
      </w:r>
      <w:r>
        <w:rPr>
          <w:sz w:val="28"/>
          <w:szCs w:val="28"/>
        </w:rPr>
        <w:t xml:space="preserve">в том числе фонда редких книг, </w:t>
      </w:r>
      <w:r w:rsidRPr="007E5218">
        <w:rPr>
          <w:sz w:val="28"/>
          <w:szCs w:val="28"/>
        </w:rPr>
        <w:t>либо письмо об отказе в предоставлении муниципальной услуги направляется заявителю почтовым отправлением.</w:t>
      </w:r>
    </w:p>
    <w:p w:rsidR="007E5218" w:rsidRPr="007E5218" w:rsidRDefault="007E5218" w:rsidP="007E5218">
      <w:pPr>
        <w:ind w:firstLine="708"/>
        <w:jc w:val="both"/>
        <w:outlineLvl w:val="2"/>
        <w:rPr>
          <w:sz w:val="28"/>
          <w:szCs w:val="28"/>
        </w:rPr>
      </w:pPr>
      <w:r w:rsidRPr="007E5218">
        <w:rPr>
          <w:sz w:val="28"/>
          <w:szCs w:val="28"/>
        </w:rPr>
        <w:lastRenderedPageBreak/>
        <w:t xml:space="preserve">Письмо, содержащее сведения об оцифрованных изданиях, </w:t>
      </w:r>
      <w:proofErr w:type="gramStart"/>
      <w:r w:rsidRPr="007E5218">
        <w:rPr>
          <w:sz w:val="28"/>
          <w:szCs w:val="28"/>
        </w:rPr>
        <w:t>хранящи</w:t>
      </w:r>
      <w:r w:rsidR="0036393F">
        <w:rPr>
          <w:sz w:val="28"/>
          <w:szCs w:val="28"/>
        </w:rPr>
        <w:t>м</w:t>
      </w:r>
      <w:r w:rsidRPr="007E5218">
        <w:rPr>
          <w:sz w:val="28"/>
          <w:szCs w:val="28"/>
        </w:rPr>
        <w:t>ся</w:t>
      </w:r>
      <w:proofErr w:type="gramEnd"/>
      <w:r w:rsidRPr="007E5218">
        <w:rPr>
          <w:sz w:val="28"/>
          <w:szCs w:val="28"/>
        </w:rPr>
        <w:t xml:space="preserve"> в библиотеках, </w:t>
      </w:r>
      <w:r>
        <w:rPr>
          <w:sz w:val="28"/>
          <w:szCs w:val="28"/>
        </w:rPr>
        <w:t xml:space="preserve">в том числе фонда редких книг, </w:t>
      </w:r>
      <w:r w:rsidRPr="007E5218">
        <w:rPr>
          <w:sz w:val="28"/>
          <w:szCs w:val="28"/>
        </w:rPr>
        <w:t xml:space="preserve">либо письмо об отказе в предоставлении муниципальной услуги выдается лично заявителю (представителю заявителя) в помещениях </w:t>
      </w:r>
      <w:r>
        <w:rPr>
          <w:sz w:val="28"/>
          <w:szCs w:val="28"/>
        </w:rPr>
        <w:t>ЦБС</w:t>
      </w:r>
      <w:r w:rsidRPr="007E5218">
        <w:rPr>
          <w:sz w:val="28"/>
          <w:szCs w:val="28"/>
        </w:rPr>
        <w:t xml:space="preserve">, согласно графику работы </w:t>
      </w:r>
      <w:r>
        <w:rPr>
          <w:sz w:val="28"/>
          <w:szCs w:val="28"/>
        </w:rPr>
        <w:t>ЦБС</w:t>
      </w:r>
      <w:r w:rsidRPr="007E5218">
        <w:rPr>
          <w:sz w:val="28"/>
          <w:szCs w:val="28"/>
        </w:rPr>
        <w:t>.</w:t>
      </w:r>
    </w:p>
    <w:p w:rsidR="007E5218" w:rsidRPr="007E5218" w:rsidRDefault="007E5218" w:rsidP="007E5218">
      <w:pPr>
        <w:ind w:firstLine="708"/>
        <w:jc w:val="both"/>
        <w:outlineLvl w:val="2"/>
        <w:rPr>
          <w:sz w:val="28"/>
          <w:szCs w:val="28"/>
        </w:rPr>
      </w:pPr>
      <w:r w:rsidRPr="007E5218">
        <w:rPr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сведения об оцифрованных изданиях, хранящимся в библиотеках, </w:t>
      </w:r>
      <w:r>
        <w:rPr>
          <w:sz w:val="28"/>
          <w:szCs w:val="28"/>
        </w:rPr>
        <w:t xml:space="preserve">в том числе фонда редких книг, </w:t>
      </w:r>
      <w:r w:rsidRPr="007E5218">
        <w:rPr>
          <w:sz w:val="28"/>
          <w:szCs w:val="28"/>
        </w:rPr>
        <w:t xml:space="preserve">либо письмо об отказе в предоставлении муниципальной услуги, подписанных </w:t>
      </w:r>
      <w:r>
        <w:rPr>
          <w:sz w:val="28"/>
          <w:szCs w:val="28"/>
        </w:rPr>
        <w:t>директором ЦБС</w:t>
      </w:r>
      <w:r w:rsidRPr="007E5218">
        <w:rPr>
          <w:sz w:val="28"/>
          <w:szCs w:val="28"/>
        </w:rPr>
        <w:t xml:space="preserve"> специалисту, ответственному за регистрацию корреспонденции.</w:t>
      </w:r>
    </w:p>
    <w:p w:rsidR="007E5218" w:rsidRDefault="007E5218" w:rsidP="007E5218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 xml:space="preserve">.3. </w:t>
      </w:r>
      <w:r w:rsidRPr="00271E06">
        <w:rPr>
          <w:sz w:val="28"/>
          <w:szCs w:val="28"/>
        </w:rPr>
        <w:t>Сведения о должностном лице, ответственном за выполнение административной процедуры.</w:t>
      </w:r>
    </w:p>
    <w:p w:rsidR="007E5218" w:rsidRDefault="007E5218" w:rsidP="007E5218">
      <w:pPr>
        <w:ind w:firstLine="708"/>
        <w:jc w:val="both"/>
        <w:outlineLvl w:val="2"/>
        <w:rPr>
          <w:sz w:val="28"/>
          <w:szCs w:val="28"/>
        </w:rPr>
      </w:pPr>
      <w:r w:rsidRPr="00271E06">
        <w:rPr>
          <w:sz w:val="28"/>
          <w:szCs w:val="28"/>
        </w:rPr>
        <w:t>Ответственными за выполнение адми</w:t>
      </w:r>
      <w:r>
        <w:rPr>
          <w:sz w:val="28"/>
          <w:szCs w:val="28"/>
        </w:rPr>
        <w:t>нистративной процедуры является специалист, ответственный за регистрацию корреспонденции.</w:t>
      </w:r>
    </w:p>
    <w:p w:rsidR="007E5218" w:rsidRPr="00271E06" w:rsidRDefault="007E5218" w:rsidP="007E5218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 xml:space="preserve">.4. </w:t>
      </w:r>
      <w:r w:rsidRPr="00271E06">
        <w:rPr>
          <w:sz w:val="28"/>
          <w:szCs w:val="28"/>
        </w:rPr>
        <w:t>Критерии принятия решений:</w:t>
      </w:r>
    </w:p>
    <w:p w:rsidR="007E5218" w:rsidRPr="007E5218" w:rsidRDefault="007E5218" w:rsidP="007E5218">
      <w:pPr>
        <w:ind w:firstLine="708"/>
        <w:jc w:val="both"/>
        <w:outlineLvl w:val="2"/>
        <w:rPr>
          <w:b/>
          <w:sz w:val="28"/>
          <w:szCs w:val="28"/>
        </w:rPr>
      </w:pPr>
      <w:r w:rsidRPr="00271E06">
        <w:rPr>
          <w:sz w:val="28"/>
          <w:szCs w:val="28"/>
        </w:rPr>
        <w:t>Критерием принятия решени</w:t>
      </w:r>
      <w:r>
        <w:rPr>
          <w:sz w:val="28"/>
          <w:szCs w:val="28"/>
        </w:rPr>
        <w:t xml:space="preserve">я </w:t>
      </w:r>
      <w:r w:rsidRPr="007E5218">
        <w:rPr>
          <w:sz w:val="28"/>
          <w:szCs w:val="28"/>
        </w:rPr>
        <w:t>о предоставлении муниципальной услуги либо об отказе в предоставлении муниципальной услуги</w:t>
      </w:r>
      <w:r w:rsidRPr="00271E06">
        <w:rPr>
          <w:sz w:val="28"/>
          <w:szCs w:val="28"/>
        </w:rPr>
        <w:t xml:space="preserve"> является </w:t>
      </w:r>
      <w:r w:rsidRPr="007E5218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>директором ЦБС</w:t>
      </w:r>
      <w:r w:rsidRPr="007E5218">
        <w:rPr>
          <w:sz w:val="28"/>
          <w:szCs w:val="28"/>
        </w:rPr>
        <w:t xml:space="preserve"> письма, содержащего сведения об оцифрованных изданиях, хранящимся в библиотеках, </w:t>
      </w:r>
      <w:r>
        <w:rPr>
          <w:sz w:val="28"/>
          <w:szCs w:val="28"/>
        </w:rPr>
        <w:t xml:space="preserve">в том числе фонда редких книг, </w:t>
      </w:r>
      <w:r w:rsidRPr="007E5218">
        <w:rPr>
          <w:sz w:val="28"/>
          <w:szCs w:val="28"/>
        </w:rPr>
        <w:t>либо письм</w:t>
      </w:r>
      <w:r>
        <w:rPr>
          <w:sz w:val="28"/>
          <w:szCs w:val="28"/>
        </w:rPr>
        <w:t>а</w:t>
      </w:r>
      <w:r w:rsidRPr="007E5218">
        <w:rPr>
          <w:sz w:val="28"/>
          <w:szCs w:val="28"/>
        </w:rPr>
        <w:t xml:space="preserve"> об отказе в предоставлении муниципальной услуги.</w:t>
      </w:r>
    </w:p>
    <w:p w:rsidR="007E5218" w:rsidRPr="00271E06" w:rsidRDefault="007E5218" w:rsidP="007E5218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>.5.</w:t>
      </w:r>
      <w:r w:rsidRPr="00271E06">
        <w:rPr>
          <w:sz w:val="28"/>
          <w:szCs w:val="28"/>
        </w:rPr>
        <w:t xml:space="preserve"> Результат административной процедуры.</w:t>
      </w:r>
    </w:p>
    <w:p w:rsidR="007E5218" w:rsidRDefault="007E5218" w:rsidP="007E5218">
      <w:pPr>
        <w:ind w:firstLine="708"/>
        <w:jc w:val="both"/>
        <w:rPr>
          <w:sz w:val="28"/>
          <w:szCs w:val="28"/>
        </w:rPr>
      </w:pPr>
      <w:r w:rsidRPr="00271E06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</w:t>
      </w:r>
      <w:r w:rsidRPr="007E5218">
        <w:rPr>
          <w:sz w:val="28"/>
          <w:szCs w:val="28"/>
        </w:rPr>
        <w:t>выдача либо направление заявителю (представителю заявителя) письма, содержащего сведения об оцифрованных изданиях, хранящимся в библиотеках, в том числе фонда редких книг либо письма об отказе в предоставлении муниципальной услуги.</w:t>
      </w:r>
    </w:p>
    <w:p w:rsidR="007E5218" w:rsidRPr="00271E06" w:rsidRDefault="007E5218" w:rsidP="007E5218">
      <w:pPr>
        <w:ind w:firstLine="708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271E06">
        <w:rPr>
          <w:b/>
          <w:sz w:val="28"/>
          <w:szCs w:val="28"/>
        </w:rPr>
        <w:t>.6.</w:t>
      </w:r>
      <w:r w:rsidRPr="00271E06">
        <w:rPr>
          <w:sz w:val="28"/>
          <w:szCs w:val="28"/>
        </w:rPr>
        <w:t xml:space="preserve"> Способ фиксации результата выполнения административной процедуры.</w:t>
      </w:r>
    </w:p>
    <w:p w:rsidR="007E5218" w:rsidRPr="00271E06" w:rsidRDefault="007E5218" w:rsidP="007E5218">
      <w:pPr>
        <w:ind w:firstLine="708"/>
        <w:jc w:val="both"/>
        <w:outlineLvl w:val="2"/>
        <w:rPr>
          <w:b/>
          <w:sz w:val="28"/>
          <w:szCs w:val="28"/>
        </w:rPr>
      </w:pPr>
      <w:r w:rsidRPr="00271E06">
        <w:rPr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sz w:val="28"/>
          <w:szCs w:val="28"/>
        </w:rPr>
        <w:t>письма</w:t>
      </w:r>
      <w:r w:rsidRPr="00271E06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>исходящей корреспонденции</w:t>
      </w:r>
      <w:r w:rsidRPr="00271E06">
        <w:rPr>
          <w:sz w:val="28"/>
          <w:szCs w:val="28"/>
        </w:rPr>
        <w:t>.</w:t>
      </w:r>
    </w:p>
    <w:p w:rsidR="003E019A" w:rsidRPr="008B7D05" w:rsidRDefault="003E019A" w:rsidP="00D01B8C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1C48F3" w:rsidRPr="008B7D05" w:rsidRDefault="003E019A" w:rsidP="005C65C6">
      <w:pPr>
        <w:pStyle w:val="P65"/>
        <w:rPr>
          <w:rStyle w:val="T4"/>
          <w:rFonts w:ascii="Times New Roman" w:hAnsi="Times New Roman" w:cs="Times New Roman"/>
          <w:szCs w:val="28"/>
        </w:rPr>
      </w:pPr>
      <w:r w:rsidRPr="008B7D05">
        <w:rPr>
          <w:rStyle w:val="T24"/>
          <w:rFonts w:cs="Times New Roman"/>
          <w:szCs w:val="28"/>
        </w:rPr>
        <w:t>4. Ф</w:t>
      </w:r>
      <w:r w:rsidRPr="008B7D05">
        <w:rPr>
          <w:rStyle w:val="T4"/>
          <w:rFonts w:ascii="Times New Roman" w:hAnsi="Times New Roman" w:cs="Times New Roman"/>
          <w:szCs w:val="28"/>
        </w:rPr>
        <w:t xml:space="preserve">ормы </w:t>
      </w:r>
      <w:proofErr w:type="gramStart"/>
      <w:r w:rsidRPr="008B7D05">
        <w:rPr>
          <w:rStyle w:val="T4"/>
          <w:rFonts w:ascii="Times New Roman" w:hAnsi="Times New Roman" w:cs="Times New Roman"/>
          <w:szCs w:val="28"/>
        </w:rPr>
        <w:t>контроля за</w:t>
      </w:r>
      <w:proofErr w:type="gramEnd"/>
      <w:r w:rsidRPr="008B7D05">
        <w:rPr>
          <w:rStyle w:val="T4"/>
          <w:rFonts w:ascii="Times New Roman" w:hAnsi="Times New Roman" w:cs="Times New Roman"/>
          <w:szCs w:val="28"/>
        </w:rPr>
        <w:t xml:space="preserve"> исполнением регламента</w:t>
      </w:r>
      <w:r w:rsidR="00983A46" w:rsidRPr="008B7D05">
        <w:rPr>
          <w:rStyle w:val="T4"/>
          <w:rFonts w:ascii="Times New Roman" w:hAnsi="Times New Roman" w:cs="Times New Roman"/>
          <w:szCs w:val="28"/>
        </w:rPr>
        <w:t xml:space="preserve"> услуги</w:t>
      </w:r>
    </w:p>
    <w:p w:rsidR="00983A46" w:rsidRPr="008B7D05" w:rsidRDefault="00983A46" w:rsidP="00D01B8C">
      <w:pPr>
        <w:pStyle w:val="P65"/>
        <w:jc w:val="both"/>
        <w:rPr>
          <w:rStyle w:val="T4"/>
          <w:rFonts w:ascii="Times New Roman" w:hAnsi="Times New Roman" w:cs="Times New Roman"/>
          <w:szCs w:val="28"/>
        </w:rPr>
      </w:pPr>
    </w:p>
    <w:p w:rsidR="00BA2C20" w:rsidRPr="008B7D05" w:rsidRDefault="001C48F3" w:rsidP="005C65C6">
      <w:pPr>
        <w:spacing w:line="240" w:lineRule="atLeast"/>
        <w:ind w:firstLine="540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4.1.</w:t>
      </w:r>
      <w:r w:rsidRPr="008B7D05">
        <w:rPr>
          <w:sz w:val="28"/>
          <w:szCs w:val="28"/>
        </w:rPr>
        <w:t xml:space="preserve"> </w:t>
      </w:r>
      <w:r w:rsidRPr="008B7D05">
        <w:rPr>
          <w:b/>
          <w:sz w:val="28"/>
          <w:szCs w:val="28"/>
        </w:rPr>
        <w:t>Порядок о</w:t>
      </w:r>
      <w:r w:rsidR="00D60AD3">
        <w:rPr>
          <w:b/>
          <w:sz w:val="28"/>
          <w:szCs w:val="28"/>
        </w:rPr>
        <w:t xml:space="preserve">существления текущего </w:t>
      </w:r>
      <w:proofErr w:type="gramStart"/>
      <w:r w:rsidR="00D60AD3">
        <w:rPr>
          <w:b/>
          <w:sz w:val="28"/>
          <w:szCs w:val="28"/>
        </w:rPr>
        <w:t xml:space="preserve">контроля </w:t>
      </w:r>
      <w:r w:rsidRPr="008B7D05">
        <w:rPr>
          <w:b/>
          <w:sz w:val="28"/>
          <w:szCs w:val="28"/>
        </w:rPr>
        <w:t>за</w:t>
      </w:r>
      <w:proofErr w:type="gramEnd"/>
      <w:r w:rsidRPr="008B7D05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="00983A46" w:rsidRPr="008B7D05">
        <w:rPr>
          <w:b/>
          <w:sz w:val="28"/>
          <w:szCs w:val="28"/>
        </w:rPr>
        <w:t xml:space="preserve">услуги </w:t>
      </w:r>
      <w:r w:rsidRPr="008B7D05">
        <w:rPr>
          <w:b/>
          <w:sz w:val="28"/>
          <w:szCs w:val="28"/>
        </w:rPr>
        <w:t>и иных нормативных правовых ак</w:t>
      </w:r>
      <w:r w:rsidR="00D60AD3">
        <w:rPr>
          <w:b/>
          <w:sz w:val="28"/>
          <w:szCs w:val="28"/>
        </w:rPr>
        <w:t>тов, устанавливающих требования</w:t>
      </w:r>
      <w:r w:rsidRPr="008B7D05">
        <w:rPr>
          <w:b/>
          <w:sz w:val="28"/>
          <w:szCs w:val="28"/>
        </w:rPr>
        <w:t xml:space="preserve"> к предоставлению муниципальной услуги, а также принятием</w:t>
      </w:r>
      <w:r w:rsidR="00983A46" w:rsidRPr="008B7D05">
        <w:rPr>
          <w:b/>
          <w:sz w:val="28"/>
          <w:szCs w:val="28"/>
        </w:rPr>
        <w:t xml:space="preserve"> ими решений</w:t>
      </w:r>
      <w:r w:rsidRPr="008B7D05">
        <w:rPr>
          <w:b/>
          <w:sz w:val="28"/>
          <w:szCs w:val="28"/>
        </w:rPr>
        <w:t>:</w:t>
      </w:r>
    </w:p>
    <w:p w:rsidR="00BA2C20" w:rsidRPr="008B7D05" w:rsidRDefault="001C48F3" w:rsidP="005C65C6">
      <w:pPr>
        <w:pStyle w:val="P65"/>
        <w:spacing w:line="240" w:lineRule="atLeast"/>
        <w:jc w:val="both"/>
        <w:rPr>
          <w:rStyle w:val="T5"/>
          <w:rFonts w:ascii="Times New Roman" w:hAnsi="Times New Roman" w:cs="Times New Roman"/>
          <w:szCs w:val="28"/>
        </w:rPr>
      </w:pPr>
      <w:r w:rsidRPr="008B7D05">
        <w:rPr>
          <w:rFonts w:ascii="Times New Roman" w:hAnsi="Times New Roman" w:cs="Times New Roman"/>
          <w:b/>
          <w:sz w:val="28"/>
          <w:szCs w:val="28"/>
        </w:rPr>
        <w:t>4.1.1.</w:t>
      </w:r>
      <w:r w:rsidRPr="008B7D05">
        <w:rPr>
          <w:sz w:val="28"/>
          <w:szCs w:val="28"/>
        </w:rPr>
        <w:t xml:space="preserve">  </w:t>
      </w:r>
      <w:r w:rsidR="00BA2C20" w:rsidRPr="008B7D05">
        <w:rPr>
          <w:rStyle w:val="T5"/>
          <w:rFonts w:ascii="Times New Roman" w:hAnsi="Times New Roman" w:cs="Times New Roman"/>
          <w:szCs w:val="28"/>
        </w:rPr>
        <w:t xml:space="preserve">Текущий </w:t>
      </w:r>
      <w:proofErr w:type="gramStart"/>
      <w:r w:rsidR="00BA2C20" w:rsidRPr="008B7D05">
        <w:rPr>
          <w:rStyle w:val="T5"/>
          <w:rFonts w:ascii="Times New Roman" w:hAnsi="Times New Roman" w:cs="Times New Roman"/>
          <w:szCs w:val="28"/>
        </w:rPr>
        <w:t>контроль за</w:t>
      </w:r>
      <w:proofErr w:type="gramEnd"/>
      <w:r w:rsidR="00BA2C20" w:rsidRPr="008B7D05">
        <w:rPr>
          <w:rStyle w:val="T5"/>
          <w:rFonts w:ascii="Times New Roman" w:hAnsi="Times New Roman" w:cs="Times New Roman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EE391A">
        <w:rPr>
          <w:rStyle w:val="T5"/>
          <w:rFonts w:ascii="Times New Roman" w:hAnsi="Times New Roman" w:cs="Times New Roman"/>
          <w:szCs w:val="28"/>
        </w:rPr>
        <w:t xml:space="preserve"> начальником</w:t>
      </w:r>
      <w:r w:rsidR="00BA2C20" w:rsidRPr="008B7D05">
        <w:rPr>
          <w:rStyle w:val="T5"/>
          <w:rFonts w:ascii="Times New Roman" w:hAnsi="Times New Roman" w:cs="Times New Roman"/>
          <w:szCs w:val="28"/>
        </w:rPr>
        <w:t xml:space="preserve"> </w:t>
      </w:r>
      <w:r w:rsidR="005C65C6">
        <w:rPr>
          <w:rStyle w:val="T5"/>
          <w:rFonts w:ascii="Times New Roman" w:hAnsi="Times New Roman" w:cs="Times New Roman"/>
          <w:szCs w:val="28"/>
        </w:rPr>
        <w:t>Департамент</w:t>
      </w:r>
      <w:r w:rsidR="00EE391A">
        <w:rPr>
          <w:rStyle w:val="T5"/>
          <w:rFonts w:ascii="Times New Roman" w:hAnsi="Times New Roman" w:cs="Times New Roman"/>
          <w:szCs w:val="28"/>
        </w:rPr>
        <w:t>а</w:t>
      </w:r>
      <w:r w:rsidR="00BA2C20" w:rsidRPr="008B7D05">
        <w:rPr>
          <w:rStyle w:val="T5"/>
          <w:rFonts w:ascii="Times New Roman" w:hAnsi="Times New Roman" w:cs="Times New Roman"/>
          <w:szCs w:val="28"/>
        </w:rPr>
        <w:t xml:space="preserve"> культуры</w:t>
      </w:r>
      <w:r w:rsidR="005C65C6">
        <w:rPr>
          <w:rStyle w:val="T5"/>
          <w:rFonts w:ascii="Times New Roman" w:hAnsi="Times New Roman" w:cs="Times New Roman"/>
          <w:szCs w:val="28"/>
        </w:rPr>
        <w:t xml:space="preserve"> Мэрии г</w:t>
      </w:r>
      <w:r w:rsidR="006A5045">
        <w:rPr>
          <w:rStyle w:val="T5"/>
          <w:rFonts w:ascii="Times New Roman" w:hAnsi="Times New Roman" w:cs="Times New Roman"/>
          <w:szCs w:val="28"/>
        </w:rPr>
        <w:t>.Грозного</w:t>
      </w:r>
      <w:r w:rsidR="00BA2C20" w:rsidRPr="008B7D05">
        <w:rPr>
          <w:rStyle w:val="T5"/>
          <w:rFonts w:ascii="Times New Roman" w:hAnsi="Times New Roman" w:cs="Times New Roman"/>
          <w:szCs w:val="28"/>
        </w:rPr>
        <w:t>, директор</w:t>
      </w:r>
      <w:r w:rsidR="005C65C6">
        <w:rPr>
          <w:rStyle w:val="T5"/>
          <w:rFonts w:ascii="Times New Roman" w:hAnsi="Times New Roman" w:cs="Times New Roman"/>
          <w:szCs w:val="28"/>
        </w:rPr>
        <w:t>ом ЦБС</w:t>
      </w:r>
      <w:r w:rsidR="00BA2C20" w:rsidRPr="008B7D05">
        <w:rPr>
          <w:rStyle w:val="T5"/>
          <w:rFonts w:ascii="Times New Roman" w:hAnsi="Times New Roman" w:cs="Times New Roman"/>
          <w:szCs w:val="28"/>
        </w:rPr>
        <w:t>.</w:t>
      </w:r>
    </w:p>
    <w:p w:rsidR="00BA2C20" w:rsidRPr="008B7D05" w:rsidRDefault="00BA2C20" w:rsidP="005C65C6">
      <w:pPr>
        <w:pStyle w:val="P65"/>
        <w:jc w:val="both"/>
        <w:rPr>
          <w:rFonts w:ascii="Times New Roman" w:hAnsi="Times New Roman" w:cs="Times New Roman"/>
          <w:sz w:val="28"/>
          <w:szCs w:val="28"/>
        </w:rPr>
      </w:pPr>
      <w:r w:rsidRPr="008B7D05">
        <w:rPr>
          <w:rFonts w:ascii="Times New Roman" w:hAnsi="Times New Roman"/>
          <w:b/>
          <w:sz w:val="28"/>
          <w:szCs w:val="28"/>
        </w:rPr>
        <w:t xml:space="preserve">4.2.  Порядок и периодичность осуществления </w:t>
      </w:r>
      <w:r w:rsidR="00983A46" w:rsidRPr="008B7D05">
        <w:rPr>
          <w:rFonts w:ascii="Times New Roman" w:hAnsi="Times New Roman"/>
          <w:b/>
          <w:sz w:val="28"/>
          <w:szCs w:val="28"/>
        </w:rPr>
        <w:t xml:space="preserve">плановых и внеплановых </w:t>
      </w:r>
      <w:r w:rsidRPr="008B7D05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 муниципальной услуги, в том числе порядок и формы </w:t>
      </w:r>
      <w:proofErr w:type="gramStart"/>
      <w:r w:rsidRPr="008B7D0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B7D05">
        <w:rPr>
          <w:rFonts w:ascii="Times New Roman" w:hAnsi="Times New Roman"/>
          <w:b/>
          <w:sz w:val="28"/>
          <w:szCs w:val="28"/>
        </w:rPr>
        <w:t xml:space="preserve"> полнотой и  качеством предоставления муниципальной услуги:</w:t>
      </w:r>
      <w:r w:rsidRPr="008B7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20" w:rsidRPr="008B7D05" w:rsidRDefault="00BA2C20" w:rsidP="005C65C6">
      <w:pPr>
        <w:pStyle w:val="P65"/>
        <w:jc w:val="both"/>
        <w:rPr>
          <w:rFonts w:ascii="Times New Roman" w:hAnsi="Times New Roman" w:cs="Times New Roman"/>
          <w:sz w:val="28"/>
          <w:szCs w:val="28"/>
        </w:rPr>
      </w:pPr>
      <w:r w:rsidRPr="008B7D05">
        <w:rPr>
          <w:rFonts w:ascii="Times New Roman" w:hAnsi="Times New Roman" w:cs="Times New Roman"/>
          <w:b/>
          <w:sz w:val="28"/>
          <w:szCs w:val="28"/>
        </w:rPr>
        <w:t>4.2.1.</w:t>
      </w:r>
      <w:r w:rsidRPr="008B7D05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BA2C20" w:rsidRPr="008B7D05" w:rsidRDefault="00BA2C20" w:rsidP="00BA2C20">
      <w:pPr>
        <w:pStyle w:val="P65"/>
        <w:jc w:val="both"/>
        <w:rPr>
          <w:rStyle w:val="T5"/>
          <w:rFonts w:ascii="Times New Roman" w:hAnsi="Times New Roman" w:cs="Times New Roman"/>
          <w:szCs w:val="28"/>
        </w:rPr>
      </w:pPr>
      <w:r w:rsidRPr="008B7D05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="00133F5C" w:rsidRPr="008B7D05">
        <w:rPr>
          <w:rFonts w:ascii="Times New Roman" w:hAnsi="Times New Roman" w:cs="Times New Roman"/>
          <w:b/>
          <w:sz w:val="28"/>
          <w:szCs w:val="28"/>
        </w:rPr>
        <w:t>2.</w:t>
      </w:r>
      <w:r w:rsidRPr="008B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D0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начальником </w:t>
      </w:r>
      <w:r w:rsidR="005C65C6">
        <w:rPr>
          <w:rFonts w:ascii="Times New Roman" w:hAnsi="Times New Roman" w:cs="Times New Roman"/>
          <w:sz w:val="28"/>
          <w:szCs w:val="28"/>
        </w:rPr>
        <w:t>Департамента</w:t>
      </w:r>
      <w:r w:rsidR="00983A46" w:rsidRPr="008B7D05">
        <w:rPr>
          <w:rFonts w:ascii="Times New Roman" w:hAnsi="Times New Roman" w:cs="Times New Roman"/>
          <w:sz w:val="28"/>
          <w:szCs w:val="28"/>
        </w:rPr>
        <w:t xml:space="preserve"> </w:t>
      </w:r>
      <w:r w:rsidRPr="008B7D05">
        <w:rPr>
          <w:rFonts w:ascii="Times New Roman" w:hAnsi="Times New Roman" w:cs="Times New Roman"/>
          <w:sz w:val="28"/>
          <w:szCs w:val="28"/>
        </w:rPr>
        <w:t xml:space="preserve"> культуры, а также </w:t>
      </w:r>
      <w:r w:rsidRPr="008B7D05">
        <w:rPr>
          <w:rStyle w:val="T5"/>
          <w:rFonts w:ascii="Times New Roman" w:hAnsi="Times New Roman" w:cs="Times New Roman"/>
          <w:szCs w:val="28"/>
        </w:rPr>
        <w:t>директор</w:t>
      </w:r>
      <w:r w:rsidR="005C65C6">
        <w:rPr>
          <w:rStyle w:val="T5"/>
          <w:rFonts w:ascii="Times New Roman" w:hAnsi="Times New Roman" w:cs="Times New Roman"/>
          <w:szCs w:val="28"/>
        </w:rPr>
        <w:t>ом</w:t>
      </w:r>
      <w:r w:rsidRPr="008B7D05">
        <w:rPr>
          <w:rStyle w:val="T5"/>
          <w:rFonts w:ascii="Times New Roman" w:hAnsi="Times New Roman" w:cs="Times New Roman"/>
          <w:szCs w:val="28"/>
        </w:rPr>
        <w:t xml:space="preserve"> </w:t>
      </w:r>
      <w:r w:rsidR="005C65C6">
        <w:rPr>
          <w:rFonts w:ascii="Times New Roman" w:hAnsi="Times New Roman" w:cs="Times New Roman"/>
          <w:sz w:val="28"/>
          <w:szCs w:val="28"/>
        </w:rPr>
        <w:t>ЦБС</w:t>
      </w:r>
      <w:r w:rsidRPr="008B7D05">
        <w:rPr>
          <w:rStyle w:val="T5"/>
          <w:rFonts w:ascii="Times New Roman" w:hAnsi="Times New Roman" w:cs="Times New Roman"/>
          <w:szCs w:val="28"/>
        </w:rPr>
        <w:t>.</w:t>
      </w:r>
    </w:p>
    <w:p w:rsidR="005C65C6" w:rsidRDefault="00133F5C" w:rsidP="005C65C6">
      <w:pPr>
        <w:ind w:firstLine="540"/>
        <w:jc w:val="both"/>
        <w:outlineLvl w:val="1"/>
        <w:rPr>
          <w:sz w:val="28"/>
          <w:szCs w:val="28"/>
        </w:rPr>
      </w:pPr>
      <w:r w:rsidRPr="008B7D05">
        <w:rPr>
          <w:b/>
          <w:sz w:val="28"/>
          <w:szCs w:val="28"/>
        </w:rPr>
        <w:t>4.2.3.</w:t>
      </w:r>
      <w:r w:rsidRPr="008B7D05">
        <w:rPr>
          <w:sz w:val="28"/>
          <w:szCs w:val="28"/>
        </w:rPr>
        <w:t xml:space="preserve"> </w:t>
      </w:r>
      <w:r w:rsidR="00BA2C20" w:rsidRPr="008B7D05">
        <w:rPr>
          <w:sz w:val="28"/>
          <w:szCs w:val="28"/>
        </w:rPr>
        <w:t xml:space="preserve">Текущий контроль может быть плановым (осуществляться на основании планов работы </w:t>
      </w:r>
      <w:r w:rsidR="005C65C6">
        <w:rPr>
          <w:sz w:val="28"/>
          <w:szCs w:val="28"/>
        </w:rPr>
        <w:t>Департамента</w:t>
      </w:r>
      <w:r w:rsidR="00BA2C20" w:rsidRPr="008B7D05">
        <w:rPr>
          <w:sz w:val="28"/>
          <w:szCs w:val="28"/>
        </w:rPr>
        <w:t xml:space="preserve"> культуры, </w:t>
      </w:r>
      <w:r w:rsidR="005C65C6">
        <w:rPr>
          <w:sz w:val="28"/>
          <w:szCs w:val="28"/>
        </w:rPr>
        <w:t>ЦБС</w:t>
      </w:r>
      <w:r w:rsidR="00BA2C20" w:rsidRPr="008B7D05">
        <w:rPr>
          <w:sz w:val="28"/>
          <w:szCs w:val="28"/>
        </w:rPr>
        <w:t xml:space="preserve">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BA2C20" w:rsidRPr="008B7D05" w:rsidRDefault="00BA2C20" w:rsidP="005C65C6">
      <w:pPr>
        <w:ind w:firstLine="708"/>
        <w:jc w:val="both"/>
        <w:outlineLvl w:val="1"/>
        <w:rPr>
          <w:sz w:val="28"/>
          <w:szCs w:val="28"/>
        </w:rPr>
      </w:pPr>
      <w:r w:rsidRPr="008B7D05">
        <w:rPr>
          <w:sz w:val="28"/>
          <w:szCs w:val="28"/>
        </w:rPr>
        <w:t>Проверка также может проводиться по конкретному обращению заявителя.</w:t>
      </w:r>
    </w:p>
    <w:p w:rsidR="00133F5C" w:rsidRPr="008B7D05" w:rsidRDefault="00BA2C20" w:rsidP="00D60AD3">
      <w:pPr>
        <w:spacing w:line="240" w:lineRule="atLeast"/>
        <w:ind w:firstLine="708"/>
        <w:jc w:val="both"/>
        <w:outlineLvl w:val="1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4.</w:t>
      </w:r>
      <w:r w:rsidR="00133F5C" w:rsidRPr="008B7D05">
        <w:rPr>
          <w:b/>
          <w:sz w:val="28"/>
          <w:szCs w:val="28"/>
        </w:rPr>
        <w:t xml:space="preserve">3. Ответственность  </w:t>
      </w:r>
      <w:r w:rsidR="00983A46" w:rsidRPr="008B7D05">
        <w:rPr>
          <w:b/>
          <w:sz w:val="28"/>
          <w:szCs w:val="28"/>
        </w:rPr>
        <w:t xml:space="preserve">должностных лиц </w:t>
      </w:r>
      <w:r w:rsidR="00EE391A" w:rsidRPr="00EE391A">
        <w:rPr>
          <w:b/>
          <w:sz w:val="28"/>
          <w:szCs w:val="28"/>
        </w:rPr>
        <w:t>отраслевых, структурных и территориальных органов Мэрии города Грозного</w:t>
      </w:r>
      <w:r w:rsidR="00983A46" w:rsidRPr="008B7D05">
        <w:rPr>
          <w:b/>
          <w:sz w:val="28"/>
          <w:szCs w:val="28"/>
        </w:rPr>
        <w:t xml:space="preserve"> </w:t>
      </w:r>
      <w:r w:rsidR="00133F5C" w:rsidRPr="008B7D05">
        <w:rPr>
          <w:b/>
          <w:sz w:val="28"/>
          <w:szCs w:val="28"/>
        </w:rPr>
        <w:t xml:space="preserve">за решения и действия (бездействия), принимаемые (осуществляемые) </w:t>
      </w:r>
      <w:r w:rsidR="00983A46" w:rsidRPr="008B7D05">
        <w:rPr>
          <w:b/>
          <w:sz w:val="28"/>
          <w:szCs w:val="28"/>
        </w:rPr>
        <w:t xml:space="preserve">ими </w:t>
      </w:r>
      <w:r w:rsidR="00133F5C" w:rsidRPr="008B7D05">
        <w:rPr>
          <w:b/>
          <w:sz w:val="28"/>
          <w:szCs w:val="28"/>
        </w:rPr>
        <w:t>в ходе предоставления муниципальной услуги:</w:t>
      </w:r>
    </w:p>
    <w:p w:rsidR="00133F5C" w:rsidRPr="008B7D05" w:rsidRDefault="00133F5C" w:rsidP="00EE391A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8B7D05">
        <w:rPr>
          <w:b/>
          <w:sz w:val="28"/>
          <w:szCs w:val="28"/>
        </w:rPr>
        <w:t>4.3.1.</w:t>
      </w:r>
      <w:r w:rsidRPr="008B7D05">
        <w:rPr>
          <w:sz w:val="28"/>
          <w:szCs w:val="28"/>
        </w:rPr>
        <w:t xml:space="preserve"> По результатам проведенных проверок</w:t>
      </w:r>
      <w:r w:rsidR="008A3A09">
        <w:rPr>
          <w:sz w:val="28"/>
          <w:szCs w:val="28"/>
        </w:rPr>
        <w:t>,</w:t>
      </w:r>
      <w:r w:rsidRPr="008B7D05">
        <w:rPr>
          <w:sz w:val="28"/>
          <w:szCs w:val="28"/>
        </w:rPr>
        <w:t xml:space="preserve"> в случае выявления нарушений прав заявителей</w:t>
      </w:r>
      <w:r w:rsidR="008A3A09">
        <w:rPr>
          <w:sz w:val="28"/>
          <w:szCs w:val="28"/>
        </w:rPr>
        <w:t>,</w:t>
      </w:r>
      <w:r w:rsidRPr="008B7D05">
        <w:rPr>
          <w:sz w:val="28"/>
          <w:szCs w:val="28"/>
        </w:rPr>
        <w:t xml:space="preserve"> виновные лица привлекаются к ответственности в порядке, установленном законодательством Российской Федерации.</w:t>
      </w:r>
    </w:p>
    <w:p w:rsidR="00BA2C20" w:rsidRPr="008B7D05" w:rsidRDefault="00133F5C" w:rsidP="00EE391A">
      <w:pPr>
        <w:spacing w:line="240" w:lineRule="atLeast"/>
        <w:ind w:firstLine="709"/>
        <w:jc w:val="both"/>
        <w:outlineLvl w:val="1"/>
        <w:rPr>
          <w:sz w:val="28"/>
          <w:szCs w:val="28"/>
        </w:rPr>
      </w:pPr>
      <w:r w:rsidRPr="008B7D05">
        <w:rPr>
          <w:b/>
          <w:sz w:val="28"/>
          <w:szCs w:val="28"/>
        </w:rPr>
        <w:t>4.3.2.</w:t>
      </w:r>
      <w:r w:rsidR="00EE391A">
        <w:rPr>
          <w:sz w:val="28"/>
          <w:szCs w:val="28"/>
        </w:rPr>
        <w:t xml:space="preserve"> </w:t>
      </w:r>
      <w:r w:rsidRPr="008B7D05">
        <w:rPr>
          <w:sz w:val="28"/>
          <w:szCs w:val="28"/>
        </w:rPr>
        <w:t>До</w:t>
      </w:r>
      <w:r w:rsidR="00BA2C20" w:rsidRPr="008B7D05">
        <w:rPr>
          <w:sz w:val="28"/>
          <w:szCs w:val="28"/>
        </w:rPr>
        <w:t xml:space="preserve">лжностные лица, осуществляющие выполнение административных процедур, предусмотренных настоящим </w:t>
      </w:r>
      <w:r w:rsidRPr="008B7D05">
        <w:rPr>
          <w:sz w:val="28"/>
          <w:szCs w:val="28"/>
        </w:rPr>
        <w:t>а</w:t>
      </w:r>
      <w:r w:rsidR="00BA2C20" w:rsidRPr="008B7D05">
        <w:rPr>
          <w:sz w:val="28"/>
          <w:szCs w:val="28"/>
        </w:rPr>
        <w:t>дминистративным регламентом, несут ответственность за  соблюдение сроков и порядка рассмотрения заявления о предоставлении муниципальной услуги.</w:t>
      </w:r>
    </w:p>
    <w:p w:rsidR="00133F5C" w:rsidRPr="008B7D05" w:rsidRDefault="00133F5C" w:rsidP="00D60AD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 xml:space="preserve">4.4. Положения, характеризующие  требования к порядку и формам </w:t>
      </w:r>
      <w:proofErr w:type="gramStart"/>
      <w:r w:rsidRPr="008B7D05">
        <w:rPr>
          <w:b/>
          <w:sz w:val="28"/>
          <w:szCs w:val="28"/>
        </w:rPr>
        <w:t>контроля за</w:t>
      </w:r>
      <w:proofErr w:type="gramEnd"/>
      <w:r w:rsidRPr="008B7D05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133F5C" w:rsidRPr="008B7D05" w:rsidRDefault="00133F5C" w:rsidP="00D60AD3">
      <w:pPr>
        <w:overflowPunct/>
        <w:spacing w:line="240" w:lineRule="atLeast"/>
        <w:ind w:firstLine="709"/>
        <w:jc w:val="both"/>
        <w:textAlignment w:val="auto"/>
        <w:outlineLvl w:val="2"/>
        <w:rPr>
          <w:sz w:val="28"/>
          <w:szCs w:val="28"/>
        </w:rPr>
      </w:pPr>
      <w:r w:rsidRPr="008B7D05">
        <w:rPr>
          <w:b/>
          <w:sz w:val="28"/>
          <w:szCs w:val="28"/>
        </w:rPr>
        <w:t>4.4.1.</w:t>
      </w:r>
      <w:r w:rsidRPr="008B7D05">
        <w:rPr>
          <w:sz w:val="28"/>
          <w:szCs w:val="28"/>
        </w:rPr>
        <w:t xml:space="preserve"> </w:t>
      </w:r>
      <w:proofErr w:type="gramStart"/>
      <w:r w:rsidRPr="008B7D05">
        <w:rPr>
          <w:sz w:val="28"/>
          <w:szCs w:val="28"/>
        </w:rPr>
        <w:t>Контроль за</w:t>
      </w:r>
      <w:proofErr w:type="gramEnd"/>
      <w:r w:rsidRPr="008B7D05">
        <w:rPr>
          <w:sz w:val="28"/>
          <w:szCs w:val="28"/>
        </w:rPr>
        <w:t xml:space="preserve">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="00EE391A">
        <w:rPr>
          <w:sz w:val="28"/>
          <w:szCs w:val="28"/>
        </w:rPr>
        <w:t>Департамента</w:t>
      </w:r>
      <w:r w:rsidRPr="008B7D05">
        <w:rPr>
          <w:sz w:val="28"/>
          <w:szCs w:val="28"/>
        </w:rPr>
        <w:t xml:space="preserve"> культуры нормативных правовых актов Российской Федерации, а также положений настоящего административного регламента.</w:t>
      </w:r>
    </w:p>
    <w:p w:rsidR="00983A46" w:rsidRDefault="00133F5C" w:rsidP="00D60AD3">
      <w:pPr>
        <w:overflowPunct/>
        <w:spacing w:line="240" w:lineRule="atLeast"/>
        <w:ind w:firstLine="709"/>
        <w:jc w:val="both"/>
        <w:textAlignment w:val="auto"/>
        <w:outlineLvl w:val="2"/>
        <w:rPr>
          <w:sz w:val="28"/>
          <w:szCs w:val="28"/>
        </w:rPr>
      </w:pPr>
      <w:r w:rsidRPr="008B7D05">
        <w:rPr>
          <w:b/>
          <w:sz w:val="28"/>
          <w:szCs w:val="28"/>
        </w:rPr>
        <w:t>4.4.2.</w:t>
      </w:r>
      <w:r w:rsidRPr="008B7D05">
        <w:rPr>
          <w:sz w:val="28"/>
          <w:szCs w:val="28"/>
        </w:rPr>
        <w:t xml:space="preserve"> </w:t>
      </w:r>
      <w:proofErr w:type="gramStart"/>
      <w:r w:rsidRPr="008B7D05">
        <w:rPr>
          <w:sz w:val="28"/>
          <w:szCs w:val="28"/>
        </w:rPr>
        <w:t>Контроль за</w:t>
      </w:r>
      <w:proofErr w:type="gramEnd"/>
      <w:r w:rsidRPr="008B7D05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EE391A">
        <w:rPr>
          <w:sz w:val="28"/>
          <w:szCs w:val="28"/>
        </w:rPr>
        <w:t>Департамент</w:t>
      </w:r>
      <w:r w:rsidR="00983A46" w:rsidRPr="008B7D05">
        <w:rPr>
          <w:sz w:val="28"/>
          <w:szCs w:val="28"/>
        </w:rPr>
        <w:t xml:space="preserve"> </w:t>
      </w:r>
      <w:r w:rsidRPr="008B7D05">
        <w:rPr>
          <w:sz w:val="28"/>
          <w:szCs w:val="28"/>
        </w:rPr>
        <w:t>культуры,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8A3A09" w:rsidRPr="00D01B8C" w:rsidRDefault="008A3A09" w:rsidP="00D01B8C">
      <w:pPr>
        <w:overflowPunct/>
        <w:spacing w:line="240" w:lineRule="atLeast"/>
        <w:jc w:val="both"/>
        <w:textAlignment w:val="auto"/>
        <w:outlineLvl w:val="2"/>
        <w:rPr>
          <w:sz w:val="28"/>
          <w:szCs w:val="28"/>
        </w:rPr>
      </w:pPr>
    </w:p>
    <w:p w:rsidR="00983A46" w:rsidRDefault="00BA2C20" w:rsidP="008A3A09">
      <w:pPr>
        <w:spacing w:line="240" w:lineRule="atLeast"/>
        <w:jc w:val="center"/>
        <w:outlineLvl w:val="1"/>
        <w:rPr>
          <w:b/>
          <w:sz w:val="28"/>
          <w:szCs w:val="28"/>
        </w:rPr>
      </w:pPr>
      <w:r w:rsidRPr="008A3A09">
        <w:rPr>
          <w:b/>
          <w:sz w:val="28"/>
          <w:szCs w:val="28"/>
        </w:rPr>
        <w:t xml:space="preserve">5. Досудебный (внесудебный) порядок обжалования </w:t>
      </w:r>
      <w:r w:rsidR="00983A46" w:rsidRPr="008A3A09">
        <w:rPr>
          <w:b/>
          <w:sz w:val="28"/>
          <w:szCs w:val="28"/>
        </w:rPr>
        <w:t xml:space="preserve">решений и </w:t>
      </w:r>
      <w:r w:rsidRPr="008A3A09">
        <w:rPr>
          <w:b/>
          <w:sz w:val="28"/>
          <w:szCs w:val="28"/>
        </w:rPr>
        <w:t xml:space="preserve">действий (бездействия) </w:t>
      </w:r>
      <w:r w:rsidR="00983A46" w:rsidRPr="008A3A09">
        <w:rPr>
          <w:b/>
          <w:sz w:val="28"/>
          <w:szCs w:val="28"/>
        </w:rPr>
        <w:t>органа</w:t>
      </w:r>
      <w:r w:rsidRPr="008A3A09">
        <w:rPr>
          <w:b/>
          <w:sz w:val="28"/>
          <w:szCs w:val="28"/>
        </w:rPr>
        <w:t>,</w:t>
      </w:r>
      <w:r w:rsidR="00983A46" w:rsidRPr="008A3A09">
        <w:rPr>
          <w:b/>
          <w:sz w:val="28"/>
          <w:szCs w:val="28"/>
        </w:rPr>
        <w:t xml:space="preserve"> предоставляющего муниципальную услугу,</w:t>
      </w:r>
      <w:r w:rsidRPr="008A3A09">
        <w:rPr>
          <w:b/>
          <w:sz w:val="28"/>
          <w:szCs w:val="28"/>
        </w:rPr>
        <w:t xml:space="preserve"> а также </w:t>
      </w:r>
      <w:r w:rsidR="00983A46" w:rsidRPr="008A3A09">
        <w:rPr>
          <w:b/>
          <w:sz w:val="28"/>
          <w:szCs w:val="28"/>
        </w:rPr>
        <w:t>их должностных лиц</w:t>
      </w:r>
    </w:p>
    <w:p w:rsidR="008A3A09" w:rsidRPr="00D01B8C" w:rsidRDefault="008A3A09" w:rsidP="008A3A09">
      <w:pPr>
        <w:spacing w:line="240" w:lineRule="atLeast"/>
        <w:jc w:val="center"/>
        <w:outlineLvl w:val="1"/>
        <w:rPr>
          <w:sz w:val="28"/>
          <w:szCs w:val="28"/>
        </w:rPr>
      </w:pPr>
    </w:p>
    <w:p w:rsidR="00133F5C" w:rsidRPr="0074355E" w:rsidRDefault="00133F5C" w:rsidP="00D60AD3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74355E">
        <w:rPr>
          <w:b/>
          <w:sz w:val="28"/>
          <w:szCs w:val="28"/>
        </w:rPr>
        <w:t xml:space="preserve">5.1. Информация для </w:t>
      </w:r>
      <w:r w:rsidR="00983A46" w:rsidRPr="0074355E">
        <w:rPr>
          <w:b/>
          <w:sz w:val="28"/>
          <w:szCs w:val="28"/>
        </w:rPr>
        <w:t>заявителя о его</w:t>
      </w:r>
      <w:r w:rsidRPr="0074355E">
        <w:rPr>
          <w:b/>
          <w:sz w:val="28"/>
          <w:szCs w:val="28"/>
        </w:rPr>
        <w:t xml:space="preserve"> прав</w:t>
      </w:r>
      <w:r w:rsidR="00983A46" w:rsidRPr="0074355E">
        <w:rPr>
          <w:b/>
          <w:sz w:val="28"/>
          <w:szCs w:val="28"/>
        </w:rPr>
        <w:t>е</w:t>
      </w:r>
      <w:r w:rsidRPr="0074355E">
        <w:rPr>
          <w:b/>
          <w:sz w:val="28"/>
          <w:szCs w:val="28"/>
        </w:rPr>
        <w:t xml:space="preserve"> на досудебное (внесудебное) обжалование действий (бездействия)</w:t>
      </w:r>
      <w:r w:rsidR="00983A46" w:rsidRPr="0074355E">
        <w:rPr>
          <w:b/>
          <w:sz w:val="28"/>
          <w:szCs w:val="28"/>
        </w:rPr>
        <w:t xml:space="preserve"> и решений,</w:t>
      </w:r>
      <w:r w:rsidRPr="0074355E">
        <w:rPr>
          <w:b/>
          <w:sz w:val="28"/>
          <w:szCs w:val="28"/>
        </w:rPr>
        <w:t xml:space="preserve"> принятых (осуществляемых)  в ходе предоставления муниципальной услуги:</w:t>
      </w:r>
    </w:p>
    <w:p w:rsidR="00133F5C" w:rsidRPr="00D01B8C" w:rsidRDefault="00133F5C" w:rsidP="00D60AD3">
      <w:pPr>
        <w:overflowPunct/>
        <w:spacing w:line="240" w:lineRule="atLeast"/>
        <w:ind w:firstLine="709"/>
        <w:jc w:val="both"/>
        <w:textAlignment w:val="auto"/>
        <w:outlineLvl w:val="2"/>
        <w:rPr>
          <w:sz w:val="28"/>
          <w:szCs w:val="28"/>
        </w:rPr>
      </w:pPr>
      <w:r w:rsidRPr="0074355E">
        <w:rPr>
          <w:b/>
          <w:sz w:val="28"/>
          <w:szCs w:val="28"/>
        </w:rPr>
        <w:t>5.1.1.</w:t>
      </w:r>
      <w:r w:rsidRPr="00D01B8C">
        <w:rPr>
          <w:sz w:val="28"/>
          <w:szCs w:val="28"/>
        </w:rPr>
        <w:t xml:space="preserve"> Заявитель вправе в досудебном (внесудебном) порядке обжаловать действия (бездейств</w:t>
      </w:r>
      <w:r w:rsidR="00A81FAC" w:rsidRPr="00D01B8C">
        <w:rPr>
          <w:color w:val="000000"/>
          <w:sz w:val="28"/>
          <w:szCs w:val="28"/>
        </w:rPr>
        <w:t>ие</w:t>
      </w:r>
      <w:r w:rsidRPr="00D01B8C">
        <w:rPr>
          <w:sz w:val="28"/>
          <w:szCs w:val="28"/>
        </w:rPr>
        <w:t>) и решения, принятые (осуществляемые) в ходе предоставления муниципальной услуги.</w:t>
      </w:r>
    </w:p>
    <w:p w:rsidR="00133F5C" w:rsidRPr="0036393F" w:rsidRDefault="00983A46" w:rsidP="00D60AD3">
      <w:pPr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74355E">
        <w:rPr>
          <w:b/>
          <w:sz w:val="28"/>
          <w:szCs w:val="28"/>
        </w:rPr>
        <w:t xml:space="preserve">5.2. </w:t>
      </w:r>
      <w:r w:rsidR="00133F5C" w:rsidRPr="0074355E">
        <w:rPr>
          <w:b/>
          <w:sz w:val="28"/>
          <w:szCs w:val="28"/>
        </w:rPr>
        <w:t>Предмет досудебного (внесудебного) обжалования:</w:t>
      </w:r>
    </w:p>
    <w:p w:rsidR="00133F5C" w:rsidRPr="00D01B8C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74355E">
        <w:rPr>
          <w:b/>
          <w:sz w:val="28"/>
          <w:szCs w:val="28"/>
        </w:rPr>
        <w:lastRenderedPageBreak/>
        <w:t>5.2.1.</w:t>
      </w:r>
      <w:r w:rsidRPr="00D01B8C">
        <w:rPr>
          <w:sz w:val="28"/>
          <w:szCs w:val="28"/>
        </w:rPr>
        <w:t xml:space="preserve"> </w:t>
      </w:r>
      <w:r w:rsidR="00133F5C" w:rsidRPr="00D01B8C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</w:t>
      </w:r>
      <w:r w:rsidR="00EE391A">
        <w:rPr>
          <w:sz w:val="28"/>
          <w:szCs w:val="28"/>
        </w:rPr>
        <w:t>Департамента</w:t>
      </w:r>
      <w:r w:rsidR="00983A46" w:rsidRPr="00D01B8C">
        <w:rPr>
          <w:sz w:val="28"/>
          <w:szCs w:val="28"/>
        </w:rPr>
        <w:t xml:space="preserve"> </w:t>
      </w:r>
      <w:r w:rsidR="00133F5C" w:rsidRPr="00D01B8C">
        <w:rPr>
          <w:sz w:val="28"/>
          <w:szCs w:val="28"/>
        </w:rPr>
        <w:t xml:space="preserve">культуры, </w:t>
      </w:r>
      <w:r w:rsidR="00EE391A">
        <w:rPr>
          <w:sz w:val="28"/>
          <w:szCs w:val="28"/>
        </w:rPr>
        <w:t>ЦБС, должностных лиц</w:t>
      </w:r>
      <w:r w:rsidR="00133F5C" w:rsidRPr="00D01B8C">
        <w:rPr>
          <w:sz w:val="28"/>
          <w:szCs w:val="28"/>
        </w:rPr>
        <w:t xml:space="preserve"> либо муниципальных служащих, принятые (осуществляемые) в ходе предоставления муниципальной услуги.</w:t>
      </w:r>
    </w:p>
    <w:p w:rsidR="00133F5C" w:rsidRPr="00D01B8C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74355E">
        <w:rPr>
          <w:b/>
          <w:bCs/>
          <w:sz w:val="28"/>
          <w:szCs w:val="28"/>
        </w:rPr>
        <w:t>5.2.2.</w:t>
      </w:r>
      <w:r w:rsidRPr="00D01B8C">
        <w:rPr>
          <w:bCs/>
          <w:sz w:val="28"/>
          <w:szCs w:val="28"/>
        </w:rPr>
        <w:t xml:space="preserve"> </w:t>
      </w:r>
      <w:r w:rsidR="00133F5C" w:rsidRPr="00D01B8C">
        <w:rPr>
          <w:bCs/>
          <w:sz w:val="28"/>
          <w:szCs w:val="28"/>
        </w:rPr>
        <w:t xml:space="preserve"> </w:t>
      </w:r>
      <w:r w:rsidR="00133F5C" w:rsidRPr="00D01B8C">
        <w:rPr>
          <w:sz w:val="28"/>
          <w:szCs w:val="28"/>
        </w:rPr>
        <w:t>Заявитель может обратиться с жалобой в следующих случаях:</w:t>
      </w:r>
    </w:p>
    <w:p w:rsidR="00133F5C" w:rsidRPr="00D01B8C" w:rsidRDefault="00133F5C" w:rsidP="00D01B8C">
      <w:pPr>
        <w:numPr>
          <w:ilvl w:val="3"/>
          <w:numId w:val="9"/>
        </w:numPr>
        <w:spacing w:line="240" w:lineRule="atLeast"/>
        <w:jc w:val="both"/>
        <w:rPr>
          <w:sz w:val="28"/>
          <w:szCs w:val="28"/>
        </w:rPr>
      </w:pPr>
      <w:r w:rsidRPr="00D01B8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33F5C" w:rsidRPr="00D01B8C" w:rsidRDefault="00133F5C" w:rsidP="00D01B8C">
      <w:pPr>
        <w:numPr>
          <w:ilvl w:val="3"/>
          <w:numId w:val="9"/>
        </w:numPr>
        <w:spacing w:line="240" w:lineRule="atLeast"/>
        <w:jc w:val="both"/>
        <w:rPr>
          <w:sz w:val="28"/>
          <w:szCs w:val="28"/>
        </w:rPr>
      </w:pPr>
      <w:r w:rsidRPr="00D01B8C">
        <w:rPr>
          <w:sz w:val="28"/>
          <w:szCs w:val="28"/>
        </w:rPr>
        <w:t>нарушение срока предоставления муниципальной услуги;</w:t>
      </w:r>
    </w:p>
    <w:p w:rsidR="00133F5C" w:rsidRPr="00D01B8C" w:rsidRDefault="00133F5C" w:rsidP="00D01B8C">
      <w:pPr>
        <w:numPr>
          <w:ilvl w:val="3"/>
          <w:numId w:val="9"/>
        </w:numPr>
        <w:spacing w:line="240" w:lineRule="atLeast"/>
        <w:jc w:val="both"/>
        <w:rPr>
          <w:sz w:val="28"/>
          <w:szCs w:val="28"/>
        </w:rPr>
      </w:pPr>
      <w:r w:rsidRPr="00D01B8C">
        <w:rPr>
          <w:sz w:val="28"/>
          <w:szCs w:val="28"/>
        </w:rPr>
        <w:t>требование у заявителя документов, не предусмотренных настоящим административным регламентом;</w:t>
      </w:r>
    </w:p>
    <w:p w:rsidR="00133F5C" w:rsidRPr="00D01B8C" w:rsidRDefault="00133F5C" w:rsidP="00D01B8C">
      <w:pPr>
        <w:numPr>
          <w:ilvl w:val="3"/>
          <w:numId w:val="9"/>
        </w:numPr>
        <w:spacing w:line="240" w:lineRule="atLeast"/>
        <w:jc w:val="both"/>
        <w:rPr>
          <w:sz w:val="28"/>
          <w:szCs w:val="28"/>
        </w:rPr>
      </w:pPr>
      <w:r w:rsidRPr="00D01B8C">
        <w:rPr>
          <w:sz w:val="28"/>
          <w:szCs w:val="28"/>
        </w:rPr>
        <w:t>отказ в приеме документов, предоставление которых предусмотрено настоящ</w:t>
      </w:r>
      <w:r w:rsidR="00EE391A">
        <w:rPr>
          <w:sz w:val="28"/>
          <w:szCs w:val="28"/>
        </w:rPr>
        <w:t>им административным регламентом,</w:t>
      </w:r>
      <w:r w:rsidRPr="00D01B8C">
        <w:rPr>
          <w:sz w:val="28"/>
          <w:szCs w:val="28"/>
        </w:rPr>
        <w:t xml:space="preserve"> у заявителя;</w:t>
      </w:r>
    </w:p>
    <w:p w:rsidR="00133F5C" w:rsidRPr="00D01B8C" w:rsidRDefault="00133F5C" w:rsidP="00D01B8C">
      <w:pPr>
        <w:numPr>
          <w:ilvl w:val="3"/>
          <w:numId w:val="9"/>
        </w:numPr>
        <w:spacing w:line="240" w:lineRule="atLeast"/>
        <w:jc w:val="both"/>
        <w:rPr>
          <w:sz w:val="28"/>
          <w:szCs w:val="28"/>
        </w:rPr>
      </w:pPr>
      <w:r w:rsidRPr="00D01B8C">
        <w:rPr>
          <w:sz w:val="28"/>
          <w:szCs w:val="28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33F5C" w:rsidRPr="00D01B8C" w:rsidRDefault="00133F5C" w:rsidP="00D01B8C">
      <w:pPr>
        <w:numPr>
          <w:ilvl w:val="3"/>
          <w:numId w:val="9"/>
        </w:numPr>
        <w:spacing w:line="240" w:lineRule="atLeast"/>
        <w:jc w:val="both"/>
        <w:rPr>
          <w:sz w:val="28"/>
          <w:szCs w:val="28"/>
        </w:rPr>
      </w:pPr>
      <w:r w:rsidRPr="00D01B8C">
        <w:rPr>
          <w:sz w:val="28"/>
          <w:szCs w:val="28"/>
        </w:rPr>
        <w:t>затребование с заявителя</w:t>
      </w:r>
      <w:r w:rsidR="0076132B" w:rsidRPr="00D01B8C">
        <w:rPr>
          <w:sz w:val="28"/>
          <w:szCs w:val="28"/>
        </w:rPr>
        <w:t>,</w:t>
      </w:r>
      <w:r w:rsidRPr="00D01B8C">
        <w:rPr>
          <w:sz w:val="28"/>
          <w:szCs w:val="28"/>
        </w:rPr>
        <w:t xml:space="preserve"> при предоставлении муниципальной услуги</w:t>
      </w:r>
      <w:r w:rsidR="002918E5" w:rsidRPr="00D01B8C">
        <w:rPr>
          <w:color w:val="FF0000"/>
          <w:sz w:val="28"/>
          <w:szCs w:val="28"/>
        </w:rPr>
        <w:t>,</w:t>
      </w:r>
      <w:r w:rsidRPr="00D01B8C">
        <w:rPr>
          <w:sz w:val="28"/>
          <w:szCs w:val="28"/>
        </w:rPr>
        <w:t xml:space="preserve"> платы, не предусмотренной настоящим административным регламентом;</w:t>
      </w:r>
    </w:p>
    <w:p w:rsidR="00133F5C" w:rsidRPr="00D01B8C" w:rsidRDefault="00133F5C" w:rsidP="00D01B8C">
      <w:pPr>
        <w:numPr>
          <w:ilvl w:val="3"/>
          <w:numId w:val="9"/>
        </w:numPr>
        <w:spacing w:line="240" w:lineRule="atLeast"/>
        <w:jc w:val="both"/>
        <w:rPr>
          <w:sz w:val="28"/>
          <w:szCs w:val="28"/>
        </w:rPr>
      </w:pPr>
      <w:proofErr w:type="gramStart"/>
      <w:r w:rsidRPr="00D01B8C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</w:t>
      </w:r>
      <w:r w:rsidR="0076132B" w:rsidRPr="00D01B8C">
        <w:rPr>
          <w:sz w:val="28"/>
          <w:szCs w:val="28"/>
        </w:rPr>
        <w:t>,</w:t>
      </w:r>
      <w:r w:rsidRPr="00D01B8C">
        <w:rPr>
          <w:sz w:val="28"/>
          <w:szCs w:val="28"/>
        </w:rPr>
        <w:t xml:space="preserve"> в результате предоставления муниципальной услуги</w:t>
      </w:r>
      <w:r w:rsidR="0076132B" w:rsidRPr="00D01B8C">
        <w:rPr>
          <w:sz w:val="28"/>
          <w:szCs w:val="28"/>
        </w:rPr>
        <w:t>,</w:t>
      </w:r>
      <w:r w:rsidRPr="00D01B8C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133F5C" w:rsidRPr="0074355E" w:rsidRDefault="00C81BFE" w:rsidP="00D60AD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74355E">
        <w:rPr>
          <w:b/>
          <w:sz w:val="28"/>
          <w:szCs w:val="28"/>
        </w:rPr>
        <w:t xml:space="preserve">5.3. </w:t>
      </w:r>
      <w:r w:rsidR="00133F5C" w:rsidRPr="0074355E">
        <w:rPr>
          <w:b/>
          <w:sz w:val="28"/>
          <w:szCs w:val="28"/>
        </w:rPr>
        <w:t xml:space="preserve">Исчерпывающий перечень оснований для </w:t>
      </w:r>
      <w:r w:rsidR="00983A46" w:rsidRPr="0074355E">
        <w:rPr>
          <w:b/>
          <w:sz w:val="28"/>
          <w:szCs w:val="28"/>
        </w:rPr>
        <w:t>приостановления рассмотрения жалобы (претензии) и случаев, в которых ответ на</w:t>
      </w:r>
      <w:r w:rsidR="00133F5C" w:rsidRPr="0074355E">
        <w:rPr>
          <w:b/>
          <w:sz w:val="28"/>
          <w:szCs w:val="28"/>
        </w:rPr>
        <w:t xml:space="preserve"> жалоб</w:t>
      </w:r>
      <w:r w:rsidR="00983A46" w:rsidRPr="0074355E">
        <w:rPr>
          <w:b/>
          <w:sz w:val="28"/>
          <w:szCs w:val="28"/>
        </w:rPr>
        <w:t>у</w:t>
      </w:r>
      <w:r w:rsidR="00133F5C" w:rsidRPr="0074355E">
        <w:rPr>
          <w:b/>
          <w:sz w:val="28"/>
          <w:szCs w:val="28"/>
        </w:rPr>
        <w:t xml:space="preserve"> (претензи</w:t>
      </w:r>
      <w:r w:rsidR="00983A46" w:rsidRPr="0074355E">
        <w:rPr>
          <w:b/>
          <w:sz w:val="28"/>
          <w:szCs w:val="28"/>
        </w:rPr>
        <w:t>ю</w:t>
      </w:r>
      <w:r w:rsidR="00133F5C" w:rsidRPr="0074355E">
        <w:rPr>
          <w:b/>
          <w:sz w:val="28"/>
          <w:szCs w:val="28"/>
        </w:rPr>
        <w:t xml:space="preserve">) </w:t>
      </w:r>
      <w:r w:rsidR="00983A46" w:rsidRPr="0074355E">
        <w:rPr>
          <w:b/>
          <w:sz w:val="28"/>
          <w:szCs w:val="28"/>
        </w:rPr>
        <w:t>не дается</w:t>
      </w:r>
      <w:r w:rsidR="00133F5C" w:rsidRPr="0074355E">
        <w:rPr>
          <w:b/>
          <w:sz w:val="28"/>
          <w:szCs w:val="28"/>
        </w:rPr>
        <w:t>:</w:t>
      </w:r>
    </w:p>
    <w:p w:rsidR="00133F5C" w:rsidRPr="00D01B8C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74355E">
        <w:rPr>
          <w:b/>
          <w:sz w:val="28"/>
          <w:szCs w:val="28"/>
        </w:rPr>
        <w:t>5.3.1.</w:t>
      </w:r>
      <w:r w:rsidRPr="00D01B8C">
        <w:rPr>
          <w:sz w:val="28"/>
          <w:szCs w:val="28"/>
        </w:rPr>
        <w:t xml:space="preserve"> </w:t>
      </w:r>
      <w:r w:rsidR="00133F5C" w:rsidRPr="00D01B8C">
        <w:rPr>
          <w:sz w:val="28"/>
          <w:szCs w:val="28"/>
        </w:rPr>
        <w:t>Основания для отказа либо приостановления в рассмотрении жалобы:</w:t>
      </w:r>
    </w:p>
    <w:p w:rsidR="00133F5C" w:rsidRPr="00D01B8C" w:rsidRDefault="00C81BFE" w:rsidP="00D60AD3">
      <w:pPr>
        <w:spacing w:line="240" w:lineRule="atLeast"/>
        <w:ind w:left="-10" w:firstLine="719"/>
        <w:jc w:val="both"/>
        <w:rPr>
          <w:sz w:val="28"/>
          <w:szCs w:val="28"/>
        </w:rPr>
      </w:pPr>
      <w:r w:rsidRPr="00D01B8C">
        <w:rPr>
          <w:bCs/>
          <w:sz w:val="28"/>
          <w:szCs w:val="28"/>
        </w:rPr>
        <w:t xml:space="preserve">1) </w:t>
      </w:r>
      <w:r w:rsidR="00133F5C" w:rsidRPr="00D01B8C">
        <w:rPr>
          <w:bCs/>
          <w:sz w:val="28"/>
          <w:szCs w:val="28"/>
        </w:rPr>
        <w:t>подача жалобы лицом, не имеющим полномочий выступать от имени заявителя;</w:t>
      </w:r>
    </w:p>
    <w:p w:rsidR="00133F5C" w:rsidRPr="00D01B8C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D01B8C">
        <w:rPr>
          <w:sz w:val="28"/>
          <w:szCs w:val="28"/>
        </w:rPr>
        <w:t xml:space="preserve">2) </w:t>
      </w:r>
      <w:r w:rsidR="00133F5C" w:rsidRPr="00D01B8C">
        <w:rPr>
          <w:sz w:val="28"/>
          <w:szCs w:val="28"/>
        </w:rPr>
        <w:t>если в жалобе не указана фамилия заявителя, направившего жалобу, и адрес, по которому должен быть направлен ответ, ответ на жалобу не дается;</w:t>
      </w:r>
    </w:p>
    <w:p w:rsidR="00133F5C" w:rsidRPr="00D01B8C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D01B8C">
        <w:rPr>
          <w:sz w:val="28"/>
          <w:szCs w:val="28"/>
        </w:rPr>
        <w:t xml:space="preserve">3) </w:t>
      </w:r>
      <w:r w:rsidR="00133F5C" w:rsidRPr="00D01B8C">
        <w:rPr>
          <w:sz w:val="28"/>
          <w:szCs w:val="28"/>
        </w:rPr>
        <w:t>заявитель жалобы обжалует судебное решение;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D01B8C">
        <w:rPr>
          <w:sz w:val="28"/>
          <w:szCs w:val="28"/>
        </w:rPr>
        <w:t xml:space="preserve">4) </w:t>
      </w:r>
      <w:r w:rsidR="00133F5C" w:rsidRPr="00D01B8C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</w:t>
      </w:r>
      <w:r w:rsidR="00133F5C" w:rsidRPr="008B7D05">
        <w:rPr>
          <w:sz w:val="28"/>
          <w:szCs w:val="28"/>
        </w:rPr>
        <w:t xml:space="preserve"> нем вопросов и заявителю, направившему жалобу, сообщается о недопустимости злоупотребления правом;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5) </w:t>
      </w:r>
      <w:r w:rsidR="00133F5C" w:rsidRPr="008B7D05">
        <w:rPr>
          <w:sz w:val="28"/>
          <w:szCs w:val="28"/>
        </w:rPr>
        <w:t>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8B7D05">
        <w:rPr>
          <w:sz w:val="28"/>
          <w:szCs w:val="28"/>
        </w:rPr>
        <w:t xml:space="preserve">6) </w:t>
      </w:r>
      <w:r w:rsidR="00133F5C" w:rsidRPr="008B7D05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</w:t>
      </w:r>
      <w:proofErr w:type="gramEnd"/>
      <w:r w:rsidR="00133F5C" w:rsidRPr="008B7D05">
        <w:rPr>
          <w:sz w:val="28"/>
          <w:szCs w:val="28"/>
        </w:rPr>
        <w:t xml:space="preserve"> </w:t>
      </w:r>
      <w:proofErr w:type="gramStart"/>
      <w:r w:rsidR="00133F5C" w:rsidRPr="008B7D05">
        <w:rPr>
          <w:sz w:val="28"/>
          <w:szCs w:val="28"/>
        </w:rPr>
        <w:t>же</w:t>
      </w:r>
      <w:proofErr w:type="gramEnd"/>
      <w:r w:rsidR="00133F5C" w:rsidRPr="008B7D05">
        <w:rPr>
          <w:sz w:val="28"/>
          <w:szCs w:val="28"/>
        </w:rPr>
        <w:t xml:space="preserve"> должностному лицу. О данном решении уведомляется заявитель, направивший жалобу;</w:t>
      </w:r>
    </w:p>
    <w:p w:rsidR="00133F5C" w:rsidRPr="008B7D05" w:rsidRDefault="00D60AD3" w:rsidP="00D60AD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C81BFE"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33F5C" w:rsidRPr="00D60AD3" w:rsidRDefault="00D60AD3" w:rsidP="00D60AD3">
      <w:pPr>
        <w:overflowPunct/>
        <w:spacing w:line="240" w:lineRule="atLeast"/>
        <w:ind w:firstLine="709"/>
        <w:jc w:val="both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 w:rsidR="00133F5C" w:rsidRPr="00D60AD3">
        <w:rPr>
          <w:b/>
          <w:sz w:val="28"/>
          <w:szCs w:val="28"/>
        </w:rPr>
        <w:t>Основания для начала  процедуры досудебного (внесудебного) обжалования:</w:t>
      </w:r>
    </w:p>
    <w:p w:rsidR="00133F5C" w:rsidRPr="008B7D05" w:rsidRDefault="00C81BFE" w:rsidP="00D60AD3">
      <w:pPr>
        <w:overflowPunct/>
        <w:spacing w:line="240" w:lineRule="atLeast"/>
        <w:ind w:firstLine="709"/>
        <w:jc w:val="both"/>
        <w:textAlignment w:val="auto"/>
        <w:outlineLvl w:val="2"/>
        <w:rPr>
          <w:bCs/>
          <w:sz w:val="28"/>
          <w:szCs w:val="28"/>
        </w:rPr>
      </w:pPr>
      <w:r w:rsidRPr="008B7D05">
        <w:rPr>
          <w:b/>
          <w:bCs/>
          <w:sz w:val="28"/>
          <w:szCs w:val="28"/>
        </w:rPr>
        <w:t>5.4.1.</w:t>
      </w:r>
      <w:r w:rsidRPr="008B7D05">
        <w:rPr>
          <w:bCs/>
          <w:sz w:val="28"/>
          <w:szCs w:val="28"/>
        </w:rPr>
        <w:t xml:space="preserve"> </w:t>
      </w:r>
      <w:r w:rsidR="00133F5C" w:rsidRPr="008B7D05">
        <w:rPr>
          <w:bCs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="00113600">
        <w:rPr>
          <w:bCs/>
          <w:sz w:val="28"/>
          <w:szCs w:val="28"/>
        </w:rPr>
        <w:t xml:space="preserve">Департамент </w:t>
      </w:r>
      <w:r w:rsidR="00133F5C" w:rsidRPr="008B7D05">
        <w:rPr>
          <w:bCs/>
          <w:sz w:val="28"/>
          <w:szCs w:val="28"/>
        </w:rPr>
        <w:t>культуры жалобы на действия (бездействия) и решения, осуществляемые (принятые) в ходе предоставления муниципальной услуги.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5.4.2.</w:t>
      </w:r>
      <w:r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>Жалоба должна содержать: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1) </w:t>
      </w:r>
      <w:r w:rsidR="00133F5C" w:rsidRPr="008B7D05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8B7D05">
        <w:rPr>
          <w:sz w:val="28"/>
          <w:szCs w:val="28"/>
        </w:rPr>
        <w:t xml:space="preserve">2) </w:t>
      </w:r>
      <w:r w:rsidR="00133F5C" w:rsidRPr="008B7D05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1BFE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3) </w:t>
      </w:r>
      <w:r w:rsidR="00133F5C" w:rsidRPr="008B7D05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4) </w:t>
      </w:r>
      <w:r w:rsidR="00133F5C" w:rsidRPr="008B7D05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5.4.3.</w:t>
      </w:r>
      <w:r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113600">
        <w:rPr>
          <w:sz w:val="28"/>
          <w:szCs w:val="28"/>
        </w:rPr>
        <w:t>Департамента</w:t>
      </w:r>
      <w:r w:rsidR="00133F5C" w:rsidRPr="008B7D05">
        <w:rPr>
          <w:sz w:val="28"/>
          <w:szCs w:val="28"/>
        </w:rPr>
        <w:t xml:space="preserve"> культуры, официального сайта </w:t>
      </w:r>
      <w:r w:rsidR="00113600">
        <w:rPr>
          <w:sz w:val="28"/>
          <w:szCs w:val="28"/>
        </w:rPr>
        <w:t>Мэрии г</w:t>
      </w:r>
      <w:r w:rsidR="006A5045">
        <w:rPr>
          <w:sz w:val="28"/>
          <w:szCs w:val="28"/>
        </w:rPr>
        <w:t>.Грозного</w:t>
      </w:r>
      <w:r w:rsidR="00133F5C" w:rsidRPr="008B7D05">
        <w:rPr>
          <w:sz w:val="28"/>
          <w:szCs w:val="28"/>
        </w:rPr>
        <w:t>, а также может быть принята при личном приеме заявителя.</w:t>
      </w:r>
    </w:p>
    <w:p w:rsidR="00133F5C" w:rsidRPr="00D60AD3" w:rsidRDefault="00113600" w:rsidP="00D60AD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D60AD3">
        <w:rPr>
          <w:b/>
          <w:sz w:val="28"/>
          <w:szCs w:val="28"/>
        </w:rPr>
        <w:t>5.5.</w:t>
      </w:r>
      <w:r w:rsidR="00C81BFE" w:rsidRPr="00D60AD3">
        <w:rPr>
          <w:b/>
          <w:sz w:val="28"/>
          <w:szCs w:val="28"/>
        </w:rPr>
        <w:t xml:space="preserve"> </w:t>
      </w:r>
      <w:r w:rsidR="00983A46" w:rsidRPr="00D60AD3">
        <w:rPr>
          <w:b/>
          <w:sz w:val="28"/>
          <w:szCs w:val="28"/>
        </w:rPr>
        <w:t>Право</w:t>
      </w:r>
      <w:r w:rsidR="00133F5C" w:rsidRPr="00D60AD3">
        <w:rPr>
          <w:b/>
          <w:sz w:val="28"/>
          <w:szCs w:val="28"/>
        </w:rPr>
        <w:t xml:space="preserve"> за</w:t>
      </w:r>
      <w:r w:rsidR="00983A46" w:rsidRPr="00D60AD3">
        <w:rPr>
          <w:b/>
          <w:sz w:val="28"/>
          <w:szCs w:val="28"/>
        </w:rPr>
        <w:t>явителя</w:t>
      </w:r>
      <w:r w:rsidR="00133F5C" w:rsidRPr="00D60AD3">
        <w:rPr>
          <w:b/>
          <w:sz w:val="28"/>
          <w:szCs w:val="28"/>
        </w:rPr>
        <w:t xml:space="preserve"> на получение информации и документов, необходимых  для обоснования и рассмотрения жалобы (претензии):</w:t>
      </w:r>
    </w:p>
    <w:p w:rsidR="00133F5C" w:rsidRPr="00D60AD3" w:rsidRDefault="00C81BFE" w:rsidP="00D60AD3">
      <w:pPr>
        <w:overflowPunct/>
        <w:spacing w:line="240" w:lineRule="atLeast"/>
        <w:ind w:firstLine="709"/>
        <w:jc w:val="both"/>
        <w:textAlignment w:val="auto"/>
        <w:outlineLvl w:val="2"/>
        <w:rPr>
          <w:sz w:val="28"/>
          <w:szCs w:val="28"/>
        </w:rPr>
      </w:pPr>
      <w:r w:rsidRPr="00D60AD3">
        <w:rPr>
          <w:b/>
          <w:sz w:val="28"/>
          <w:szCs w:val="28"/>
        </w:rPr>
        <w:t>5.5.1.</w:t>
      </w:r>
      <w:r w:rsidRPr="00D60AD3">
        <w:rPr>
          <w:sz w:val="28"/>
          <w:szCs w:val="28"/>
        </w:rPr>
        <w:t xml:space="preserve"> </w:t>
      </w:r>
      <w:r w:rsidR="00133F5C" w:rsidRPr="00D60AD3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133F5C" w:rsidRPr="008B7D05" w:rsidRDefault="00C81BFE" w:rsidP="00D60AD3">
      <w:pPr>
        <w:overflowPunct/>
        <w:spacing w:line="240" w:lineRule="atLeast"/>
        <w:ind w:firstLine="709"/>
        <w:jc w:val="both"/>
        <w:textAlignment w:val="auto"/>
        <w:outlineLvl w:val="2"/>
        <w:rPr>
          <w:sz w:val="28"/>
          <w:szCs w:val="28"/>
        </w:rPr>
      </w:pPr>
      <w:r w:rsidRPr="008B7D05">
        <w:rPr>
          <w:b/>
          <w:sz w:val="28"/>
          <w:szCs w:val="28"/>
        </w:rPr>
        <w:t>5.5.2.</w:t>
      </w:r>
      <w:r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>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33F5C" w:rsidRPr="008B7D05" w:rsidRDefault="00C81BFE" w:rsidP="00D60AD3">
      <w:pPr>
        <w:overflowPunct/>
        <w:spacing w:line="240" w:lineRule="atLeast"/>
        <w:ind w:firstLine="709"/>
        <w:jc w:val="both"/>
        <w:textAlignment w:val="auto"/>
        <w:outlineLvl w:val="1"/>
        <w:rPr>
          <w:sz w:val="28"/>
          <w:szCs w:val="28"/>
        </w:rPr>
      </w:pPr>
      <w:r w:rsidRPr="008B7D05">
        <w:rPr>
          <w:b/>
          <w:sz w:val="28"/>
          <w:szCs w:val="28"/>
        </w:rPr>
        <w:t xml:space="preserve">5.5.3. </w:t>
      </w:r>
      <w:r w:rsidR="00133F5C" w:rsidRPr="008B7D05">
        <w:rPr>
          <w:sz w:val="28"/>
          <w:szCs w:val="28"/>
        </w:rPr>
        <w:t xml:space="preserve">Для обоснования и рассмотрения жалобы заинтересованные лица имеют право представлять в </w:t>
      </w:r>
      <w:r w:rsidR="00113600">
        <w:rPr>
          <w:sz w:val="28"/>
          <w:szCs w:val="28"/>
        </w:rPr>
        <w:t>Департамент</w:t>
      </w:r>
      <w:r w:rsidR="00133F5C" w:rsidRPr="008B7D05">
        <w:rPr>
          <w:sz w:val="28"/>
          <w:szCs w:val="28"/>
        </w:rPr>
        <w:t xml:space="preserve"> культуры  дополнительные документы и материалы либо обращаться с просьбой об их истребовании, в том числе в электронной форме.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lastRenderedPageBreak/>
        <w:t xml:space="preserve">5.6. </w:t>
      </w:r>
      <w:r w:rsidR="00133F5C" w:rsidRPr="008B7D05">
        <w:rPr>
          <w:b/>
          <w:sz w:val="28"/>
          <w:szCs w:val="28"/>
        </w:rPr>
        <w:t xml:space="preserve">Органы местного самоуправления </w:t>
      </w:r>
      <w:r w:rsidR="00113600">
        <w:rPr>
          <w:b/>
          <w:sz w:val="28"/>
          <w:szCs w:val="28"/>
        </w:rPr>
        <w:t>г</w:t>
      </w:r>
      <w:r w:rsidR="006A5045">
        <w:rPr>
          <w:b/>
          <w:sz w:val="28"/>
          <w:szCs w:val="28"/>
        </w:rPr>
        <w:t>.Грозного</w:t>
      </w:r>
      <w:r w:rsidR="00983A46" w:rsidRPr="008B7D05">
        <w:rPr>
          <w:b/>
          <w:sz w:val="28"/>
          <w:szCs w:val="28"/>
        </w:rPr>
        <w:t xml:space="preserve">, структурные подразделения, учреждения, предприятия и должностные лица, </w:t>
      </w:r>
      <w:r w:rsidR="00133F5C" w:rsidRPr="008B7D05">
        <w:rPr>
          <w:b/>
          <w:sz w:val="28"/>
          <w:szCs w:val="28"/>
        </w:rPr>
        <w:t xml:space="preserve"> которым  может быть </w:t>
      </w:r>
      <w:r w:rsidR="00983A46" w:rsidRPr="008B7D05">
        <w:rPr>
          <w:b/>
          <w:sz w:val="28"/>
          <w:szCs w:val="28"/>
        </w:rPr>
        <w:t>направлена</w:t>
      </w:r>
      <w:r w:rsidR="00133F5C" w:rsidRPr="008B7D05">
        <w:rPr>
          <w:b/>
          <w:sz w:val="28"/>
          <w:szCs w:val="28"/>
        </w:rPr>
        <w:t xml:space="preserve"> жалоба (претензия) заявителя в досудебном (внесудебном) порядке:</w:t>
      </w:r>
    </w:p>
    <w:p w:rsidR="00133F5C" w:rsidRPr="00B92E7F" w:rsidRDefault="00C81BFE" w:rsidP="00D60AD3">
      <w:pPr>
        <w:overflowPunct/>
        <w:spacing w:line="240" w:lineRule="atLeast"/>
        <w:ind w:firstLine="709"/>
        <w:jc w:val="both"/>
        <w:textAlignment w:val="auto"/>
        <w:outlineLvl w:val="1"/>
        <w:rPr>
          <w:sz w:val="28"/>
          <w:szCs w:val="28"/>
        </w:rPr>
      </w:pPr>
      <w:r w:rsidRPr="00B92E7F">
        <w:rPr>
          <w:b/>
          <w:sz w:val="28"/>
          <w:szCs w:val="28"/>
        </w:rPr>
        <w:t xml:space="preserve">5.6.1. </w:t>
      </w:r>
      <w:r w:rsidR="00133F5C" w:rsidRPr="00D60AD3">
        <w:rPr>
          <w:sz w:val="28"/>
          <w:szCs w:val="28"/>
        </w:rPr>
        <w:t xml:space="preserve">Органы местного самоуправления и должностные лица, которым может быть адресована жалоба заявителя в досудебном (внесудебном) </w:t>
      </w:r>
      <w:r w:rsidR="00133F5C" w:rsidRPr="00B92E7F">
        <w:rPr>
          <w:sz w:val="28"/>
          <w:szCs w:val="28"/>
        </w:rPr>
        <w:t>порядке:</w:t>
      </w:r>
    </w:p>
    <w:p w:rsidR="00983A46" w:rsidRPr="00B92E7F" w:rsidRDefault="00D60AD3" w:rsidP="00D60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начальнику</w:t>
      </w:r>
      <w:r w:rsidR="00983A46" w:rsidRPr="00B92E7F">
        <w:rPr>
          <w:sz w:val="28"/>
          <w:szCs w:val="28"/>
        </w:rPr>
        <w:t xml:space="preserve"> </w:t>
      </w:r>
      <w:r w:rsidR="00113600" w:rsidRPr="00B92E7F">
        <w:rPr>
          <w:sz w:val="28"/>
          <w:szCs w:val="28"/>
        </w:rPr>
        <w:t>Департамента</w:t>
      </w:r>
      <w:r w:rsidR="00983A46" w:rsidRPr="00B92E7F">
        <w:rPr>
          <w:sz w:val="28"/>
          <w:szCs w:val="28"/>
        </w:rPr>
        <w:t xml:space="preserve"> культуры;</w:t>
      </w:r>
    </w:p>
    <w:p w:rsidR="00983A46" w:rsidRPr="00B92E7F" w:rsidRDefault="00983A46" w:rsidP="00D60AD3">
      <w:pPr>
        <w:ind w:firstLine="709"/>
        <w:jc w:val="both"/>
        <w:rPr>
          <w:sz w:val="28"/>
          <w:szCs w:val="28"/>
        </w:rPr>
      </w:pPr>
      <w:r w:rsidRPr="00B92E7F">
        <w:rPr>
          <w:sz w:val="28"/>
          <w:szCs w:val="28"/>
        </w:rPr>
        <w:t xml:space="preserve">- в </w:t>
      </w:r>
      <w:r w:rsidR="00113600" w:rsidRPr="00B92E7F">
        <w:rPr>
          <w:sz w:val="28"/>
          <w:szCs w:val="28"/>
        </w:rPr>
        <w:t>Мэри</w:t>
      </w:r>
      <w:r w:rsidR="00D60AD3">
        <w:rPr>
          <w:sz w:val="28"/>
          <w:szCs w:val="28"/>
        </w:rPr>
        <w:t>ю</w:t>
      </w:r>
      <w:r w:rsidRPr="00B92E7F">
        <w:rPr>
          <w:sz w:val="28"/>
          <w:szCs w:val="28"/>
        </w:rPr>
        <w:t xml:space="preserve"> </w:t>
      </w:r>
      <w:r w:rsidR="00113600" w:rsidRPr="00B92E7F">
        <w:rPr>
          <w:sz w:val="28"/>
          <w:szCs w:val="28"/>
        </w:rPr>
        <w:t>г</w:t>
      </w:r>
      <w:r w:rsidR="006A5045" w:rsidRPr="00B92E7F">
        <w:rPr>
          <w:sz w:val="28"/>
          <w:szCs w:val="28"/>
        </w:rPr>
        <w:t>.Грозного</w:t>
      </w:r>
      <w:r w:rsidRPr="00B92E7F">
        <w:rPr>
          <w:sz w:val="28"/>
          <w:szCs w:val="28"/>
        </w:rPr>
        <w:t>;</w:t>
      </w:r>
    </w:p>
    <w:p w:rsidR="00983A46" w:rsidRPr="00B92E7F" w:rsidRDefault="00983A46" w:rsidP="00D60AD3">
      <w:pPr>
        <w:ind w:firstLine="709"/>
        <w:jc w:val="both"/>
        <w:rPr>
          <w:sz w:val="28"/>
          <w:szCs w:val="28"/>
        </w:rPr>
      </w:pPr>
      <w:r w:rsidRPr="00B92E7F">
        <w:rPr>
          <w:sz w:val="28"/>
          <w:szCs w:val="28"/>
        </w:rPr>
        <w:t>- Министерство культуры Чеченской Республики;</w:t>
      </w:r>
    </w:p>
    <w:p w:rsidR="00133F5C" w:rsidRPr="00B92E7F" w:rsidRDefault="00C81BFE" w:rsidP="00D60AD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B92E7F">
        <w:rPr>
          <w:b/>
          <w:sz w:val="28"/>
          <w:szCs w:val="28"/>
        </w:rPr>
        <w:t xml:space="preserve">5.7. </w:t>
      </w:r>
      <w:r w:rsidR="00133F5C" w:rsidRPr="00B92E7F">
        <w:rPr>
          <w:b/>
          <w:sz w:val="28"/>
          <w:szCs w:val="28"/>
        </w:rPr>
        <w:t>Сроки рассмотрения жалобы (претензии):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B92E7F">
        <w:rPr>
          <w:b/>
          <w:sz w:val="28"/>
          <w:szCs w:val="28"/>
        </w:rPr>
        <w:t>5.7.1.</w:t>
      </w:r>
      <w:r w:rsidRPr="00B92E7F">
        <w:rPr>
          <w:sz w:val="28"/>
          <w:szCs w:val="28"/>
        </w:rPr>
        <w:t xml:space="preserve"> </w:t>
      </w:r>
      <w:r w:rsidR="00133F5C" w:rsidRPr="00B92E7F">
        <w:rPr>
          <w:sz w:val="28"/>
          <w:szCs w:val="28"/>
        </w:rPr>
        <w:t xml:space="preserve">Жалоба, поступившая в </w:t>
      </w:r>
      <w:r w:rsidR="00113600" w:rsidRPr="00B92E7F">
        <w:rPr>
          <w:sz w:val="28"/>
          <w:szCs w:val="28"/>
        </w:rPr>
        <w:t>Департамент</w:t>
      </w:r>
      <w:r w:rsidR="00067CD9" w:rsidRPr="00B92E7F">
        <w:rPr>
          <w:sz w:val="28"/>
          <w:szCs w:val="28"/>
        </w:rPr>
        <w:t xml:space="preserve"> культуры</w:t>
      </w:r>
      <w:r w:rsidR="00133F5C" w:rsidRPr="00B92E7F">
        <w:rPr>
          <w:sz w:val="28"/>
          <w:szCs w:val="28"/>
        </w:rPr>
        <w:t xml:space="preserve"> или </w:t>
      </w:r>
      <w:r w:rsidR="00113600" w:rsidRPr="00B92E7F">
        <w:rPr>
          <w:sz w:val="28"/>
          <w:szCs w:val="28"/>
        </w:rPr>
        <w:t>Мэрию</w:t>
      </w:r>
      <w:r w:rsidR="00133F5C" w:rsidRPr="00B92E7F">
        <w:rPr>
          <w:sz w:val="28"/>
          <w:szCs w:val="28"/>
        </w:rPr>
        <w:t xml:space="preserve"> </w:t>
      </w:r>
      <w:r w:rsidR="00113600" w:rsidRPr="00B92E7F">
        <w:rPr>
          <w:sz w:val="28"/>
          <w:szCs w:val="28"/>
        </w:rPr>
        <w:t>г</w:t>
      </w:r>
      <w:r w:rsidR="006A5045" w:rsidRPr="00B92E7F">
        <w:rPr>
          <w:sz w:val="28"/>
          <w:szCs w:val="28"/>
        </w:rPr>
        <w:t>.Грозного</w:t>
      </w:r>
      <w:r w:rsidR="0076132B" w:rsidRPr="00B92E7F">
        <w:rPr>
          <w:sz w:val="28"/>
          <w:szCs w:val="28"/>
        </w:rPr>
        <w:t>,</w:t>
      </w:r>
      <w:r w:rsidR="00983A46" w:rsidRPr="00B92E7F">
        <w:rPr>
          <w:sz w:val="28"/>
          <w:szCs w:val="28"/>
        </w:rPr>
        <w:t xml:space="preserve"> </w:t>
      </w:r>
      <w:r w:rsidR="00133F5C" w:rsidRPr="00B92E7F">
        <w:rPr>
          <w:sz w:val="28"/>
          <w:szCs w:val="28"/>
        </w:rPr>
        <w:t>подлежит рассмотрению должностным лицом, наделенным полномочиями по рассмотрению жалоб,</w:t>
      </w:r>
      <w:r w:rsidR="00133F5C" w:rsidRPr="008B7D05">
        <w:rPr>
          <w:sz w:val="28"/>
          <w:szCs w:val="28"/>
        </w:rPr>
        <w:t xml:space="preserve"> в течение пятнадцати рабочих дней со дня ее регистрации.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5.7.2.</w:t>
      </w:r>
      <w:r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 xml:space="preserve">В случае обжалования отказа </w:t>
      </w:r>
      <w:r w:rsidR="00113600">
        <w:rPr>
          <w:sz w:val="28"/>
          <w:szCs w:val="28"/>
        </w:rPr>
        <w:t>Департамента</w:t>
      </w:r>
      <w:r w:rsidR="00133F5C" w:rsidRPr="008B7D05">
        <w:rPr>
          <w:sz w:val="28"/>
          <w:szCs w:val="28"/>
        </w:rPr>
        <w:t xml:space="preserve"> культуры, должностного лица </w:t>
      </w:r>
      <w:r w:rsidR="00113600">
        <w:rPr>
          <w:sz w:val="28"/>
          <w:szCs w:val="28"/>
        </w:rPr>
        <w:t>Департамента</w:t>
      </w:r>
      <w:r w:rsidR="00983A46"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>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3F5C" w:rsidRPr="00B92E7F" w:rsidRDefault="00C81BFE" w:rsidP="00D60AD3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B92E7F">
        <w:rPr>
          <w:b/>
          <w:sz w:val="28"/>
          <w:szCs w:val="28"/>
        </w:rPr>
        <w:t xml:space="preserve">5.8. </w:t>
      </w:r>
      <w:r w:rsidR="00133F5C" w:rsidRPr="00B92E7F">
        <w:rPr>
          <w:b/>
          <w:sz w:val="28"/>
          <w:szCs w:val="28"/>
        </w:rPr>
        <w:t>Результат досудебного (внесудебного) обжалования  применительно к каждой процедуре либо инстанции обжалования: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5.8.1.</w:t>
      </w:r>
      <w:r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33F5C" w:rsidRPr="008B7D05" w:rsidRDefault="00983A46" w:rsidP="00D60AD3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8B7D05">
        <w:rPr>
          <w:sz w:val="28"/>
          <w:szCs w:val="28"/>
        </w:rPr>
        <w:t xml:space="preserve">- </w:t>
      </w:r>
      <w:r w:rsidR="00133F5C" w:rsidRPr="008B7D05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8B7D05">
        <w:rPr>
          <w:sz w:val="28"/>
          <w:szCs w:val="28"/>
        </w:rPr>
        <w:t>Чеченской Республики</w:t>
      </w:r>
      <w:r w:rsidR="00133F5C" w:rsidRPr="008B7D05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133F5C" w:rsidRPr="008B7D05" w:rsidRDefault="00983A46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sz w:val="28"/>
          <w:szCs w:val="28"/>
        </w:rPr>
        <w:t xml:space="preserve">- </w:t>
      </w:r>
      <w:r w:rsidR="00133F5C" w:rsidRPr="008B7D05">
        <w:rPr>
          <w:sz w:val="28"/>
          <w:szCs w:val="28"/>
        </w:rPr>
        <w:t>отказывает в удовлетворении жалобы.</w:t>
      </w:r>
    </w:p>
    <w:p w:rsidR="00133F5C" w:rsidRPr="008B7D05" w:rsidRDefault="00C81BFE" w:rsidP="00D60AD3">
      <w:pPr>
        <w:spacing w:line="240" w:lineRule="atLeast"/>
        <w:ind w:firstLine="709"/>
        <w:jc w:val="both"/>
        <w:rPr>
          <w:sz w:val="28"/>
          <w:szCs w:val="28"/>
        </w:rPr>
      </w:pPr>
      <w:r w:rsidRPr="008B7D05">
        <w:rPr>
          <w:b/>
          <w:sz w:val="28"/>
          <w:szCs w:val="28"/>
        </w:rPr>
        <w:t>5.8.2.</w:t>
      </w:r>
      <w:r w:rsidRPr="008B7D05">
        <w:rPr>
          <w:sz w:val="28"/>
          <w:szCs w:val="28"/>
        </w:rPr>
        <w:t xml:space="preserve"> </w:t>
      </w:r>
      <w:r w:rsidR="00133F5C" w:rsidRPr="008B7D05">
        <w:rPr>
          <w:sz w:val="28"/>
          <w:szCs w:val="28"/>
        </w:rPr>
        <w:t>Не позднее дня, следующего за днем принятия решения, указанного в п.5.8.1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F5C" w:rsidRPr="008B7D05" w:rsidRDefault="00133F5C" w:rsidP="00D01B8C">
      <w:pPr>
        <w:spacing w:line="240" w:lineRule="atLeast"/>
        <w:jc w:val="both"/>
        <w:rPr>
          <w:sz w:val="28"/>
          <w:szCs w:val="28"/>
        </w:rPr>
      </w:pPr>
    </w:p>
    <w:p w:rsidR="001C48F3" w:rsidRPr="008B7D05" w:rsidRDefault="001C48F3" w:rsidP="00D01B8C">
      <w:pPr>
        <w:jc w:val="both"/>
        <w:rPr>
          <w:sz w:val="28"/>
          <w:szCs w:val="28"/>
        </w:rPr>
      </w:pPr>
    </w:p>
    <w:p w:rsidR="00983A46" w:rsidRPr="008B7D05" w:rsidRDefault="00983A46" w:rsidP="00D01B8C">
      <w:pPr>
        <w:pStyle w:val="P65"/>
        <w:jc w:val="both"/>
        <w:rPr>
          <w:rStyle w:val="T4"/>
          <w:rFonts w:ascii="Times New Roman" w:hAnsi="Times New Roman" w:cs="Times New Roman"/>
          <w:szCs w:val="28"/>
        </w:rPr>
      </w:pPr>
    </w:p>
    <w:p w:rsidR="00983A46" w:rsidRPr="008B7D05" w:rsidRDefault="00983A46" w:rsidP="003E019A">
      <w:pPr>
        <w:pStyle w:val="P65"/>
        <w:rPr>
          <w:rStyle w:val="T4"/>
          <w:rFonts w:ascii="Times New Roman" w:hAnsi="Times New Roman" w:cs="Times New Roman"/>
          <w:szCs w:val="28"/>
        </w:rPr>
      </w:pPr>
    </w:p>
    <w:p w:rsidR="00983A46" w:rsidRPr="008B7D05" w:rsidRDefault="00983A46" w:rsidP="003E019A">
      <w:pPr>
        <w:pStyle w:val="P65"/>
        <w:rPr>
          <w:rStyle w:val="T4"/>
          <w:rFonts w:ascii="Times New Roman" w:hAnsi="Times New Roman" w:cs="Times New Roman"/>
          <w:szCs w:val="28"/>
        </w:rPr>
      </w:pPr>
    </w:p>
    <w:p w:rsidR="00983A46" w:rsidRPr="008B7D05" w:rsidRDefault="00983A46" w:rsidP="003E019A">
      <w:pPr>
        <w:pStyle w:val="P65"/>
        <w:rPr>
          <w:rStyle w:val="T4"/>
          <w:rFonts w:ascii="Times New Roman" w:hAnsi="Times New Roman" w:cs="Times New Roman"/>
          <w:szCs w:val="28"/>
        </w:rPr>
      </w:pPr>
    </w:p>
    <w:p w:rsidR="00983A46" w:rsidRPr="008B7D05" w:rsidRDefault="00983A46" w:rsidP="003E019A">
      <w:pPr>
        <w:pStyle w:val="P65"/>
        <w:rPr>
          <w:rStyle w:val="T4"/>
          <w:rFonts w:ascii="Times New Roman" w:hAnsi="Times New Roman" w:cs="Times New Roman"/>
          <w:szCs w:val="28"/>
        </w:rPr>
      </w:pPr>
    </w:p>
    <w:p w:rsidR="00983A46" w:rsidRPr="008B7D05" w:rsidRDefault="00983A46" w:rsidP="003E019A">
      <w:pPr>
        <w:pStyle w:val="P65"/>
        <w:rPr>
          <w:rStyle w:val="T4"/>
          <w:rFonts w:ascii="Times New Roman" w:hAnsi="Times New Roman" w:cs="Times New Roman"/>
          <w:szCs w:val="28"/>
        </w:rPr>
      </w:pPr>
    </w:p>
    <w:p w:rsidR="00983A46" w:rsidRPr="008B7D05" w:rsidRDefault="00983A46" w:rsidP="003E019A">
      <w:pPr>
        <w:pStyle w:val="P65"/>
        <w:rPr>
          <w:rStyle w:val="T4"/>
          <w:rFonts w:ascii="Times New Roman" w:hAnsi="Times New Roman" w:cs="Times New Roman"/>
          <w:szCs w:val="28"/>
        </w:rPr>
      </w:pPr>
    </w:p>
    <w:p w:rsidR="00983A46" w:rsidRPr="008B7D05" w:rsidRDefault="00983A46" w:rsidP="003E019A">
      <w:pPr>
        <w:pStyle w:val="P65"/>
        <w:rPr>
          <w:rStyle w:val="T4"/>
          <w:rFonts w:ascii="Times New Roman" w:hAnsi="Times New Roman" w:cs="Times New Roman"/>
          <w:szCs w:val="28"/>
        </w:rPr>
      </w:pPr>
    </w:p>
    <w:p w:rsidR="0074186B" w:rsidRPr="00457C77" w:rsidRDefault="0074186B" w:rsidP="00D60AD3">
      <w:pPr>
        <w:pStyle w:val="P40"/>
        <w:ind w:left="5670"/>
        <w:jc w:val="left"/>
        <w:rPr>
          <w:sz w:val="20"/>
        </w:rPr>
      </w:pPr>
      <w:r w:rsidRPr="00457C77">
        <w:rPr>
          <w:sz w:val="20"/>
        </w:rPr>
        <w:lastRenderedPageBreak/>
        <w:t xml:space="preserve">Приложение № </w:t>
      </w:r>
      <w:r w:rsidR="00113600">
        <w:rPr>
          <w:sz w:val="20"/>
        </w:rPr>
        <w:t>1</w:t>
      </w:r>
      <w:r w:rsidR="00D60AD3">
        <w:rPr>
          <w:sz w:val="20"/>
        </w:rPr>
        <w:t xml:space="preserve"> </w:t>
      </w:r>
      <w:r w:rsidRPr="00457C77">
        <w:rPr>
          <w:rStyle w:val="T13"/>
          <w:sz w:val="20"/>
        </w:rPr>
        <w:t>к а</w:t>
      </w:r>
      <w:r w:rsidR="00D60AD3">
        <w:rPr>
          <w:sz w:val="20"/>
        </w:rPr>
        <w:t>дминистративному регламенту</w:t>
      </w:r>
      <w:r w:rsidR="00457C77" w:rsidRPr="00457C77">
        <w:rPr>
          <w:sz w:val="20"/>
        </w:rPr>
        <w:t xml:space="preserve"> </w:t>
      </w:r>
      <w:r w:rsidRPr="00457C77">
        <w:rPr>
          <w:sz w:val="20"/>
        </w:rPr>
        <w:t>«П</w:t>
      </w:r>
      <w:r w:rsidRPr="00457C77">
        <w:rPr>
          <w:rStyle w:val="T13"/>
          <w:sz w:val="20"/>
        </w:rPr>
        <w:t>редоставление доступа к оцифрованным</w:t>
      </w:r>
      <w:r w:rsidR="00D60AD3">
        <w:rPr>
          <w:rStyle w:val="T13"/>
          <w:sz w:val="20"/>
        </w:rPr>
        <w:t xml:space="preserve"> </w:t>
      </w:r>
      <w:r w:rsidRPr="00457C77">
        <w:rPr>
          <w:rStyle w:val="T13"/>
          <w:sz w:val="20"/>
        </w:rPr>
        <w:t>изданиям, хранящимся в библиотеках, в том числе к фонду редких книг, с учетом соблюдения требований законодательства РФ об авторских и смежных правах»</w:t>
      </w:r>
    </w:p>
    <w:p w:rsidR="0074186B" w:rsidRPr="008B7D05" w:rsidRDefault="0074186B" w:rsidP="0074186B">
      <w:pPr>
        <w:pStyle w:val="P42"/>
        <w:jc w:val="both"/>
        <w:rPr>
          <w:szCs w:val="28"/>
        </w:rPr>
      </w:pPr>
    </w:p>
    <w:p w:rsidR="00113600" w:rsidRPr="00113600" w:rsidRDefault="00113600" w:rsidP="00113600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113600">
        <w:rPr>
          <w:b/>
          <w:sz w:val="28"/>
          <w:szCs w:val="28"/>
        </w:rPr>
        <w:t>Справочная информация о ЦБС</w:t>
      </w:r>
    </w:p>
    <w:p w:rsidR="00113600" w:rsidRPr="00113600" w:rsidRDefault="00113600" w:rsidP="00113600">
      <w:pPr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 xml:space="preserve">Муниципальное бюджетное учреждение 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>«Централизованная библиотечная система» г.Грозного (</w:t>
      </w:r>
      <w:r w:rsidR="006D6567">
        <w:rPr>
          <w:sz w:val="28"/>
          <w:szCs w:val="28"/>
        </w:rPr>
        <w:t>1 ЦГБ.18</w:t>
      </w:r>
      <w:r w:rsidRPr="00113600">
        <w:rPr>
          <w:sz w:val="28"/>
          <w:szCs w:val="28"/>
        </w:rPr>
        <w:t xml:space="preserve"> библиотек</w:t>
      </w:r>
      <w:r w:rsidR="006D6567">
        <w:rPr>
          <w:sz w:val="28"/>
          <w:szCs w:val="28"/>
        </w:rPr>
        <w:t xml:space="preserve"> филиалов</w:t>
      </w:r>
      <w:r w:rsidRPr="00113600">
        <w:rPr>
          <w:sz w:val="28"/>
          <w:szCs w:val="28"/>
        </w:rPr>
        <w:t>)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 xml:space="preserve">Директор: </w:t>
      </w:r>
      <w:proofErr w:type="spellStart"/>
      <w:r w:rsidRPr="00113600">
        <w:rPr>
          <w:sz w:val="28"/>
          <w:szCs w:val="28"/>
        </w:rPr>
        <w:t>Исраилова</w:t>
      </w:r>
      <w:proofErr w:type="spellEnd"/>
      <w:r w:rsidRPr="00113600">
        <w:rPr>
          <w:sz w:val="28"/>
          <w:szCs w:val="28"/>
        </w:rPr>
        <w:t xml:space="preserve"> </w:t>
      </w:r>
      <w:proofErr w:type="spellStart"/>
      <w:r w:rsidRPr="00113600">
        <w:rPr>
          <w:sz w:val="28"/>
          <w:szCs w:val="28"/>
        </w:rPr>
        <w:t>Социта</w:t>
      </w:r>
      <w:proofErr w:type="spellEnd"/>
      <w:r w:rsidRPr="00113600">
        <w:rPr>
          <w:sz w:val="28"/>
          <w:szCs w:val="28"/>
        </w:rPr>
        <w:t xml:space="preserve"> Магомедовна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 xml:space="preserve">Адрес: 364903, Чеченская Республика, </w:t>
      </w:r>
      <w:proofErr w:type="spellStart"/>
      <w:r w:rsidRPr="00113600">
        <w:rPr>
          <w:sz w:val="28"/>
          <w:szCs w:val="28"/>
        </w:rPr>
        <w:t>г</w:t>
      </w:r>
      <w:proofErr w:type="gramStart"/>
      <w:r w:rsidRPr="00113600">
        <w:rPr>
          <w:sz w:val="28"/>
          <w:szCs w:val="28"/>
        </w:rPr>
        <w:t>.Г</w:t>
      </w:r>
      <w:proofErr w:type="gramEnd"/>
      <w:r w:rsidRPr="00113600">
        <w:rPr>
          <w:sz w:val="28"/>
          <w:szCs w:val="28"/>
        </w:rPr>
        <w:t>розный</w:t>
      </w:r>
      <w:proofErr w:type="spellEnd"/>
      <w:r w:rsidRPr="00113600">
        <w:rPr>
          <w:sz w:val="28"/>
          <w:szCs w:val="28"/>
        </w:rPr>
        <w:t xml:space="preserve">, пр-т Победы, 22 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>Тел: +7(928)736-63-14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е</w:t>
      </w:r>
      <w:proofErr w:type="gramEnd"/>
      <w:r w:rsidRPr="00113600">
        <w:rPr>
          <w:sz w:val="28"/>
          <w:szCs w:val="28"/>
          <w:lang w:val="en-US"/>
        </w:rPr>
        <w:t xml:space="preserve">-mail: </w:t>
      </w:r>
      <w:hyperlink r:id="rId12" w:history="1">
        <w:r w:rsidRPr="00113600">
          <w:rPr>
            <w:color w:val="0000FF"/>
            <w:sz w:val="28"/>
            <w:szCs w:val="28"/>
            <w:u w:val="single"/>
            <w:lang w:val="en-US"/>
          </w:rPr>
          <w:t>sacita_bib@mail.ru</w:t>
        </w:r>
      </w:hyperlink>
      <w:r w:rsidRPr="00113600">
        <w:rPr>
          <w:sz w:val="28"/>
          <w:szCs w:val="28"/>
          <w:lang w:val="en-US"/>
        </w:rPr>
        <w:t xml:space="preserve"> 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  <w:lang w:val="en-US"/>
        </w:rPr>
      </w:pP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 xml:space="preserve">График работы: 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>понедельник-пятница с 09:00 до 18:00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>суббота с 09:00 до 17:00</w:t>
      </w: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113600" w:rsidRPr="00113600" w:rsidRDefault="00113600" w:rsidP="00113600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113600">
        <w:rPr>
          <w:sz w:val="28"/>
          <w:szCs w:val="28"/>
        </w:rPr>
        <w:t xml:space="preserve">Выходной: воскресенье </w:t>
      </w:r>
    </w:p>
    <w:p w:rsidR="00983A46" w:rsidRPr="008B7D05" w:rsidRDefault="00983A46" w:rsidP="00983A46">
      <w:pPr>
        <w:rPr>
          <w:sz w:val="28"/>
          <w:szCs w:val="28"/>
        </w:rPr>
      </w:pPr>
    </w:p>
    <w:p w:rsidR="00457C77" w:rsidRPr="00457C77" w:rsidRDefault="00457C77" w:rsidP="00D60AD3">
      <w:pPr>
        <w:pStyle w:val="P40"/>
        <w:ind w:left="5670"/>
        <w:jc w:val="left"/>
        <w:rPr>
          <w:sz w:val="20"/>
        </w:rPr>
      </w:pPr>
      <w:bookmarkStart w:id="0" w:name="_GoBack"/>
      <w:r w:rsidRPr="00457C77">
        <w:rPr>
          <w:sz w:val="20"/>
        </w:rPr>
        <w:lastRenderedPageBreak/>
        <w:t>Приложени</w:t>
      </w:r>
      <w:bookmarkEnd w:id="0"/>
      <w:r w:rsidRPr="00457C77">
        <w:rPr>
          <w:sz w:val="20"/>
        </w:rPr>
        <w:t xml:space="preserve">е № </w:t>
      </w:r>
      <w:r w:rsidR="00113600">
        <w:rPr>
          <w:sz w:val="20"/>
        </w:rPr>
        <w:t>2</w:t>
      </w:r>
      <w:r w:rsidR="00D60AD3">
        <w:rPr>
          <w:sz w:val="20"/>
        </w:rPr>
        <w:t xml:space="preserve"> </w:t>
      </w:r>
      <w:r w:rsidRPr="00457C77">
        <w:rPr>
          <w:rStyle w:val="T13"/>
          <w:sz w:val="20"/>
        </w:rPr>
        <w:t>к а</w:t>
      </w:r>
      <w:r w:rsidR="00D60AD3">
        <w:rPr>
          <w:sz w:val="20"/>
        </w:rPr>
        <w:t>дминистративному регламенту</w:t>
      </w:r>
      <w:r w:rsidRPr="00457C77">
        <w:rPr>
          <w:sz w:val="20"/>
        </w:rPr>
        <w:t xml:space="preserve"> «П</w:t>
      </w:r>
      <w:r w:rsidRPr="00457C77">
        <w:rPr>
          <w:rStyle w:val="T13"/>
          <w:sz w:val="20"/>
        </w:rPr>
        <w:t>редоставление доступа к оцифрованным</w:t>
      </w:r>
      <w:r w:rsidR="00D60AD3">
        <w:rPr>
          <w:rStyle w:val="T13"/>
          <w:sz w:val="20"/>
        </w:rPr>
        <w:t xml:space="preserve"> </w:t>
      </w:r>
      <w:r w:rsidRPr="00457C77">
        <w:rPr>
          <w:rStyle w:val="T13"/>
          <w:sz w:val="20"/>
        </w:rPr>
        <w:t>изданиям, хранящимся в библиотеках, в том числе к фонду редких книг, с учетом соблюден</w:t>
      </w:r>
      <w:r w:rsidR="00D60AD3">
        <w:rPr>
          <w:rStyle w:val="T13"/>
          <w:sz w:val="20"/>
        </w:rPr>
        <w:t xml:space="preserve">ия требований законодательства </w:t>
      </w:r>
      <w:r w:rsidRPr="00457C77">
        <w:rPr>
          <w:rStyle w:val="T13"/>
          <w:sz w:val="20"/>
        </w:rPr>
        <w:t>РФ об авторских и смежных правах»</w:t>
      </w:r>
    </w:p>
    <w:p w:rsidR="0074186B" w:rsidRPr="008B7D05" w:rsidRDefault="0074186B" w:rsidP="0074186B">
      <w:pPr>
        <w:pStyle w:val="P51"/>
        <w:jc w:val="right"/>
        <w:rPr>
          <w:rStyle w:val="T5"/>
          <w:szCs w:val="28"/>
        </w:rPr>
      </w:pPr>
    </w:p>
    <w:p w:rsidR="0074186B" w:rsidRPr="008B7D05" w:rsidRDefault="0074186B" w:rsidP="0074186B">
      <w:pPr>
        <w:jc w:val="center"/>
        <w:rPr>
          <w:b/>
          <w:sz w:val="28"/>
          <w:szCs w:val="28"/>
        </w:rPr>
      </w:pPr>
      <w:r w:rsidRPr="008B7D05">
        <w:rPr>
          <w:b/>
          <w:sz w:val="28"/>
          <w:szCs w:val="28"/>
        </w:rPr>
        <w:t>Блок-схема</w:t>
      </w:r>
    </w:p>
    <w:p w:rsidR="0074186B" w:rsidRDefault="0074186B" w:rsidP="0074186B">
      <w:pPr>
        <w:pStyle w:val="P51"/>
        <w:jc w:val="center"/>
        <w:rPr>
          <w:b/>
          <w:color w:val="000000"/>
          <w:sz w:val="28"/>
          <w:szCs w:val="28"/>
        </w:rPr>
      </w:pPr>
      <w:r w:rsidRPr="008B7D05">
        <w:rPr>
          <w:b/>
          <w:sz w:val="28"/>
          <w:szCs w:val="28"/>
        </w:rPr>
        <w:t>Предоставление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</w:t>
      </w:r>
      <w:r w:rsidRPr="008B7D05">
        <w:rPr>
          <w:b/>
          <w:color w:val="000000"/>
          <w:sz w:val="28"/>
          <w:szCs w:val="28"/>
        </w:rPr>
        <w:t>»</w:t>
      </w:r>
    </w:p>
    <w:p w:rsidR="00113600" w:rsidRPr="008B7D05" w:rsidRDefault="00113600" w:rsidP="0074186B">
      <w:pPr>
        <w:pStyle w:val="P51"/>
        <w:jc w:val="center"/>
        <w:rPr>
          <w:rStyle w:val="T5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527"/>
        <w:gridCol w:w="1700"/>
        <w:gridCol w:w="1529"/>
        <w:gridCol w:w="1536"/>
        <w:gridCol w:w="1589"/>
      </w:tblGrid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186B" w:rsidRPr="00F31B73" w:rsidRDefault="00D60AD3" w:rsidP="00F31B7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186B" w:rsidRPr="00F31B73">
              <w:rPr>
                <w:sz w:val="28"/>
                <w:szCs w:val="28"/>
              </w:rPr>
              <w:t>олучатель</w:t>
            </w:r>
            <w:r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D60AD3" w:rsidP="00D60AD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60AD3">
              <w:rPr>
                <w:sz w:val="28"/>
                <w:szCs w:val="28"/>
              </w:rPr>
              <w:t>рием и регистрация заявления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D60AD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31B73">
              <w:rPr>
                <w:sz w:val="28"/>
                <w:szCs w:val="28"/>
              </w:rPr>
              <w:t xml:space="preserve">Рассмотрение </w:t>
            </w:r>
            <w:r w:rsidR="00D60AD3" w:rsidRPr="00D60AD3">
              <w:rPr>
                <w:sz w:val="28"/>
                <w:szCs w:val="28"/>
              </w:rPr>
              <w:t>заявления, подготовка ответа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31B73">
              <w:rPr>
                <w:sz w:val="28"/>
                <w:szCs w:val="28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  <w:tr2bl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nil"/>
              <w:tl2br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240" w:after="24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31B73">
              <w:rPr>
                <w:sz w:val="28"/>
                <w:szCs w:val="28"/>
              </w:rPr>
              <w:t>Да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31B73">
              <w:rPr>
                <w:sz w:val="28"/>
                <w:szCs w:val="28"/>
              </w:rPr>
              <w:t>Нет</w:t>
            </w:r>
          </w:p>
        </w:tc>
      </w:tr>
      <w:tr w:rsidR="0074186B" w:rsidRPr="00F31B73" w:rsidTr="00F31B73"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4186B" w:rsidRPr="00F31B73" w:rsidTr="00F31B73">
        <w:tc>
          <w:tcPr>
            <w:tcW w:w="32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F31B73">
              <w:rPr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186B" w:rsidRPr="00F31B73" w:rsidRDefault="0074186B" w:rsidP="00F31B73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86B" w:rsidRPr="00F31B73" w:rsidRDefault="00D60AD3" w:rsidP="00F31B7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60AD3">
              <w:rPr>
                <w:sz w:val="28"/>
                <w:szCs w:val="28"/>
              </w:rPr>
              <w:t>ыдача результата предоставления муниципальной услуги</w:t>
            </w:r>
          </w:p>
        </w:tc>
      </w:tr>
    </w:tbl>
    <w:p w:rsidR="00113600" w:rsidRDefault="00113600" w:rsidP="00B46A71">
      <w:pPr>
        <w:rPr>
          <w:sz w:val="28"/>
          <w:szCs w:val="28"/>
        </w:rPr>
        <w:sectPr w:rsidR="00113600" w:rsidSect="006D6567">
          <w:pgSz w:w="11907" w:h="16840" w:code="9"/>
          <w:pgMar w:top="709" w:right="1134" w:bottom="568" w:left="1134" w:header="720" w:footer="720" w:gutter="0"/>
          <w:paperSrc w:first="7" w:other="7"/>
          <w:cols w:space="720"/>
        </w:sectPr>
      </w:pPr>
    </w:p>
    <w:p w:rsidR="00477AA8" w:rsidRDefault="00477AA8" w:rsidP="00113600">
      <w:pPr>
        <w:pStyle w:val="a7"/>
      </w:pPr>
      <w:r>
        <w:lastRenderedPageBreak/>
        <w:t>ПОЯСНИТЕЛЬНАЯ ЗАПИСКА</w:t>
      </w:r>
    </w:p>
    <w:p w:rsidR="00477AA8" w:rsidRDefault="00477AA8" w:rsidP="00D01B8C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административного регламента по предоставлению </w:t>
      </w:r>
      <w:r w:rsidR="00113600">
        <w:rPr>
          <w:b/>
          <w:sz w:val="28"/>
          <w:szCs w:val="28"/>
        </w:rPr>
        <w:t>Департаментом</w:t>
      </w:r>
      <w:r>
        <w:rPr>
          <w:b/>
          <w:sz w:val="28"/>
          <w:szCs w:val="28"/>
        </w:rPr>
        <w:t xml:space="preserve"> культуры</w:t>
      </w:r>
      <w:r w:rsidR="00746593">
        <w:rPr>
          <w:b/>
          <w:sz w:val="28"/>
          <w:szCs w:val="28"/>
        </w:rPr>
        <w:t xml:space="preserve"> Мэрии</w:t>
      </w:r>
      <w:r>
        <w:rPr>
          <w:b/>
          <w:sz w:val="28"/>
          <w:szCs w:val="28"/>
        </w:rPr>
        <w:t xml:space="preserve"> </w:t>
      </w:r>
      <w:r w:rsidR="00113600">
        <w:rPr>
          <w:b/>
          <w:sz w:val="28"/>
          <w:szCs w:val="28"/>
        </w:rPr>
        <w:t>г</w:t>
      </w:r>
      <w:r w:rsidR="006A5045">
        <w:rPr>
          <w:b/>
          <w:sz w:val="28"/>
          <w:szCs w:val="28"/>
        </w:rPr>
        <w:t>.Грозного</w:t>
      </w:r>
      <w:r>
        <w:rPr>
          <w:b/>
          <w:sz w:val="28"/>
          <w:szCs w:val="28"/>
        </w:rPr>
        <w:t xml:space="preserve"> муниципальной услуги </w:t>
      </w:r>
      <w:r>
        <w:rPr>
          <w:rStyle w:val="T22"/>
          <w:b/>
          <w:szCs w:val="28"/>
        </w:rPr>
        <w:t>«Предоставление доступа к оцифрованным изданиям, хранящимся в биб</w:t>
      </w:r>
      <w:r w:rsidR="00113600">
        <w:rPr>
          <w:rStyle w:val="T22"/>
          <w:b/>
          <w:szCs w:val="28"/>
        </w:rPr>
        <w:t xml:space="preserve">лиотеках, в </w:t>
      </w:r>
      <w:r>
        <w:rPr>
          <w:rStyle w:val="T22"/>
          <w:b/>
          <w:szCs w:val="28"/>
        </w:rPr>
        <w:t xml:space="preserve">том числе к фонду редких книг, с учетом соблюдения требований законодательства Российской Федерации об авторских и смежных правах». </w:t>
      </w:r>
    </w:p>
    <w:p w:rsidR="00477AA8" w:rsidRDefault="00477AA8" w:rsidP="00D01B8C">
      <w:pPr>
        <w:spacing w:line="240" w:lineRule="atLeast"/>
        <w:ind w:right="-5"/>
        <w:jc w:val="both"/>
        <w:rPr>
          <w:b/>
          <w:sz w:val="28"/>
          <w:szCs w:val="28"/>
        </w:rPr>
      </w:pPr>
    </w:p>
    <w:p w:rsidR="00477AA8" w:rsidRDefault="00477AA8" w:rsidP="00113600">
      <w:pPr>
        <w:pStyle w:val="a8"/>
        <w:spacing w:after="0" w:line="240" w:lineRule="atLeast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</w:t>
      </w:r>
      <w:r w:rsidR="00746593">
        <w:rPr>
          <w:sz w:val="28"/>
          <w:szCs w:val="28"/>
        </w:rPr>
        <w:t>стративный регламент</w:t>
      </w:r>
      <w:r>
        <w:rPr>
          <w:sz w:val="28"/>
          <w:szCs w:val="28"/>
        </w:rPr>
        <w:t xml:space="preserve"> </w:t>
      </w:r>
      <w:r w:rsidR="00746593">
        <w:rPr>
          <w:sz w:val="28"/>
          <w:szCs w:val="28"/>
        </w:rPr>
        <w:t>Департамента культуры</w:t>
      </w:r>
      <w:r>
        <w:rPr>
          <w:sz w:val="28"/>
          <w:szCs w:val="28"/>
        </w:rPr>
        <w:t xml:space="preserve"> </w:t>
      </w:r>
      <w:r w:rsidR="00746593">
        <w:rPr>
          <w:sz w:val="28"/>
          <w:szCs w:val="28"/>
        </w:rPr>
        <w:t xml:space="preserve">Мэрии г.Грозного </w:t>
      </w:r>
      <w:r>
        <w:rPr>
          <w:sz w:val="28"/>
          <w:szCs w:val="28"/>
        </w:rPr>
        <w:t>разработан в соответствии с постановлением Правительства Чеченской Республики от 31.01.2012 года № 16 «О разработке и утверждении административных регламентов предоставления государственных услуг и исполнения государственных функций», в целях реализации постановления Правительства Чеченской Республики от 11 октября 2011 года № 163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услуг, в том числе на базе многофункциональных центров предоставления государственных и муниципальных услуг в Чеченской Республике на 2011-2013 годы</w:t>
      </w:r>
      <w:r w:rsidR="00455B48">
        <w:rPr>
          <w:sz w:val="28"/>
          <w:szCs w:val="28"/>
        </w:rPr>
        <w:t>».</w:t>
      </w:r>
    </w:p>
    <w:p w:rsidR="00746593" w:rsidRDefault="00477AA8" w:rsidP="00D01B8C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предусматривает оптимизацию (повышение качества) предоставление муниципальной услуги по п</w:t>
      </w:r>
      <w:r>
        <w:rPr>
          <w:rStyle w:val="T22"/>
          <w:szCs w:val="28"/>
        </w:rPr>
        <w:t>редоставлению доступа к оцифрован</w:t>
      </w:r>
      <w:r w:rsidR="00746593">
        <w:rPr>
          <w:rStyle w:val="T22"/>
          <w:szCs w:val="28"/>
        </w:rPr>
        <w:t xml:space="preserve">ным изданиям, в </w:t>
      </w:r>
      <w:r>
        <w:rPr>
          <w:rStyle w:val="T22"/>
          <w:szCs w:val="28"/>
        </w:rPr>
        <w:t xml:space="preserve">том числе к фонду редких книг, хранящимся в библиотеках </w:t>
      </w:r>
      <w:r w:rsidR="00746593">
        <w:rPr>
          <w:rStyle w:val="T22"/>
          <w:szCs w:val="28"/>
        </w:rPr>
        <w:t>г</w:t>
      </w:r>
      <w:r w:rsidR="006A5045">
        <w:rPr>
          <w:rStyle w:val="T22"/>
          <w:szCs w:val="28"/>
        </w:rPr>
        <w:t>.Грозного</w:t>
      </w:r>
      <w:r>
        <w:rPr>
          <w:rStyle w:val="T22"/>
          <w:szCs w:val="28"/>
        </w:rPr>
        <w:t xml:space="preserve">, </w:t>
      </w:r>
      <w:r>
        <w:rPr>
          <w:sz w:val="28"/>
          <w:szCs w:val="28"/>
        </w:rPr>
        <w:t>в том числе сокращение общего срока предоставления муниципальной услуги</w:t>
      </w:r>
      <w:r w:rsidR="00746593">
        <w:rPr>
          <w:sz w:val="28"/>
          <w:szCs w:val="28"/>
        </w:rPr>
        <w:t>.</w:t>
      </w:r>
    </w:p>
    <w:p w:rsidR="00477AA8" w:rsidRDefault="00477AA8" w:rsidP="00D01B8C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упорядочивает административные процедуры при предоставлении муниципальной услуги, сокращает количество документов, представляемых заявителями для предоставления муниципальной услуги, в результате чего снижено количество взаимодействий заявителя с должностными лицами исполнительных органов </w:t>
      </w:r>
      <w:r w:rsidR="0074659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власти и их подведомственных организаций.</w:t>
      </w:r>
    </w:p>
    <w:p w:rsidR="00477AA8" w:rsidRDefault="00477AA8" w:rsidP="00D01B8C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предусмотрена возможность предоставлени</w:t>
      </w:r>
      <w:r w:rsidR="00746593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477AA8" w:rsidRDefault="00477AA8" w:rsidP="00D01B8C">
      <w:pPr>
        <w:pStyle w:val="a8"/>
        <w:spacing w:after="0" w:line="240" w:lineRule="atLeast"/>
        <w:jc w:val="both"/>
        <w:rPr>
          <w:sz w:val="28"/>
          <w:szCs w:val="24"/>
        </w:rPr>
      </w:pPr>
    </w:p>
    <w:p w:rsidR="00746593" w:rsidRDefault="00746593" w:rsidP="00D01B8C">
      <w:pPr>
        <w:pStyle w:val="a8"/>
        <w:spacing w:after="0" w:line="240" w:lineRule="atLeast"/>
        <w:jc w:val="both"/>
        <w:rPr>
          <w:sz w:val="28"/>
          <w:szCs w:val="24"/>
        </w:rPr>
      </w:pPr>
    </w:p>
    <w:p w:rsidR="00746593" w:rsidRDefault="00746593" w:rsidP="00D01B8C">
      <w:pPr>
        <w:pStyle w:val="a8"/>
        <w:spacing w:after="0" w:line="240" w:lineRule="atLeast"/>
        <w:jc w:val="both"/>
        <w:rPr>
          <w:sz w:val="28"/>
          <w:szCs w:val="24"/>
        </w:rPr>
      </w:pPr>
    </w:p>
    <w:p w:rsidR="00746593" w:rsidRDefault="00746593" w:rsidP="00D01B8C">
      <w:pPr>
        <w:pStyle w:val="a8"/>
        <w:spacing w:after="0" w:line="240" w:lineRule="atLeast"/>
        <w:jc w:val="both"/>
        <w:rPr>
          <w:sz w:val="28"/>
          <w:szCs w:val="24"/>
        </w:rPr>
      </w:pPr>
    </w:p>
    <w:p w:rsidR="00477AA8" w:rsidRPr="00746593" w:rsidRDefault="00477AA8" w:rsidP="00D01B8C">
      <w:pPr>
        <w:pStyle w:val="a8"/>
        <w:spacing w:after="0" w:line="240" w:lineRule="atLeast"/>
        <w:jc w:val="both"/>
        <w:rPr>
          <w:bCs/>
          <w:sz w:val="28"/>
          <w:szCs w:val="28"/>
        </w:rPr>
      </w:pPr>
      <w:r w:rsidRPr="00746593">
        <w:rPr>
          <w:bCs/>
          <w:sz w:val="28"/>
          <w:szCs w:val="28"/>
        </w:rPr>
        <w:t xml:space="preserve">Начальник </w:t>
      </w:r>
      <w:r w:rsidR="00746593">
        <w:rPr>
          <w:bCs/>
          <w:sz w:val="28"/>
          <w:szCs w:val="28"/>
        </w:rPr>
        <w:t>Департамента</w:t>
      </w:r>
      <w:r w:rsidRPr="00746593">
        <w:rPr>
          <w:bCs/>
          <w:sz w:val="28"/>
          <w:szCs w:val="28"/>
        </w:rPr>
        <w:t xml:space="preserve"> культуры</w:t>
      </w:r>
    </w:p>
    <w:p w:rsidR="00477AA8" w:rsidRPr="00746593" w:rsidRDefault="00746593" w:rsidP="00D01B8C">
      <w:pPr>
        <w:pStyle w:val="a8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Мэрии г</w:t>
      </w:r>
      <w:r w:rsidR="006A5045" w:rsidRPr="00746593">
        <w:rPr>
          <w:sz w:val="28"/>
          <w:szCs w:val="28"/>
        </w:rPr>
        <w:t>.Грозного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М.Б.Шагидаева</w:t>
      </w:r>
      <w:proofErr w:type="spellEnd"/>
    </w:p>
    <w:p w:rsidR="00477AA8" w:rsidRPr="00746593" w:rsidRDefault="00477AA8" w:rsidP="00D01B8C">
      <w:pPr>
        <w:jc w:val="both"/>
        <w:rPr>
          <w:sz w:val="28"/>
          <w:szCs w:val="28"/>
        </w:rPr>
      </w:pPr>
    </w:p>
    <w:sectPr w:rsidR="00477AA8" w:rsidRPr="00746593" w:rsidSect="00FD197C">
      <w:pgSz w:w="11907" w:h="16840" w:code="9"/>
      <w:pgMar w:top="851" w:right="1134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76538C"/>
    <w:multiLevelType w:val="multilevel"/>
    <w:tmpl w:val="C22C8F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AA82E65"/>
    <w:multiLevelType w:val="hybridMultilevel"/>
    <w:tmpl w:val="71009AFA"/>
    <w:lvl w:ilvl="0" w:tplc="D6D42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14949C">
      <w:numFmt w:val="none"/>
      <w:lvlText w:val=""/>
      <w:lvlJc w:val="left"/>
      <w:pPr>
        <w:tabs>
          <w:tab w:val="num" w:pos="360"/>
        </w:tabs>
      </w:pPr>
    </w:lvl>
    <w:lvl w:ilvl="2" w:tplc="A69AD4EE">
      <w:numFmt w:val="none"/>
      <w:lvlText w:val=""/>
      <w:lvlJc w:val="left"/>
      <w:pPr>
        <w:tabs>
          <w:tab w:val="num" w:pos="360"/>
        </w:tabs>
      </w:pPr>
    </w:lvl>
    <w:lvl w:ilvl="3" w:tplc="697C1B96">
      <w:numFmt w:val="none"/>
      <w:lvlText w:val=""/>
      <w:lvlJc w:val="left"/>
      <w:pPr>
        <w:tabs>
          <w:tab w:val="num" w:pos="360"/>
        </w:tabs>
      </w:pPr>
    </w:lvl>
    <w:lvl w:ilvl="4" w:tplc="96B641DC">
      <w:numFmt w:val="none"/>
      <w:lvlText w:val=""/>
      <w:lvlJc w:val="left"/>
      <w:pPr>
        <w:tabs>
          <w:tab w:val="num" w:pos="360"/>
        </w:tabs>
      </w:pPr>
    </w:lvl>
    <w:lvl w:ilvl="5" w:tplc="E09453C6">
      <w:numFmt w:val="none"/>
      <w:lvlText w:val=""/>
      <w:lvlJc w:val="left"/>
      <w:pPr>
        <w:tabs>
          <w:tab w:val="num" w:pos="360"/>
        </w:tabs>
      </w:pPr>
    </w:lvl>
    <w:lvl w:ilvl="6" w:tplc="3768F5BE">
      <w:numFmt w:val="none"/>
      <w:lvlText w:val=""/>
      <w:lvlJc w:val="left"/>
      <w:pPr>
        <w:tabs>
          <w:tab w:val="num" w:pos="360"/>
        </w:tabs>
      </w:pPr>
    </w:lvl>
    <w:lvl w:ilvl="7" w:tplc="00B6C1A6">
      <w:numFmt w:val="none"/>
      <w:lvlText w:val=""/>
      <w:lvlJc w:val="left"/>
      <w:pPr>
        <w:tabs>
          <w:tab w:val="num" w:pos="360"/>
        </w:tabs>
      </w:pPr>
    </w:lvl>
    <w:lvl w:ilvl="8" w:tplc="8C5C23B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C476B8D"/>
    <w:multiLevelType w:val="multilevel"/>
    <w:tmpl w:val="F962EB02"/>
    <w:lvl w:ilvl="0">
      <w:start w:val="1"/>
      <w:numFmt w:val="decimal"/>
      <w:suff w:val="space"/>
      <w:lvlText w:val="%1. 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firstLine="720"/>
      </w:pPr>
      <w:rPr>
        <w:rFonts w:cs="Times New Roman" w:hint="default"/>
        <w:b w:val="0"/>
      </w:rPr>
    </w:lvl>
    <w:lvl w:ilvl="4">
      <w:start w:val="1"/>
      <w:numFmt w:val="bullet"/>
      <w:suff w:val="space"/>
      <w:lvlText w:val=""/>
      <w:lvlJc w:val="left"/>
      <w:pPr>
        <w:ind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6AC2816"/>
    <w:multiLevelType w:val="multilevel"/>
    <w:tmpl w:val="04BE3A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3A9E0725"/>
    <w:multiLevelType w:val="hybridMultilevel"/>
    <w:tmpl w:val="49F83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B1665C"/>
    <w:multiLevelType w:val="multilevel"/>
    <w:tmpl w:val="6240C028"/>
    <w:styleLink w:val="WW8Num7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abstractNum w:abstractNumId="7">
    <w:nsid w:val="43F72338"/>
    <w:multiLevelType w:val="hybridMultilevel"/>
    <w:tmpl w:val="A69E8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71062E"/>
    <w:multiLevelType w:val="multilevel"/>
    <w:tmpl w:val="C62AC3C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9">
    <w:nsid w:val="4B0F4305"/>
    <w:multiLevelType w:val="multilevel"/>
    <w:tmpl w:val="CB224B6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6"/>
        </w:tabs>
        <w:ind w:left="4256" w:hanging="1800"/>
      </w:pPr>
      <w:rPr>
        <w:rFonts w:cs="Times New Roman" w:hint="default"/>
      </w:rPr>
    </w:lvl>
  </w:abstractNum>
  <w:abstractNum w:abstractNumId="10">
    <w:nsid w:val="523924DD"/>
    <w:multiLevelType w:val="hybridMultilevel"/>
    <w:tmpl w:val="305489D2"/>
    <w:lvl w:ilvl="0" w:tplc="289E7902">
      <w:start w:val="1"/>
      <w:numFmt w:val="bullet"/>
      <w:lvlText w:val="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5C3350BF"/>
    <w:multiLevelType w:val="hybridMultilevel"/>
    <w:tmpl w:val="CA18A946"/>
    <w:lvl w:ilvl="0" w:tplc="289E79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4A3574"/>
    <w:multiLevelType w:val="multilevel"/>
    <w:tmpl w:val="A04AAB76"/>
    <w:styleLink w:val="WW8Num1"/>
    <w:lvl w:ilvl="0">
      <w:start w:val="1"/>
      <w:numFmt w:val="bullet"/>
      <w:suff w:val="nothing"/>
      <w:lvlText w:val="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3">
    <w:nsid w:val="7FA5343D"/>
    <w:multiLevelType w:val="multilevel"/>
    <w:tmpl w:val="B0728492"/>
    <w:styleLink w:val="WW8Num15"/>
    <w:lvl w:ilvl="0">
      <w:start w:val="1"/>
      <w:numFmt w:val="bullet"/>
      <w:suff w:val="nothing"/>
      <w:lvlText w:val="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64"/>
    <w:rsid w:val="00067CD9"/>
    <w:rsid w:val="000C4D3F"/>
    <w:rsid w:val="000C6DB0"/>
    <w:rsid w:val="00113600"/>
    <w:rsid w:val="00120405"/>
    <w:rsid w:val="00123672"/>
    <w:rsid w:val="00133F5C"/>
    <w:rsid w:val="00157DA6"/>
    <w:rsid w:val="00176C50"/>
    <w:rsid w:val="00183DFE"/>
    <w:rsid w:val="001A6803"/>
    <w:rsid w:val="001C48F3"/>
    <w:rsid w:val="001E70A3"/>
    <w:rsid w:val="002168B5"/>
    <w:rsid w:val="0024551D"/>
    <w:rsid w:val="00251D29"/>
    <w:rsid w:val="00253456"/>
    <w:rsid w:val="002653AD"/>
    <w:rsid w:val="00266229"/>
    <w:rsid w:val="00271E06"/>
    <w:rsid w:val="00286E8D"/>
    <w:rsid w:val="002918E5"/>
    <w:rsid w:val="002942AA"/>
    <w:rsid w:val="002C0019"/>
    <w:rsid w:val="002D06F4"/>
    <w:rsid w:val="002E62AE"/>
    <w:rsid w:val="002F280B"/>
    <w:rsid w:val="002F2FBB"/>
    <w:rsid w:val="003054EA"/>
    <w:rsid w:val="00332A46"/>
    <w:rsid w:val="0034055D"/>
    <w:rsid w:val="0036393F"/>
    <w:rsid w:val="00370BC8"/>
    <w:rsid w:val="00375654"/>
    <w:rsid w:val="00380FBF"/>
    <w:rsid w:val="003B5A39"/>
    <w:rsid w:val="003D65E2"/>
    <w:rsid w:val="003E019A"/>
    <w:rsid w:val="00425C56"/>
    <w:rsid w:val="00450D86"/>
    <w:rsid w:val="00455B48"/>
    <w:rsid w:val="00457C77"/>
    <w:rsid w:val="00477AA8"/>
    <w:rsid w:val="00492E85"/>
    <w:rsid w:val="004B39BC"/>
    <w:rsid w:val="005416DC"/>
    <w:rsid w:val="00593660"/>
    <w:rsid w:val="005B2E6A"/>
    <w:rsid w:val="005B4DBF"/>
    <w:rsid w:val="005B51ED"/>
    <w:rsid w:val="005C65C6"/>
    <w:rsid w:val="00624EFE"/>
    <w:rsid w:val="00625EA6"/>
    <w:rsid w:val="006421D1"/>
    <w:rsid w:val="00670A93"/>
    <w:rsid w:val="0068550D"/>
    <w:rsid w:val="006A0EAD"/>
    <w:rsid w:val="006A5045"/>
    <w:rsid w:val="006D6567"/>
    <w:rsid w:val="00714CCE"/>
    <w:rsid w:val="007172EA"/>
    <w:rsid w:val="0074186B"/>
    <w:rsid w:val="0074355E"/>
    <w:rsid w:val="00746593"/>
    <w:rsid w:val="0076132B"/>
    <w:rsid w:val="0077224E"/>
    <w:rsid w:val="0077657E"/>
    <w:rsid w:val="00782C4B"/>
    <w:rsid w:val="00787394"/>
    <w:rsid w:val="00794EB7"/>
    <w:rsid w:val="007960E7"/>
    <w:rsid w:val="007A46CE"/>
    <w:rsid w:val="007A6B70"/>
    <w:rsid w:val="007B619D"/>
    <w:rsid w:val="007E5218"/>
    <w:rsid w:val="00803086"/>
    <w:rsid w:val="00815D96"/>
    <w:rsid w:val="0085325C"/>
    <w:rsid w:val="008A3A09"/>
    <w:rsid w:val="008B7D05"/>
    <w:rsid w:val="008E4372"/>
    <w:rsid w:val="00910630"/>
    <w:rsid w:val="00915894"/>
    <w:rsid w:val="00983A46"/>
    <w:rsid w:val="00A1334A"/>
    <w:rsid w:val="00A15D28"/>
    <w:rsid w:val="00A21DEE"/>
    <w:rsid w:val="00A305EF"/>
    <w:rsid w:val="00A327A9"/>
    <w:rsid w:val="00A5029F"/>
    <w:rsid w:val="00A71FFF"/>
    <w:rsid w:val="00A81FAC"/>
    <w:rsid w:val="00A95A37"/>
    <w:rsid w:val="00AB0FE1"/>
    <w:rsid w:val="00AD64B9"/>
    <w:rsid w:val="00B46A71"/>
    <w:rsid w:val="00B57064"/>
    <w:rsid w:val="00B6261F"/>
    <w:rsid w:val="00B80DE0"/>
    <w:rsid w:val="00B92E7F"/>
    <w:rsid w:val="00BA2C20"/>
    <w:rsid w:val="00BD5240"/>
    <w:rsid w:val="00BE485C"/>
    <w:rsid w:val="00BE7B11"/>
    <w:rsid w:val="00C61DA7"/>
    <w:rsid w:val="00C81BFE"/>
    <w:rsid w:val="00CB3470"/>
    <w:rsid w:val="00D01B8C"/>
    <w:rsid w:val="00D03CEA"/>
    <w:rsid w:val="00D60484"/>
    <w:rsid w:val="00D60AD3"/>
    <w:rsid w:val="00D75096"/>
    <w:rsid w:val="00DE3DF7"/>
    <w:rsid w:val="00DE5FA5"/>
    <w:rsid w:val="00DE729C"/>
    <w:rsid w:val="00E521A7"/>
    <w:rsid w:val="00E64702"/>
    <w:rsid w:val="00E716F6"/>
    <w:rsid w:val="00EC43C8"/>
    <w:rsid w:val="00EE391A"/>
    <w:rsid w:val="00EF2A65"/>
    <w:rsid w:val="00F20D9A"/>
    <w:rsid w:val="00F31B73"/>
    <w:rsid w:val="00F70C08"/>
    <w:rsid w:val="00F851F4"/>
    <w:rsid w:val="00F9342D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1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center" w:pos="851"/>
      </w:tabs>
      <w:spacing w:before="240" w:after="240"/>
      <w:ind w:right="-1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19A"/>
    <w:rPr>
      <w:color w:val="0000FF"/>
      <w:u w:val="single"/>
    </w:rPr>
  </w:style>
  <w:style w:type="table" w:styleId="a4">
    <w:name w:val="Table Grid"/>
    <w:basedOn w:val="a1"/>
    <w:rsid w:val="003E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E019A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default-paragraph-style">
    <w:name w:val="default-paragraph-style"/>
    <w:rsid w:val="003E019A"/>
    <w:pPr>
      <w:widowControl w:val="0"/>
      <w:adjustRightInd w:val="0"/>
    </w:pPr>
    <w:rPr>
      <w:rFonts w:cs="Tahoma"/>
      <w:sz w:val="24"/>
    </w:rPr>
  </w:style>
  <w:style w:type="paragraph" w:customStyle="1" w:styleId="P15">
    <w:name w:val="P15"/>
    <w:basedOn w:val="a"/>
    <w:hidden/>
    <w:rsid w:val="003E019A"/>
    <w:pPr>
      <w:widowControl w:val="0"/>
      <w:overflowPunct/>
      <w:jc w:val="distribute"/>
      <w:textAlignment w:val="auto"/>
    </w:pPr>
    <w:rPr>
      <w:sz w:val="24"/>
    </w:rPr>
  </w:style>
  <w:style w:type="paragraph" w:customStyle="1" w:styleId="P25">
    <w:name w:val="P25"/>
    <w:basedOn w:val="a"/>
    <w:hidden/>
    <w:rsid w:val="003E019A"/>
    <w:pPr>
      <w:widowControl w:val="0"/>
      <w:overflowPunct/>
      <w:ind w:left="360" w:firstLine="360"/>
      <w:jc w:val="distribute"/>
      <w:textAlignment w:val="auto"/>
    </w:pPr>
    <w:rPr>
      <w:sz w:val="24"/>
    </w:rPr>
  </w:style>
  <w:style w:type="paragraph" w:customStyle="1" w:styleId="P26">
    <w:name w:val="P26"/>
    <w:basedOn w:val="a"/>
    <w:hidden/>
    <w:rsid w:val="003E019A"/>
    <w:pPr>
      <w:widowControl w:val="0"/>
      <w:overflowPunct/>
      <w:ind w:left="540"/>
      <w:jc w:val="center"/>
      <w:textAlignment w:val="auto"/>
    </w:pPr>
    <w:rPr>
      <w:sz w:val="24"/>
    </w:rPr>
  </w:style>
  <w:style w:type="paragraph" w:customStyle="1" w:styleId="P28">
    <w:name w:val="P28"/>
    <w:basedOn w:val="a"/>
    <w:hidden/>
    <w:rsid w:val="003E019A"/>
    <w:pPr>
      <w:widowControl w:val="0"/>
      <w:overflowPunct/>
      <w:autoSpaceDE/>
      <w:autoSpaceDN/>
      <w:ind w:left="993"/>
      <w:jc w:val="distribute"/>
      <w:textAlignment w:val="auto"/>
    </w:pPr>
    <w:rPr>
      <w:sz w:val="28"/>
    </w:rPr>
  </w:style>
  <w:style w:type="paragraph" w:customStyle="1" w:styleId="P31">
    <w:name w:val="P31"/>
    <w:basedOn w:val="a"/>
    <w:hidden/>
    <w:rsid w:val="003E019A"/>
    <w:pPr>
      <w:widowControl w:val="0"/>
      <w:overflowPunct/>
      <w:ind w:left="709"/>
      <w:jc w:val="distribute"/>
      <w:textAlignment w:val="auto"/>
    </w:pPr>
    <w:rPr>
      <w:sz w:val="24"/>
    </w:rPr>
  </w:style>
  <w:style w:type="paragraph" w:customStyle="1" w:styleId="P57">
    <w:name w:val="P57"/>
    <w:basedOn w:val="a"/>
    <w:hidden/>
    <w:rsid w:val="003E019A"/>
    <w:pPr>
      <w:overflowPunct/>
      <w:ind w:firstLine="720"/>
      <w:jc w:val="distribute"/>
      <w:textAlignment w:val="auto"/>
    </w:pPr>
    <w:rPr>
      <w:rFonts w:ascii="Arial" w:hAnsi="Arial" w:cs="Arial"/>
    </w:rPr>
  </w:style>
  <w:style w:type="paragraph" w:customStyle="1" w:styleId="P58">
    <w:name w:val="P58"/>
    <w:basedOn w:val="a"/>
    <w:hidden/>
    <w:rsid w:val="003E019A"/>
    <w:pPr>
      <w:overflowPunct/>
      <w:ind w:firstLine="720"/>
      <w:jc w:val="distribute"/>
      <w:textAlignment w:val="auto"/>
    </w:pPr>
    <w:rPr>
      <w:rFonts w:ascii="Arial" w:hAnsi="Arial" w:cs="Arial"/>
    </w:rPr>
  </w:style>
  <w:style w:type="paragraph" w:customStyle="1" w:styleId="P61">
    <w:name w:val="P61"/>
    <w:basedOn w:val="a"/>
    <w:hidden/>
    <w:rsid w:val="003E019A"/>
    <w:pPr>
      <w:overflowPunct/>
      <w:jc w:val="center"/>
      <w:textAlignment w:val="auto"/>
    </w:pPr>
    <w:rPr>
      <w:b/>
      <w:sz w:val="28"/>
    </w:rPr>
  </w:style>
  <w:style w:type="paragraph" w:customStyle="1" w:styleId="P65">
    <w:name w:val="P65"/>
    <w:basedOn w:val="a"/>
    <w:hidden/>
    <w:rsid w:val="003E019A"/>
    <w:pPr>
      <w:overflowPunct/>
      <w:ind w:firstLine="540"/>
      <w:jc w:val="center"/>
      <w:textAlignment w:val="auto"/>
    </w:pPr>
    <w:rPr>
      <w:rFonts w:ascii="Arial" w:hAnsi="Arial" w:cs="Arial"/>
    </w:rPr>
  </w:style>
  <w:style w:type="paragraph" w:customStyle="1" w:styleId="P68">
    <w:name w:val="P68"/>
    <w:basedOn w:val="a"/>
    <w:hidden/>
    <w:rsid w:val="003E019A"/>
    <w:pPr>
      <w:overflowPunct/>
      <w:ind w:left="360" w:firstLine="360"/>
      <w:jc w:val="distribute"/>
      <w:textAlignment w:val="auto"/>
    </w:pPr>
    <w:rPr>
      <w:rFonts w:ascii="Arial" w:hAnsi="Arial" w:cs="Arial"/>
    </w:rPr>
  </w:style>
  <w:style w:type="paragraph" w:customStyle="1" w:styleId="P71">
    <w:name w:val="P71"/>
    <w:basedOn w:val="a"/>
    <w:hidden/>
    <w:rsid w:val="003E019A"/>
    <w:pPr>
      <w:overflowPunct/>
      <w:ind w:left="709"/>
      <w:jc w:val="distribute"/>
      <w:textAlignment w:val="auto"/>
    </w:pPr>
    <w:rPr>
      <w:rFonts w:ascii="Arial" w:hAnsi="Arial" w:cs="Arial"/>
    </w:rPr>
  </w:style>
  <w:style w:type="paragraph" w:customStyle="1" w:styleId="P73">
    <w:name w:val="P73"/>
    <w:basedOn w:val="a"/>
    <w:hidden/>
    <w:rsid w:val="003E019A"/>
    <w:pPr>
      <w:overflowPunct/>
      <w:ind w:left="709"/>
      <w:jc w:val="distribute"/>
      <w:textAlignment w:val="auto"/>
    </w:pPr>
    <w:rPr>
      <w:sz w:val="28"/>
    </w:rPr>
  </w:style>
  <w:style w:type="paragraph" w:customStyle="1" w:styleId="P75">
    <w:name w:val="P75"/>
    <w:basedOn w:val="a"/>
    <w:hidden/>
    <w:rsid w:val="003E019A"/>
    <w:pPr>
      <w:overflowPunct/>
      <w:ind w:left="993" w:firstLine="720"/>
      <w:jc w:val="distribute"/>
      <w:textAlignment w:val="auto"/>
    </w:pPr>
    <w:rPr>
      <w:sz w:val="28"/>
    </w:rPr>
  </w:style>
  <w:style w:type="paragraph" w:customStyle="1" w:styleId="P76">
    <w:name w:val="P76"/>
    <w:basedOn w:val="a"/>
    <w:hidden/>
    <w:rsid w:val="003E019A"/>
    <w:pPr>
      <w:overflowPunct/>
      <w:ind w:left="993" w:firstLine="720"/>
      <w:jc w:val="distribute"/>
      <w:textAlignment w:val="auto"/>
    </w:pPr>
    <w:rPr>
      <w:sz w:val="28"/>
    </w:rPr>
  </w:style>
  <w:style w:type="character" w:customStyle="1" w:styleId="T4">
    <w:name w:val="T4"/>
    <w:hidden/>
    <w:rsid w:val="003E019A"/>
    <w:rPr>
      <w:b/>
      <w:sz w:val="28"/>
    </w:rPr>
  </w:style>
  <w:style w:type="character" w:customStyle="1" w:styleId="T5">
    <w:name w:val="T5"/>
    <w:hidden/>
    <w:rsid w:val="003E019A"/>
    <w:rPr>
      <w:sz w:val="28"/>
    </w:rPr>
  </w:style>
  <w:style w:type="character" w:customStyle="1" w:styleId="T6">
    <w:name w:val="T6"/>
    <w:hidden/>
    <w:rsid w:val="003E019A"/>
    <w:rPr>
      <w:sz w:val="28"/>
    </w:rPr>
  </w:style>
  <w:style w:type="character" w:customStyle="1" w:styleId="T7">
    <w:name w:val="T7"/>
    <w:hidden/>
    <w:rsid w:val="003E019A"/>
    <w:rPr>
      <w:b/>
      <w:sz w:val="28"/>
    </w:rPr>
  </w:style>
  <w:style w:type="character" w:customStyle="1" w:styleId="T9">
    <w:name w:val="T9"/>
    <w:hidden/>
    <w:rsid w:val="003E019A"/>
    <w:rPr>
      <w:i/>
      <w:sz w:val="28"/>
    </w:rPr>
  </w:style>
  <w:style w:type="character" w:customStyle="1" w:styleId="T16">
    <w:name w:val="T16"/>
    <w:hidden/>
    <w:rsid w:val="003E019A"/>
    <w:rPr>
      <w:color w:val="auto"/>
      <w:sz w:val="28"/>
    </w:rPr>
  </w:style>
  <w:style w:type="character" w:customStyle="1" w:styleId="T20">
    <w:name w:val="T20"/>
    <w:hidden/>
    <w:rsid w:val="003E019A"/>
    <w:rPr>
      <w:rFonts w:ascii="Times New Roman" w:hAnsi="Times New Roman"/>
      <w:color w:val="auto"/>
      <w:sz w:val="28"/>
    </w:rPr>
  </w:style>
  <w:style w:type="character" w:customStyle="1" w:styleId="T22">
    <w:name w:val="T22"/>
    <w:hidden/>
    <w:rsid w:val="003E019A"/>
    <w:rPr>
      <w:rFonts w:ascii="Times New Roman" w:hAnsi="Times New Roman"/>
      <w:sz w:val="28"/>
    </w:rPr>
  </w:style>
  <w:style w:type="character" w:customStyle="1" w:styleId="T24">
    <w:name w:val="T24"/>
    <w:hidden/>
    <w:rsid w:val="003E019A"/>
    <w:rPr>
      <w:rFonts w:ascii="Times New Roman" w:hAnsi="Times New Roman"/>
      <w:b/>
      <w:sz w:val="28"/>
    </w:rPr>
  </w:style>
  <w:style w:type="character" w:customStyle="1" w:styleId="T32">
    <w:name w:val="T32"/>
    <w:hidden/>
    <w:rsid w:val="003E019A"/>
    <w:rPr>
      <w:rFonts w:ascii="Times New Roman" w:hAnsi="Times New Roman"/>
      <w:sz w:val="28"/>
    </w:rPr>
  </w:style>
  <w:style w:type="numbering" w:customStyle="1" w:styleId="WW8Num1">
    <w:name w:val="WW8Num1"/>
    <w:rsid w:val="003E019A"/>
    <w:pPr>
      <w:numPr>
        <w:numId w:val="2"/>
      </w:numPr>
    </w:pPr>
  </w:style>
  <w:style w:type="numbering" w:customStyle="1" w:styleId="WW8Num15">
    <w:name w:val="WW8Num15"/>
    <w:rsid w:val="003E019A"/>
    <w:pPr>
      <w:numPr>
        <w:numId w:val="3"/>
      </w:numPr>
    </w:pPr>
  </w:style>
  <w:style w:type="paragraph" w:styleId="a6">
    <w:name w:val="Normal (Web)"/>
    <w:basedOn w:val="a"/>
    <w:rsid w:val="003E01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">
    <w:name w:val="Char Char"/>
    <w:basedOn w:val="a"/>
    <w:rsid w:val="003E019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Текст1"/>
    <w:basedOn w:val="a"/>
    <w:rsid w:val="0074186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P5">
    <w:name w:val="P5"/>
    <w:basedOn w:val="a"/>
    <w:hidden/>
    <w:rsid w:val="0074186B"/>
    <w:pPr>
      <w:widowControl w:val="0"/>
      <w:overflowPunct/>
      <w:autoSpaceDE/>
      <w:autoSpaceDN/>
      <w:jc w:val="distribute"/>
      <w:textAlignment w:val="auto"/>
    </w:pPr>
    <w:rPr>
      <w:sz w:val="28"/>
    </w:rPr>
  </w:style>
  <w:style w:type="paragraph" w:customStyle="1" w:styleId="P11">
    <w:name w:val="P11"/>
    <w:basedOn w:val="a"/>
    <w:hidden/>
    <w:rsid w:val="0074186B"/>
    <w:pPr>
      <w:widowControl w:val="0"/>
      <w:overflowPunct/>
      <w:autoSpaceDE/>
      <w:autoSpaceDN/>
      <w:jc w:val="center"/>
      <w:textAlignment w:val="auto"/>
    </w:pPr>
    <w:rPr>
      <w:sz w:val="28"/>
    </w:rPr>
  </w:style>
  <w:style w:type="paragraph" w:customStyle="1" w:styleId="P18">
    <w:name w:val="P18"/>
    <w:basedOn w:val="a"/>
    <w:hidden/>
    <w:rsid w:val="0074186B"/>
    <w:pPr>
      <w:widowControl w:val="0"/>
      <w:overflowPunct/>
      <w:autoSpaceDE/>
      <w:autoSpaceDN/>
      <w:jc w:val="distribute"/>
      <w:textAlignment w:val="auto"/>
    </w:pPr>
    <w:rPr>
      <w:sz w:val="24"/>
    </w:rPr>
  </w:style>
  <w:style w:type="paragraph" w:customStyle="1" w:styleId="P21">
    <w:name w:val="P21"/>
    <w:basedOn w:val="a"/>
    <w:hidden/>
    <w:rsid w:val="0074186B"/>
    <w:pPr>
      <w:widowControl w:val="0"/>
      <w:overflowPunct/>
      <w:autoSpaceDE/>
      <w:autoSpaceDN/>
      <w:jc w:val="distribute"/>
      <w:textAlignment w:val="auto"/>
    </w:pPr>
    <w:rPr>
      <w:sz w:val="24"/>
    </w:rPr>
  </w:style>
  <w:style w:type="paragraph" w:customStyle="1" w:styleId="P30">
    <w:name w:val="P30"/>
    <w:basedOn w:val="a"/>
    <w:hidden/>
    <w:rsid w:val="0074186B"/>
    <w:pPr>
      <w:widowControl w:val="0"/>
      <w:overflowPunct/>
      <w:autoSpaceDE/>
      <w:autoSpaceDN/>
      <w:ind w:left="709"/>
      <w:jc w:val="distribute"/>
      <w:textAlignment w:val="auto"/>
    </w:pPr>
    <w:rPr>
      <w:sz w:val="24"/>
    </w:rPr>
  </w:style>
  <w:style w:type="paragraph" w:customStyle="1" w:styleId="P40">
    <w:name w:val="P40"/>
    <w:basedOn w:val="a"/>
    <w:hidden/>
    <w:rsid w:val="0074186B"/>
    <w:pPr>
      <w:pageBreakBefore/>
      <w:widowControl w:val="0"/>
      <w:overflowPunct/>
      <w:autoSpaceDE/>
      <w:autoSpaceDN/>
      <w:ind w:left="4080"/>
      <w:jc w:val="right"/>
      <w:textAlignment w:val="auto"/>
    </w:pPr>
    <w:rPr>
      <w:sz w:val="28"/>
    </w:rPr>
  </w:style>
  <w:style w:type="paragraph" w:customStyle="1" w:styleId="P41">
    <w:name w:val="P41"/>
    <w:basedOn w:val="a"/>
    <w:hidden/>
    <w:rsid w:val="0074186B"/>
    <w:pPr>
      <w:widowControl w:val="0"/>
      <w:overflowPunct/>
      <w:autoSpaceDE/>
      <w:autoSpaceDN/>
      <w:ind w:left="4080"/>
      <w:jc w:val="distribute"/>
      <w:textAlignment w:val="auto"/>
    </w:pPr>
    <w:rPr>
      <w:sz w:val="24"/>
    </w:rPr>
  </w:style>
  <w:style w:type="paragraph" w:customStyle="1" w:styleId="P42">
    <w:name w:val="P42"/>
    <w:basedOn w:val="a"/>
    <w:hidden/>
    <w:rsid w:val="0074186B"/>
    <w:pPr>
      <w:widowControl w:val="0"/>
      <w:overflowPunct/>
      <w:autoSpaceDE/>
      <w:autoSpaceDN/>
      <w:ind w:left="4080"/>
      <w:jc w:val="distribute"/>
      <w:textAlignment w:val="auto"/>
    </w:pPr>
    <w:rPr>
      <w:sz w:val="28"/>
    </w:rPr>
  </w:style>
  <w:style w:type="paragraph" w:customStyle="1" w:styleId="P45">
    <w:name w:val="P45"/>
    <w:basedOn w:val="a"/>
    <w:hidden/>
    <w:rsid w:val="0074186B"/>
    <w:pPr>
      <w:widowControl w:val="0"/>
      <w:overflowPunct/>
      <w:autoSpaceDE/>
      <w:autoSpaceDN/>
      <w:ind w:left="707" w:firstLine="2"/>
      <w:jc w:val="distribute"/>
      <w:textAlignment w:val="auto"/>
    </w:pPr>
    <w:rPr>
      <w:sz w:val="24"/>
    </w:rPr>
  </w:style>
  <w:style w:type="paragraph" w:customStyle="1" w:styleId="P46">
    <w:name w:val="P46"/>
    <w:basedOn w:val="a"/>
    <w:hidden/>
    <w:rsid w:val="0074186B"/>
    <w:pPr>
      <w:widowControl w:val="0"/>
      <w:overflowPunct/>
      <w:autoSpaceDE/>
      <w:autoSpaceDN/>
      <w:ind w:firstLine="707"/>
      <w:jc w:val="distribute"/>
      <w:textAlignment w:val="auto"/>
    </w:pPr>
    <w:rPr>
      <w:sz w:val="24"/>
    </w:rPr>
  </w:style>
  <w:style w:type="paragraph" w:customStyle="1" w:styleId="P47">
    <w:name w:val="P47"/>
    <w:basedOn w:val="a"/>
    <w:hidden/>
    <w:rsid w:val="0074186B"/>
    <w:pPr>
      <w:widowControl w:val="0"/>
      <w:overflowPunct/>
      <w:autoSpaceDE/>
      <w:autoSpaceDN/>
      <w:ind w:left="709" w:firstLine="2"/>
      <w:jc w:val="distribute"/>
      <w:textAlignment w:val="auto"/>
    </w:pPr>
    <w:rPr>
      <w:sz w:val="24"/>
    </w:rPr>
  </w:style>
  <w:style w:type="paragraph" w:customStyle="1" w:styleId="P48">
    <w:name w:val="P48"/>
    <w:basedOn w:val="a"/>
    <w:hidden/>
    <w:rsid w:val="0074186B"/>
    <w:pPr>
      <w:widowControl w:val="0"/>
      <w:overflowPunct/>
      <w:autoSpaceDE/>
      <w:autoSpaceDN/>
      <w:ind w:left="705" w:firstLine="709"/>
      <w:jc w:val="distribute"/>
      <w:textAlignment w:val="auto"/>
    </w:pPr>
    <w:rPr>
      <w:sz w:val="28"/>
    </w:rPr>
  </w:style>
  <w:style w:type="paragraph" w:customStyle="1" w:styleId="P49">
    <w:name w:val="P49"/>
    <w:basedOn w:val="a"/>
    <w:hidden/>
    <w:rsid w:val="0074186B"/>
    <w:pPr>
      <w:widowControl w:val="0"/>
      <w:overflowPunct/>
      <w:autoSpaceDE/>
      <w:autoSpaceDN/>
      <w:ind w:left="705" w:firstLine="709"/>
      <w:jc w:val="distribute"/>
      <w:textAlignment w:val="auto"/>
    </w:pPr>
    <w:rPr>
      <w:color w:val="996633"/>
      <w:sz w:val="28"/>
    </w:rPr>
  </w:style>
  <w:style w:type="paragraph" w:customStyle="1" w:styleId="P50">
    <w:name w:val="P50"/>
    <w:basedOn w:val="a"/>
    <w:hidden/>
    <w:rsid w:val="0074186B"/>
    <w:pPr>
      <w:widowControl w:val="0"/>
      <w:overflowPunct/>
      <w:autoSpaceDE/>
      <w:autoSpaceDN/>
      <w:ind w:firstLine="705"/>
      <w:jc w:val="distribute"/>
      <w:textAlignment w:val="auto"/>
    </w:pPr>
    <w:rPr>
      <w:sz w:val="24"/>
    </w:rPr>
  </w:style>
  <w:style w:type="paragraph" w:customStyle="1" w:styleId="P51">
    <w:name w:val="P51"/>
    <w:basedOn w:val="a"/>
    <w:hidden/>
    <w:rsid w:val="0074186B"/>
    <w:pPr>
      <w:widowControl w:val="0"/>
      <w:overflowPunct/>
      <w:autoSpaceDE/>
      <w:autoSpaceDN/>
      <w:ind w:left="705" w:firstLine="2"/>
      <w:jc w:val="distribute"/>
      <w:textAlignment w:val="auto"/>
    </w:pPr>
    <w:rPr>
      <w:sz w:val="24"/>
    </w:rPr>
  </w:style>
  <w:style w:type="paragraph" w:customStyle="1" w:styleId="P52">
    <w:name w:val="P52"/>
    <w:basedOn w:val="a"/>
    <w:hidden/>
    <w:rsid w:val="0074186B"/>
    <w:pPr>
      <w:widowControl w:val="0"/>
      <w:overflowPunct/>
      <w:autoSpaceDE/>
      <w:autoSpaceDN/>
      <w:ind w:left="1416"/>
      <w:jc w:val="distribute"/>
      <w:textAlignment w:val="auto"/>
    </w:pPr>
    <w:rPr>
      <w:sz w:val="28"/>
    </w:rPr>
  </w:style>
  <w:style w:type="character" w:customStyle="1" w:styleId="T10">
    <w:name w:val="T10"/>
    <w:hidden/>
    <w:rsid w:val="0074186B"/>
    <w:rPr>
      <w:rFonts w:eastAsia="Batang"/>
      <w:sz w:val="28"/>
    </w:rPr>
  </w:style>
  <w:style w:type="character" w:customStyle="1" w:styleId="T13">
    <w:name w:val="T13"/>
    <w:hidden/>
    <w:rsid w:val="0074186B"/>
    <w:rPr>
      <w:color w:val="auto"/>
    </w:rPr>
  </w:style>
  <w:style w:type="character" w:customStyle="1" w:styleId="T19">
    <w:name w:val="T19"/>
    <w:hidden/>
    <w:rsid w:val="0074186B"/>
    <w:rPr>
      <w:rFonts w:eastAsia="Batang"/>
      <w:color w:val="auto"/>
      <w:sz w:val="28"/>
    </w:rPr>
  </w:style>
  <w:style w:type="numbering" w:customStyle="1" w:styleId="WW8Num7">
    <w:name w:val="WW8Num7"/>
    <w:rsid w:val="0074186B"/>
    <w:pPr>
      <w:numPr>
        <w:numId w:val="5"/>
      </w:numPr>
    </w:pPr>
  </w:style>
  <w:style w:type="character" w:customStyle="1" w:styleId="FontStyle13">
    <w:name w:val="Font Style13"/>
    <w:basedOn w:val="a0"/>
    <w:rsid w:val="005B51ED"/>
    <w:rPr>
      <w:rFonts w:ascii="Times New Roman" w:hAnsi="Times New Roman" w:cs="Times New Roman"/>
      <w:sz w:val="22"/>
      <w:szCs w:val="22"/>
    </w:rPr>
  </w:style>
  <w:style w:type="paragraph" w:styleId="a7">
    <w:name w:val="Title"/>
    <w:basedOn w:val="a"/>
    <w:qFormat/>
    <w:rsid w:val="00477AA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a8">
    <w:name w:val="Body Text Indent"/>
    <w:basedOn w:val="a"/>
    <w:rsid w:val="00477AA8"/>
    <w:pPr>
      <w:spacing w:after="120"/>
      <w:ind w:left="283"/>
      <w:textAlignment w:val="auto"/>
    </w:pPr>
  </w:style>
  <w:style w:type="paragraph" w:customStyle="1" w:styleId="ConsNormal">
    <w:name w:val="ConsNormal"/>
    <w:rsid w:val="00286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1B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1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tabs>
        <w:tab w:val="center" w:pos="851"/>
      </w:tabs>
      <w:spacing w:before="240" w:after="240"/>
      <w:ind w:right="-1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19A"/>
    <w:rPr>
      <w:color w:val="0000FF"/>
      <w:u w:val="single"/>
    </w:rPr>
  </w:style>
  <w:style w:type="table" w:styleId="a4">
    <w:name w:val="Table Grid"/>
    <w:basedOn w:val="a1"/>
    <w:rsid w:val="003E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E019A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default-paragraph-style">
    <w:name w:val="default-paragraph-style"/>
    <w:rsid w:val="003E019A"/>
    <w:pPr>
      <w:widowControl w:val="0"/>
      <w:adjustRightInd w:val="0"/>
    </w:pPr>
    <w:rPr>
      <w:rFonts w:cs="Tahoma"/>
      <w:sz w:val="24"/>
    </w:rPr>
  </w:style>
  <w:style w:type="paragraph" w:customStyle="1" w:styleId="P15">
    <w:name w:val="P15"/>
    <w:basedOn w:val="a"/>
    <w:hidden/>
    <w:rsid w:val="003E019A"/>
    <w:pPr>
      <w:widowControl w:val="0"/>
      <w:overflowPunct/>
      <w:jc w:val="distribute"/>
      <w:textAlignment w:val="auto"/>
    </w:pPr>
    <w:rPr>
      <w:sz w:val="24"/>
    </w:rPr>
  </w:style>
  <w:style w:type="paragraph" w:customStyle="1" w:styleId="P25">
    <w:name w:val="P25"/>
    <w:basedOn w:val="a"/>
    <w:hidden/>
    <w:rsid w:val="003E019A"/>
    <w:pPr>
      <w:widowControl w:val="0"/>
      <w:overflowPunct/>
      <w:ind w:left="360" w:firstLine="360"/>
      <w:jc w:val="distribute"/>
      <w:textAlignment w:val="auto"/>
    </w:pPr>
    <w:rPr>
      <w:sz w:val="24"/>
    </w:rPr>
  </w:style>
  <w:style w:type="paragraph" w:customStyle="1" w:styleId="P26">
    <w:name w:val="P26"/>
    <w:basedOn w:val="a"/>
    <w:hidden/>
    <w:rsid w:val="003E019A"/>
    <w:pPr>
      <w:widowControl w:val="0"/>
      <w:overflowPunct/>
      <w:ind w:left="540"/>
      <w:jc w:val="center"/>
      <w:textAlignment w:val="auto"/>
    </w:pPr>
    <w:rPr>
      <w:sz w:val="24"/>
    </w:rPr>
  </w:style>
  <w:style w:type="paragraph" w:customStyle="1" w:styleId="P28">
    <w:name w:val="P28"/>
    <w:basedOn w:val="a"/>
    <w:hidden/>
    <w:rsid w:val="003E019A"/>
    <w:pPr>
      <w:widowControl w:val="0"/>
      <w:overflowPunct/>
      <w:autoSpaceDE/>
      <w:autoSpaceDN/>
      <w:ind w:left="993"/>
      <w:jc w:val="distribute"/>
      <w:textAlignment w:val="auto"/>
    </w:pPr>
    <w:rPr>
      <w:sz w:val="28"/>
    </w:rPr>
  </w:style>
  <w:style w:type="paragraph" w:customStyle="1" w:styleId="P31">
    <w:name w:val="P31"/>
    <w:basedOn w:val="a"/>
    <w:hidden/>
    <w:rsid w:val="003E019A"/>
    <w:pPr>
      <w:widowControl w:val="0"/>
      <w:overflowPunct/>
      <w:ind w:left="709"/>
      <w:jc w:val="distribute"/>
      <w:textAlignment w:val="auto"/>
    </w:pPr>
    <w:rPr>
      <w:sz w:val="24"/>
    </w:rPr>
  </w:style>
  <w:style w:type="paragraph" w:customStyle="1" w:styleId="P57">
    <w:name w:val="P57"/>
    <w:basedOn w:val="a"/>
    <w:hidden/>
    <w:rsid w:val="003E019A"/>
    <w:pPr>
      <w:overflowPunct/>
      <w:ind w:firstLine="720"/>
      <w:jc w:val="distribute"/>
      <w:textAlignment w:val="auto"/>
    </w:pPr>
    <w:rPr>
      <w:rFonts w:ascii="Arial" w:hAnsi="Arial" w:cs="Arial"/>
    </w:rPr>
  </w:style>
  <w:style w:type="paragraph" w:customStyle="1" w:styleId="P58">
    <w:name w:val="P58"/>
    <w:basedOn w:val="a"/>
    <w:hidden/>
    <w:rsid w:val="003E019A"/>
    <w:pPr>
      <w:overflowPunct/>
      <w:ind w:firstLine="720"/>
      <w:jc w:val="distribute"/>
      <w:textAlignment w:val="auto"/>
    </w:pPr>
    <w:rPr>
      <w:rFonts w:ascii="Arial" w:hAnsi="Arial" w:cs="Arial"/>
    </w:rPr>
  </w:style>
  <w:style w:type="paragraph" w:customStyle="1" w:styleId="P61">
    <w:name w:val="P61"/>
    <w:basedOn w:val="a"/>
    <w:hidden/>
    <w:rsid w:val="003E019A"/>
    <w:pPr>
      <w:overflowPunct/>
      <w:jc w:val="center"/>
      <w:textAlignment w:val="auto"/>
    </w:pPr>
    <w:rPr>
      <w:b/>
      <w:sz w:val="28"/>
    </w:rPr>
  </w:style>
  <w:style w:type="paragraph" w:customStyle="1" w:styleId="P65">
    <w:name w:val="P65"/>
    <w:basedOn w:val="a"/>
    <w:hidden/>
    <w:rsid w:val="003E019A"/>
    <w:pPr>
      <w:overflowPunct/>
      <w:ind w:firstLine="540"/>
      <w:jc w:val="center"/>
      <w:textAlignment w:val="auto"/>
    </w:pPr>
    <w:rPr>
      <w:rFonts w:ascii="Arial" w:hAnsi="Arial" w:cs="Arial"/>
    </w:rPr>
  </w:style>
  <w:style w:type="paragraph" w:customStyle="1" w:styleId="P68">
    <w:name w:val="P68"/>
    <w:basedOn w:val="a"/>
    <w:hidden/>
    <w:rsid w:val="003E019A"/>
    <w:pPr>
      <w:overflowPunct/>
      <w:ind w:left="360" w:firstLine="360"/>
      <w:jc w:val="distribute"/>
      <w:textAlignment w:val="auto"/>
    </w:pPr>
    <w:rPr>
      <w:rFonts w:ascii="Arial" w:hAnsi="Arial" w:cs="Arial"/>
    </w:rPr>
  </w:style>
  <w:style w:type="paragraph" w:customStyle="1" w:styleId="P71">
    <w:name w:val="P71"/>
    <w:basedOn w:val="a"/>
    <w:hidden/>
    <w:rsid w:val="003E019A"/>
    <w:pPr>
      <w:overflowPunct/>
      <w:ind w:left="709"/>
      <w:jc w:val="distribute"/>
      <w:textAlignment w:val="auto"/>
    </w:pPr>
    <w:rPr>
      <w:rFonts w:ascii="Arial" w:hAnsi="Arial" w:cs="Arial"/>
    </w:rPr>
  </w:style>
  <w:style w:type="paragraph" w:customStyle="1" w:styleId="P73">
    <w:name w:val="P73"/>
    <w:basedOn w:val="a"/>
    <w:hidden/>
    <w:rsid w:val="003E019A"/>
    <w:pPr>
      <w:overflowPunct/>
      <w:ind w:left="709"/>
      <w:jc w:val="distribute"/>
      <w:textAlignment w:val="auto"/>
    </w:pPr>
    <w:rPr>
      <w:sz w:val="28"/>
    </w:rPr>
  </w:style>
  <w:style w:type="paragraph" w:customStyle="1" w:styleId="P75">
    <w:name w:val="P75"/>
    <w:basedOn w:val="a"/>
    <w:hidden/>
    <w:rsid w:val="003E019A"/>
    <w:pPr>
      <w:overflowPunct/>
      <w:ind w:left="993" w:firstLine="720"/>
      <w:jc w:val="distribute"/>
      <w:textAlignment w:val="auto"/>
    </w:pPr>
    <w:rPr>
      <w:sz w:val="28"/>
    </w:rPr>
  </w:style>
  <w:style w:type="paragraph" w:customStyle="1" w:styleId="P76">
    <w:name w:val="P76"/>
    <w:basedOn w:val="a"/>
    <w:hidden/>
    <w:rsid w:val="003E019A"/>
    <w:pPr>
      <w:overflowPunct/>
      <w:ind w:left="993" w:firstLine="720"/>
      <w:jc w:val="distribute"/>
      <w:textAlignment w:val="auto"/>
    </w:pPr>
    <w:rPr>
      <w:sz w:val="28"/>
    </w:rPr>
  </w:style>
  <w:style w:type="character" w:customStyle="1" w:styleId="T4">
    <w:name w:val="T4"/>
    <w:hidden/>
    <w:rsid w:val="003E019A"/>
    <w:rPr>
      <w:b/>
      <w:sz w:val="28"/>
    </w:rPr>
  </w:style>
  <w:style w:type="character" w:customStyle="1" w:styleId="T5">
    <w:name w:val="T5"/>
    <w:hidden/>
    <w:rsid w:val="003E019A"/>
    <w:rPr>
      <w:sz w:val="28"/>
    </w:rPr>
  </w:style>
  <w:style w:type="character" w:customStyle="1" w:styleId="T6">
    <w:name w:val="T6"/>
    <w:hidden/>
    <w:rsid w:val="003E019A"/>
    <w:rPr>
      <w:sz w:val="28"/>
    </w:rPr>
  </w:style>
  <w:style w:type="character" w:customStyle="1" w:styleId="T7">
    <w:name w:val="T7"/>
    <w:hidden/>
    <w:rsid w:val="003E019A"/>
    <w:rPr>
      <w:b/>
      <w:sz w:val="28"/>
    </w:rPr>
  </w:style>
  <w:style w:type="character" w:customStyle="1" w:styleId="T9">
    <w:name w:val="T9"/>
    <w:hidden/>
    <w:rsid w:val="003E019A"/>
    <w:rPr>
      <w:i/>
      <w:sz w:val="28"/>
    </w:rPr>
  </w:style>
  <w:style w:type="character" w:customStyle="1" w:styleId="T16">
    <w:name w:val="T16"/>
    <w:hidden/>
    <w:rsid w:val="003E019A"/>
    <w:rPr>
      <w:color w:val="auto"/>
      <w:sz w:val="28"/>
    </w:rPr>
  </w:style>
  <w:style w:type="character" w:customStyle="1" w:styleId="T20">
    <w:name w:val="T20"/>
    <w:hidden/>
    <w:rsid w:val="003E019A"/>
    <w:rPr>
      <w:rFonts w:ascii="Times New Roman" w:hAnsi="Times New Roman"/>
      <w:color w:val="auto"/>
      <w:sz w:val="28"/>
    </w:rPr>
  </w:style>
  <w:style w:type="character" w:customStyle="1" w:styleId="T22">
    <w:name w:val="T22"/>
    <w:hidden/>
    <w:rsid w:val="003E019A"/>
    <w:rPr>
      <w:rFonts w:ascii="Times New Roman" w:hAnsi="Times New Roman"/>
      <w:sz w:val="28"/>
    </w:rPr>
  </w:style>
  <w:style w:type="character" w:customStyle="1" w:styleId="T24">
    <w:name w:val="T24"/>
    <w:hidden/>
    <w:rsid w:val="003E019A"/>
    <w:rPr>
      <w:rFonts w:ascii="Times New Roman" w:hAnsi="Times New Roman"/>
      <w:b/>
      <w:sz w:val="28"/>
    </w:rPr>
  </w:style>
  <w:style w:type="character" w:customStyle="1" w:styleId="T32">
    <w:name w:val="T32"/>
    <w:hidden/>
    <w:rsid w:val="003E019A"/>
    <w:rPr>
      <w:rFonts w:ascii="Times New Roman" w:hAnsi="Times New Roman"/>
      <w:sz w:val="28"/>
    </w:rPr>
  </w:style>
  <w:style w:type="numbering" w:customStyle="1" w:styleId="WW8Num1">
    <w:name w:val="WW8Num1"/>
    <w:rsid w:val="003E019A"/>
    <w:pPr>
      <w:numPr>
        <w:numId w:val="2"/>
      </w:numPr>
    </w:pPr>
  </w:style>
  <w:style w:type="numbering" w:customStyle="1" w:styleId="WW8Num15">
    <w:name w:val="WW8Num15"/>
    <w:rsid w:val="003E019A"/>
    <w:pPr>
      <w:numPr>
        <w:numId w:val="3"/>
      </w:numPr>
    </w:pPr>
  </w:style>
  <w:style w:type="paragraph" w:styleId="a6">
    <w:name w:val="Normal (Web)"/>
    <w:basedOn w:val="a"/>
    <w:rsid w:val="003E01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">
    <w:name w:val="Char Char"/>
    <w:basedOn w:val="a"/>
    <w:rsid w:val="003E019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Текст1"/>
    <w:basedOn w:val="a"/>
    <w:rsid w:val="0074186B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P5">
    <w:name w:val="P5"/>
    <w:basedOn w:val="a"/>
    <w:hidden/>
    <w:rsid w:val="0074186B"/>
    <w:pPr>
      <w:widowControl w:val="0"/>
      <w:overflowPunct/>
      <w:autoSpaceDE/>
      <w:autoSpaceDN/>
      <w:jc w:val="distribute"/>
      <w:textAlignment w:val="auto"/>
    </w:pPr>
    <w:rPr>
      <w:sz w:val="28"/>
    </w:rPr>
  </w:style>
  <w:style w:type="paragraph" w:customStyle="1" w:styleId="P11">
    <w:name w:val="P11"/>
    <w:basedOn w:val="a"/>
    <w:hidden/>
    <w:rsid w:val="0074186B"/>
    <w:pPr>
      <w:widowControl w:val="0"/>
      <w:overflowPunct/>
      <w:autoSpaceDE/>
      <w:autoSpaceDN/>
      <w:jc w:val="center"/>
      <w:textAlignment w:val="auto"/>
    </w:pPr>
    <w:rPr>
      <w:sz w:val="28"/>
    </w:rPr>
  </w:style>
  <w:style w:type="paragraph" w:customStyle="1" w:styleId="P18">
    <w:name w:val="P18"/>
    <w:basedOn w:val="a"/>
    <w:hidden/>
    <w:rsid w:val="0074186B"/>
    <w:pPr>
      <w:widowControl w:val="0"/>
      <w:overflowPunct/>
      <w:autoSpaceDE/>
      <w:autoSpaceDN/>
      <w:jc w:val="distribute"/>
      <w:textAlignment w:val="auto"/>
    </w:pPr>
    <w:rPr>
      <w:sz w:val="24"/>
    </w:rPr>
  </w:style>
  <w:style w:type="paragraph" w:customStyle="1" w:styleId="P21">
    <w:name w:val="P21"/>
    <w:basedOn w:val="a"/>
    <w:hidden/>
    <w:rsid w:val="0074186B"/>
    <w:pPr>
      <w:widowControl w:val="0"/>
      <w:overflowPunct/>
      <w:autoSpaceDE/>
      <w:autoSpaceDN/>
      <w:jc w:val="distribute"/>
      <w:textAlignment w:val="auto"/>
    </w:pPr>
    <w:rPr>
      <w:sz w:val="24"/>
    </w:rPr>
  </w:style>
  <w:style w:type="paragraph" w:customStyle="1" w:styleId="P30">
    <w:name w:val="P30"/>
    <w:basedOn w:val="a"/>
    <w:hidden/>
    <w:rsid w:val="0074186B"/>
    <w:pPr>
      <w:widowControl w:val="0"/>
      <w:overflowPunct/>
      <w:autoSpaceDE/>
      <w:autoSpaceDN/>
      <w:ind w:left="709"/>
      <w:jc w:val="distribute"/>
      <w:textAlignment w:val="auto"/>
    </w:pPr>
    <w:rPr>
      <w:sz w:val="24"/>
    </w:rPr>
  </w:style>
  <w:style w:type="paragraph" w:customStyle="1" w:styleId="P40">
    <w:name w:val="P40"/>
    <w:basedOn w:val="a"/>
    <w:hidden/>
    <w:rsid w:val="0074186B"/>
    <w:pPr>
      <w:pageBreakBefore/>
      <w:widowControl w:val="0"/>
      <w:overflowPunct/>
      <w:autoSpaceDE/>
      <w:autoSpaceDN/>
      <w:ind w:left="4080"/>
      <w:jc w:val="right"/>
      <w:textAlignment w:val="auto"/>
    </w:pPr>
    <w:rPr>
      <w:sz w:val="28"/>
    </w:rPr>
  </w:style>
  <w:style w:type="paragraph" w:customStyle="1" w:styleId="P41">
    <w:name w:val="P41"/>
    <w:basedOn w:val="a"/>
    <w:hidden/>
    <w:rsid w:val="0074186B"/>
    <w:pPr>
      <w:widowControl w:val="0"/>
      <w:overflowPunct/>
      <w:autoSpaceDE/>
      <w:autoSpaceDN/>
      <w:ind w:left="4080"/>
      <w:jc w:val="distribute"/>
      <w:textAlignment w:val="auto"/>
    </w:pPr>
    <w:rPr>
      <w:sz w:val="24"/>
    </w:rPr>
  </w:style>
  <w:style w:type="paragraph" w:customStyle="1" w:styleId="P42">
    <w:name w:val="P42"/>
    <w:basedOn w:val="a"/>
    <w:hidden/>
    <w:rsid w:val="0074186B"/>
    <w:pPr>
      <w:widowControl w:val="0"/>
      <w:overflowPunct/>
      <w:autoSpaceDE/>
      <w:autoSpaceDN/>
      <w:ind w:left="4080"/>
      <w:jc w:val="distribute"/>
      <w:textAlignment w:val="auto"/>
    </w:pPr>
    <w:rPr>
      <w:sz w:val="28"/>
    </w:rPr>
  </w:style>
  <w:style w:type="paragraph" w:customStyle="1" w:styleId="P45">
    <w:name w:val="P45"/>
    <w:basedOn w:val="a"/>
    <w:hidden/>
    <w:rsid w:val="0074186B"/>
    <w:pPr>
      <w:widowControl w:val="0"/>
      <w:overflowPunct/>
      <w:autoSpaceDE/>
      <w:autoSpaceDN/>
      <w:ind w:left="707" w:firstLine="2"/>
      <w:jc w:val="distribute"/>
      <w:textAlignment w:val="auto"/>
    </w:pPr>
    <w:rPr>
      <w:sz w:val="24"/>
    </w:rPr>
  </w:style>
  <w:style w:type="paragraph" w:customStyle="1" w:styleId="P46">
    <w:name w:val="P46"/>
    <w:basedOn w:val="a"/>
    <w:hidden/>
    <w:rsid w:val="0074186B"/>
    <w:pPr>
      <w:widowControl w:val="0"/>
      <w:overflowPunct/>
      <w:autoSpaceDE/>
      <w:autoSpaceDN/>
      <w:ind w:firstLine="707"/>
      <w:jc w:val="distribute"/>
      <w:textAlignment w:val="auto"/>
    </w:pPr>
    <w:rPr>
      <w:sz w:val="24"/>
    </w:rPr>
  </w:style>
  <w:style w:type="paragraph" w:customStyle="1" w:styleId="P47">
    <w:name w:val="P47"/>
    <w:basedOn w:val="a"/>
    <w:hidden/>
    <w:rsid w:val="0074186B"/>
    <w:pPr>
      <w:widowControl w:val="0"/>
      <w:overflowPunct/>
      <w:autoSpaceDE/>
      <w:autoSpaceDN/>
      <w:ind w:left="709" w:firstLine="2"/>
      <w:jc w:val="distribute"/>
      <w:textAlignment w:val="auto"/>
    </w:pPr>
    <w:rPr>
      <w:sz w:val="24"/>
    </w:rPr>
  </w:style>
  <w:style w:type="paragraph" w:customStyle="1" w:styleId="P48">
    <w:name w:val="P48"/>
    <w:basedOn w:val="a"/>
    <w:hidden/>
    <w:rsid w:val="0074186B"/>
    <w:pPr>
      <w:widowControl w:val="0"/>
      <w:overflowPunct/>
      <w:autoSpaceDE/>
      <w:autoSpaceDN/>
      <w:ind w:left="705" w:firstLine="709"/>
      <w:jc w:val="distribute"/>
      <w:textAlignment w:val="auto"/>
    </w:pPr>
    <w:rPr>
      <w:sz w:val="28"/>
    </w:rPr>
  </w:style>
  <w:style w:type="paragraph" w:customStyle="1" w:styleId="P49">
    <w:name w:val="P49"/>
    <w:basedOn w:val="a"/>
    <w:hidden/>
    <w:rsid w:val="0074186B"/>
    <w:pPr>
      <w:widowControl w:val="0"/>
      <w:overflowPunct/>
      <w:autoSpaceDE/>
      <w:autoSpaceDN/>
      <w:ind w:left="705" w:firstLine="709"/>
      <w:jc w:val="distribute"/>
      <w:textAlignment w:val="auto"/>
    </w:pPr>
    <w:rPr>
      <w:color w:val="996633"/>
      <w:sz w:val="28"/>
    </w:rPr>
  </w:style>
  <w:style w:type="paragraph" w:customStyle="1" w:styleId="P50">
    <w:name w:val="P50"/>
    <w:basedOn w:val="a"/>
    <w:hidden/>
    <w:rsid w:val="0074186B"/>
    <w:pPr>
      <w:widowControl w:val="0"/>
      <w:overflowPunct/>
      <w:autoSpaceDE/>
      <w:autoSpaceDN/>
      <w:ind w:firstLine="705"/>
      <w:jc w:val="distribute"/>
      <w:textAlignment w:val="auto"/>
    </w:pPr>
    <w:rPr>
      <w:sz w:val="24"/>
    </w:rPr>
  </w:style>
  <w:style w:type="paragraph" w:customStyle="1" w:styleId="P51">
    <w:name w:val="P51"/>
    <w:basedOn w:val="a"/>
    <w:hidden/>
    <w:rsid w:val="0074186B"/>
    <w:pPr>
      <w:widowControl w:val="0"/>
      <w:overflowPunct/>
      <w:autoSpaceDE/>
      <w:autoSpaceDN/>
      <w:ind w:left="705" w:firstLine="2"/>
      <w:jc w:val="distribute"/>
      <w:textAlignment w:val="auto"/>
    </w:pPr>
    <w:rPr>
      <w:sz w:val="24"/>
    </w:rPr>
  </w:style>
  <w:style w:type="paragraph" w:customStyle="1" w:styleId="P52">
    <w:name w:val="P52"/>
    <w:basedOn w:val="a"/>
    <w:hidden/>
    <w:rsid w:val="0074186B"/>
    <w:pPr>
      <w:widowControl w:val="0"/>
      <w:overflowPunct/>
      <w:autoSpaceDE/>
      <w:autoSpaceDN/>
      <w:ind w:left="1416"/>
      <w:jc w:val="distribute"/>
      <w:textAlignment w:val="auto"/>
    </w:pPr>
    <w:rPr>
      <w:sz w:val="28"/>
    </w:rPr>
  </w:style>
  <w:style w:type="character" w:customStyle="1" w:styleId="T10">
    <w:name w:val="T10"/>
    <w:hidden/>
    <w:rsid w:val="0074186B"/>
    <w:rPr>
      <w:rFonts w:eastAsia="Batang"/>
      <w:sz w:val="28"/>
    </w:rPr>
  </w:style>
  <w:style w:type="character" w:customStyle="1" w:styleId="T13">
    <w:name w:val="T13"/>
    <w:hidden/>
    <w:rsid w:val="0074186B"/>
    <w:rPr>
      <w:color w:val="auto"/>
    </w:rPr>
  </w:style>
  <w:style w:type="character" w:customStyle="1" w:styleId="T19">
    <w:name w:val="T19"/>
    <w:hidden/>
    <w:rsid w:val="0074186B"/>
    <w:rPr>
      <w:rFonts w:eastAsia="Batang"/>
      <w:color w:val="auto"/>
      <w:sz w:val="28"/>
    </w:rPr>
  </w:style>
  <w:style w:type="numbering" w:customStyle="1" w:styleId="WW8Num7">
    <w:name w:val="WW8Num7"/>
    <w:rsid w:val="0074186B"/>
    <w:pPr>
      <w:numPr>
        <w:numId w:val="5"/>
      </w:numPr>
    </w:pPr>
  </w:style>
  <w:style w:type="character" w:customStyle="1" w:styleId="FontStyle13">
    <w:name w:val="Font Style13"/>
    <w:basedOn w:val="a0"/>
    <w:rsid w:val="005B51ED"/>
    <w:rPr>
      <w:rFonts w:ascii="Times New Roman" w:hAnsi="Times New Roman" w:cs="Times New Roman"/>
      <w:sz w:val="22"/>
      <w:szCs w:val="22"/>
    </w:rPr>
  </w:style>
  <w:style w:type="paragraph" w:styleId="a7">
    <w:name w:val="Title"/>
    <w:basedOn w:val="a"/>
    <w:qFormat/>
    <w:rsid w:val="00477AA8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a8">
    <w:name w:val="Body Text Indent"/>
    <w:basedOn w:val="a"/>
    <w:rsid w:val="00477AA8"/>
    <w:pPr>
      <w:spacing w:after="120"/>
      <w:ind w:left="283"/>
      <w:textAlignment w:val="auto"/>
    </w:pPr>
  </w:style>
  <w:style w:type="paragraph" w:customStyle="1" w:styleId="ConsNormal">
    <w:name w:val="ConsNormal"/>
    <w:rsid w:val="00286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1B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kul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ozdepkult.ru" TargetMode="External"/><Relationship Id="rId12" Type="http://schemas.openxmlformats.org/officeDocument/2006/relationships/hyperlink" Target="mailto:sacita_b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z-mer.ru" TargetMode="External"/><Relationship Id="rId11" Type="http://schemas.openxmlformats.org/officeDocument/2006/relationships/hyperlink" Target="mailto:sacita_bib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ozdep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ita_bib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</Template>
  <TotalTime>345</TotalTime>
  <Pages>17</Pages>
  <Words>6009</Words>
  <Characters>34255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[]</Company>
  <LinksUpToDate>false</LinksUpToDate>
  <CharactersWithSpaces>40184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RWT</cp:lastModifiedBy>
  <cp:revision>11</cp:revision>
  <cp:lastPrinted>2012-05-29T06:43:00Z</cp:lastPrinted>
  <dcterms:created xsi:type="dcterms:W3CDTF">2012-07-09T14:38:00Z</dcterms:created>
  <dcterms:modified xsi:type="dcterms:W3CDTF">2012-07-13T08:07:00Z</dcterms:modified>
</cp:coreProperties>
</file>