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EE" w:rsidRPr="00983B13" w:rsidRDefault="00983B13" w:rsidP="00983B13">
      <w:pPr>
        <w:spacing w:after="200" w:line="276" w:lineRule="auto"/>
        <w:ind w:left="7788" w:firstLine="0"/>
        <w:jc w:val="right"/>
        <w:rPr>
          <w:rFonts w:eastAsiaTheme="minorEastAsia" w:cs="Times New Roman"/>
          <w:b/>
          <w:szCs w:val="28"/>
          <w:lang w:eastAsia="ru-RU"/>
        </w:rPr>
      </w:pPr>
      <w:r w:rsidRPr="00983B13">
        <w:rPr>
          <w:rFonts w:eastAsiaTheme="minorEastAsia" w:cs="Times New Roman"/>
          <w:b/>
          <w:szCs w:val="28"/>
          <w:lang w:eastAsia="ru-RU"/>
        </w:rPr>
        <w:t>ПРОЕКТ</w:t>
      </w:r>
    </w:p>
    <w:p w:rsidR="00567EEE" w:rsidRPr="00567EEE" w:rsidRDefault="00567EEE" w:rsidP="00567EEE">
      <w:pPr>
        <w:spacing w:after="200" w:line="276" w:lineRule="auto"/>
        <w:ind w:firstLine="0"/>
        <w:jc w:val="center"/>
        <w:rPr>
          <w:rFonts w:eastAsiaTheme="minorEastAsia" w:cs="Times New Roman"/>
          <w:szCs w:val="28"/>
          <w:lang w:eastAsia="ru-RU"/>
        </w:rPr>
      </w:pPr>
    </w:p>
    <w:p w:rsidR="00567EEE" w:rsidRPr="00567EEE" w:rsidRDefault="00567EEE" w:rsidP="00567EEE">
      <w:pPr>
        <w:tabs>
          <w:tab w:val="left" w:pos="3060"/>
        </w:tabs>
        <w:spacing w:after="200" w:line="276" w:lineRule="auto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567EEE">
        <w:rPr>
          <w:rFonts w:eastAsiaTheme="minorEastAsia" w:cs="Times New Roman"/>
          <w:b/>
          <w:szCs w:val="28"/>
          <w:lang w:eastAsia="ru-RU"/>
        </w:rPr>
        <w:t>МЭРИЯ ГОРОДА ГРОЗНОГО</w:t>
      </w:r>
    </w:p>
    <w:p w:rsidR="00567EEE" w:rsidRPr="00567EEE" w:rsidRDefault="00567EEE" w:rsidP="00567EEE">
      <w:pPr>
        <w:tabs>
          <w:tab w:val="left" w:pos="3060"/>
        </w:tabs>
        <w:spacing w:after="200" w:line="276" w:lineRule="auto"/>
        <w:ind w:firstLine="0"/>
        <w:jc w:val="center"/>
        <w:rPr>
          <w:rFonts w:eastAsiaTheme="minorEastAsia" w:cs="Times New Roman"/>
          <w:b/>
          <w:szCs w:val="28"/>
          <w:lang w:eastAsia="ru-RU"/>
        </w:rPr>
      </w:pPr>
      <w:r w:rsidRPr="00567EEE">
        <w:rPr>
          <w:rFonts w:eastAsiaTheme="minorEastAsia" w:cs="Times New Roman"/>
          <w:b/>
          <w:szCs w:val="28"/>
          <w:lang w:eastAsia="ru-RU"/>
        </w:rPr>
        <w:t>ПОСТАНОВЛЕНИЕ</w:t>
      </w:r>
    </w:p>
    <w:p w:rsidR="00567EEE" w:rsidRPr="00567EEE" w:rsidRDefault="00567EEE" w:rsidP="00567EEE">
      <w:pPr>
        <w:spacing w:after="200" w:line="276" w:lineRule="auto"/>
        <w:ind w:firstLine="0"/>
        <w:rPr>
          <w:rFonts w:eastAsiaTheme="minorEastAsia" w:cs="Times New Roman"/>
          <w:szCs w:val="28"/>
          <w:lang w:eastAsia="ru-RU"/>
        </w:rPr>
      </w:pPr>
    </w:p>
    <w:p w:rsidR="00567EEE" w:rsidRPr="00567EEE" w:rsidRDefault="00DD6ED3" w:rsidP="00567EEE">
      <w:pPr>
        <w:spacing w:after="200" w:line="276" w:lineRule="auto"/>
        <w:ind w:firstLine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«___» </w:t>
      </w:r>
      <w:r w:rsidR="00567EEE" w:rsidRPr="00567EEE">
        <w:rPr>
          <w:rFonts w:eastAsiaTheme="minorEastAsia" w:cs="Times New Roman"/>
          <w:szCs w:val="28"/>
          <w:lang w:eastAsia="ru-RU"/>
        </w:rPr>
        <w:t>____________</w:t>
      </w:r>
      <w:r w:rsidR="00656969">
        <w:rPr>
          <w:rFonts w:eastAsiaTheme="minorEastAsia" w:cs="Times New Roman"/>
          <w:szCs w:val="28"/>
          <w:lang w:eastAsia="ru-RU"/>
        </w:rPr>
        <w:t xml:space="preserve"> </w:t>
      </w:r>
      <w:r w:rsidR="00567EEE" w:rsidRPr="00567EEE">
        <w:rPr>
          <w:rFonts w:eastAsiaTheme="minorEastAsia" w:cs="Times New Roman"/>
          <w:szCs w:val="28"/>
          <w:lang w:eastAsia="ru-RU"/>
        </w:rPr>
        <w:t>202</w:t>
      </w:r>
      <w:r w:rsidR="00910CFF">
        <w:rPr>
          <w:rFonts w:eastAsiaTheme="minorEastAsia" w:cs="Times New Roman"/>
          <w:szCs w:val="28"/>
          <w:lang w:eastAsia="ru-RU"/>
        </w:rPr>
        <w:t>2</w:t>
      </w:r>
      <w:r w:rsidR="00567EEE" w:rsidRPr="00567EEE">
        <w:rPr>
          <w:rFonts w:eastAsiaTheme="minorEastAsia" w:cs="Times New Roman"/>
          <w:szCs w:val="28"/>
          <w:lang w:eastAsia="ru-RU"/>
        </w:rPr>
        <w:t xml:space="preserve"> года </w:t>
      </w:r>
      <w:r w:rsidR="00C803A2">
        <w:rPr>
          <w:rFonts w:eastAsiaTheme="minorEastAsia" w:cs="Times New Roman"/>
          <w:szCs w:val="28"/>
          <w:lang w:eastAsia="ru-RU"/>
        </w:rPr>
        <w:t xml:space="preserve"> </w:t>
      </w:r>
      <w:r w:rsidR="00567EEE" w:rsidRPr="00567EEE">
        <w:rPr>
          <w:rFonts w:eastAsiaTheme="minorEastAsia" w:cs="Times New Roman"/>
          <w:szCs w:val="28"/>
          <w:lang w:eastAsia="ru-RU"/>
        </w:rPr>
        <w:t xml:space="preserve">      г. Грозный                   </w:t>
      </w:r>
      <w:r w:rsidR="00C803A2">
        <w:rPr>
          <w:rFonts w:eastAsiaTheme="minorEastAsia" w:cs="Times New Roman"/>
          <w:szCs w:val="28"/>
          <w:lang w:eastAsia="ru-RU"/>
        </w:rPr>
        <w:t xml:space="preserve"> </w:t>
      </w:r>
      <w:r w:rsidR="00567EEE" w:rsidRPr="00567EEE">
        <w:rPr>
          <w:rFonts w:eastAsiaTheme="minorEastAsia" w:cs="Times New Roman"/>
          <w:szCs w:val="28"/>
          <w:lang w:eastAsia="ru-RU"/>
        </w:rPr>
        <w:t xml:space="preserve">                   №</w:t>
      </w:r>
      <w:r w:rsidR="003A5285">
        <w:rPr>
          <w:rFonts w:eastAsiaTheme="minorEastAsia" w:cs="Times New Roman"/>
          <w:szCs w:val="28"/>
          <w:lang w:eastAsia="ru-RU"/>
        </w:rPr>
        <w:t xml:space="preserve"> </w:t>
      </w:r>
      <w:r w:rsidR="00567EEE" w:rsidRPr="00567EEE">
        <w:rPr>
          <w:rFonts w:eastAsiaTheme="minorEastAsia" w:cs="Times New Roman"/>
          <w:szCs w:val="28"/>
          <w:lang w:eastAsia="ru-RU"/>
        </w:rPr>
        <w:t>____</w:t>
      </w:r>
    </w:p>
    <w:p w:rsidR="001D2ED5" w:rsidRPr="00567EEE" w:rsidRDefault="001D2ED5" w:rsidP="001D2ED5">
      <w:pPr>
        <w:ind w:right="5101" w:firstLine="0"/>
        <w:jc w:val="both"/>
        <w:rPr>
          <w:rFonts w:cs="Times New Roman"/>
          <w:szCs w:val="28"/>
        </w:rPr>
      </w:pPr>
    </w:p>
    <w:p w:rsidR="0031607D" w:rsidRPr="00567EEE" w:rsidRDefault="0031607D" w:rsidP="00856C5B">
      <w:pPr>
        <w:ind w:right="5101" w:firstLine="0"/>
        <w:rPr>
          <w:rFonts w:cs="Times New Roman"/>
          <w:szCs w:val="28"/>
        </w:rPr>
      </w:pPr>
    </w:p>
    <w:p w:rsidR="0031607D" w:rsidRPr="00567EEE" w:rsidRDefault="00910CFF" w:rsidP="00567EEE">
      <w:pPr>
        <w:spacing w:line="240" w:lineRule="exact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в постановление Мэрии города Грозного </w:t>
      </w:r>
      <w:r>
        <w:rPr>
          <w:rFonts w:cs="Times New Roman"/>
          <w:szCs w:val="28"/>
        </w:rPr>
        <w:br/>
        <w:t>от 29 декабря 2020 года № 135 «</w:t>
      </w:r>
      <w:r w:rsidR="0031607D" w:rsidRPr="00567EEE">
        <w:rPr>
          <w:rFonts w:cs="Times New Roman"/>
          <w:szCs w:val="28"/>
        </w:rPr>
        <w:t xml:space="preserve">Об утверждении </w:t>
      </w:r>
      <w:r w:rsidR="009F0680" w:rsidRPr="00567EEE">
        <w:rPr>
          <w:rFonts w:cs="Times New Roman"/>
          <w:szCs w:val="28"/>
        </w:rPr>
        <w:t>П</w:t>
      </w:r>
      <w:r w:rsidR="0031607D" w:rsidRPr="00567EEE">
        <w:rPr>
          <w:rFonts w:cs="Times New Roman"/>
          <w:szCs w:val="28"/>
        </w:rPr>
        <w:t xml:space="preserve">орядка </w:t>
      </w:r>
      <w:r w:rsidR="001F34C0" w:rsidRPr="00567EEE">
        <w:rPr>
          <w:rFonts w:cs="Times New Roman"/>
          <w:szCs w:val="28"/>
        </w:rPr>
        <w:t>мониторин</w:t>
      </w:r>
      <w:r>
        <w:rPr>
          <w:rFonts w:cs="Times New Roman"/>
          <w:szCs w:val="28"/>
        </w:rPr>
        <w:t xml:space="preserve">га, сбора и анализа информации </w:t>
      </w:r>
      <w:r w:rsidR="001F34C0" w:rsidRPr="00567EEE">
        <w:rPr>
          <w:rFonts w:cs="Times New Roman"/>
          <w:szCs w:val="28"/>
        </w:rPr>
        <w:t>о правонарушениях, в том числе корруп</w:t>
      </w:r>
      <w:r>
        <w:rPr>
          <w:rFonts w:cs="Times New Roman"/>
          <w:szCs w:val="28"/>
        </w:rPr>
        <w:t xml:space="preserve">ционного характера, выявляемых </w:t>
      </w:r>
      <w:r w:rsidR="001F34C0" w:rsidRPr="00567EEE">
        <w:rPr>
          <w:rFonts w:cs="Times New Roman"/>
          <w:szCs w:val="28"/>
        </w:rPr>
        <w:t xml:space="preserve">в ходе реализации </w:t>
      </w:r>
      <w:r w:rsidR="00CF03A7" w:rsidRPr="00943D59">
        <w:rPr>
          <w:rFonts w:cs="Times New Roman"/>
          <w:szCs w:val="28"/>
        </w:rPr>
        <w:t>региональных проектов, обеспечивающих достижение целей, показателей и результатов федеральных проектов</w:t>
      </w:r>
      <w:r w:rsidR="00CF03A7">
        <w:rPr>
          <w:rFonts w:cs="Times New Roman"/>
          <w:szCs w:val="28"/>
        </w:rPr>
        <w:t>,</w:t>
      </w:r>
      <w:r w:rsidR="001F34C0" w:rsidRPr="00567EEE">
        <w:rPr>
          <w:rFonts w:cs="Times New Roman"/>
          <w:szCs w:val="28"/>
        </w:rPr>
        <w:t xml:space="preserve"> на территории</w:t>
      </w:r>
      <w:r w:rsidR="00AD71BF" w:rsidRPr="00567EEE">
        <w:rPr>
          <w:rFonts w:cs="Times New Roman"/>
          <w:szCs w:val="28"/>
        </w:rPr>
        <w:t xml:space="preserve"> муниципального образования «городской округ</w:t>
      </w:r>
      <w:r w:rsidR="001F34C0" w:rsidRPr="00567EEE">
        <w:rPr>
          <w:rFonts w:cs="Times New Roman"/>
          <w:szCs w:val="28"/>
        </w:rPr>
        <w:t xml:space="preserve"> </w:t>
      </w:r>
      <w:r w:rsidR="00AD71BF" w:rsidRPr="00567EEE">
        <w:rPr>
          <w:rFonts w:cs="Times New Roman"/>
          <w:szCs w:val="28"/>
        </w:rPr>
        <w:t>«город Грозный»</w:t>
      </w:r>
    </w:p>
    <w:p w:rsidR="001B6AAD" w:rsidRPr="00567EEE" w:rsidRDefault="001B6AAD" w:rsidP="00F038B5">
      <w:pPr>
        <w:ind w:right="-2" w:firstLine="0"/>
        <w:jc w:val="both"/>
        <w:rPr>
          <w:rFonts w:cs="Times New Roman"/>
          <w:szCs w:val="28"/>
        </w:rPr>
      </w:pPr>
    </w:p>
    <w:p w:rsidR="0037181C" w:rsidRPr="00943D59" w:rsidRDefault="0037181C" w:rsidP="00910CFF">
      <w:pPr>
        <w:jc w:val="both"/>
        <w:rPr>
          <w:rFonts w:cs="Times New Roman"/>
          <w:szCs w:val="28"/>
        </w:rPr>
      </w:pPr>
      <w:r w:rsidRPr="00567EEE">
        <w:rPr>
          <w:rFonts w:cs="Times New Roman"/>
          <w:szCs w:val="28"/>
        </w:rPr>
        <w:t xml:space="preserve">В соответствии с </w:t>
      </w:r>
      <w:r w:rsidR="005911F3">
        <w:rPr>
          <w:rFonts w:cs="Times New Roman"/>
          <w:szCs w:val="28"/>
        </w:rPr>
        <w:t>у</w:t>
      </w:r>
      <w:r w:rsidR="001F34C0" w:rsidRPr="00567EEE">
        <w:rPr>
          <w:rFonts w:cs="Times New Roman"/>
          <w:szCs w:val="28"/>
        </w:rPr>
        <w:t xml:space="preserve">казом Главы Чеченской Республики Р.А. Кадырова от </w:t>
      </w:r>
      <w:r w:rsidR="00910CFF">
        <w:rPr>
          <w:rFonts w:cs="Times New Roman"/>
          <w:szCs w:val="28"/>
        </w:rPr>
        <w:t>7 апреля 2022</w:t>
      </w:r>
      <w:r w:rsidR="001F34C0" w:rsidRPr="00567EEE">
        <w:rPr>
          <w:rFonts w:cs="Times New Roman"/>
          <w:szCs w:val="28"/>
        </w:rPr>
        <w:t xml:space="preserve"> года № </w:t>
      </w:r>
      <w:r w:rsidR="00910CFF">
        <w:rPr>
          <w:rFonts w:cs="Times New Roman"/>
          <w:szCs w:val="28"/>
        </w:rPr>
        <w:t>61</w:t>
      </w:r>
      <w:r w:rsidR="001F34C0" w:rsidRPr="00567EEE">
        <w:rPr>
          <w:rFonts w:cs="Times New Roman"/>
          <w:szCs w:val="28"/>
        </w:rPr>
        <w:t xml:space="preserve"> «</w:t>
      </w:r>
      <w:r w:rsidR="00910CFF" w:rsidRPr="00910CFF">
        <w:rPr>
          <w:rFonts w:cs="Times New Roman"/>
          <w:szCs w:val="28"/>
        </w:rPr>
        <w:t xml:space="preserve">О </w:t>
      </w:r>
      <w:r w:rsidR="00910CFF">
        <w:rPr>
          <w:rFonts w:cs="Times New Roman"/>
          <w:szCs w:val="28"/>
        </w:rPr>
        <w:t xml:space="preserve">внесении изменений в указ Главы </w:t>
      </w:r>
      <w:r w:rsidR="00910CFF" w:rsidRPr="00910CFF">
        <w:rPr>
          <w:rFonts w:cs="Times New Roman"/>
          <w:szCs w:val="28"/>
        </w:rPr>
        <w:t>Чеченской Республики от 11 ноября 2020 года № 210</w:t>
      </w:r>
      <w:r w:rsidR="001F34C0" w:rsidRPr="00943D59">
        <w:rPr>
          <w:rFonts w:cs="Times New Roman"/>
          <w:szCs w:val="28"/>
        </w:rPr>
        <w:t>»</w:t>
      </w:r>
      <w:r w:rsidR="005E4E71" w:rsidRPr="00943D59">
        <w:rPr>
          <w:rFonts w:cs="Times New Roman"/>
          <w:szCs w:val="28"/>
        </w:rPr>
        <w:t xml:space="preserve"> Мэрия города Грозного</w:t>
      </w:r>
    </w:p>
    <w:p w:rsidR="00DF4BE6" w:rsidRPr="00943D59" w:rsidRDefault="00DF4BE6" w:rsidP="002F13EF">
      <w:pPr>
        <w:jc w:val="both"/>
        <w:rPr>
          <w:rFonts w:cs="Times New Roman"/>
          <w:szCs w:val="28"/>
        </w:rPr>
      </w:pPr>
    </w:p>
    <w:p w:rsidR="001B6AAD" w:rsidRPr="00943D59" w:rsidRDefault="001B6AAD" w:rsidP="00811699">
      <w:pPr>
        <w:jc w:val="both"/>
        <w:rPr>
          <w:rFonts w:cs="Times New Roman"/>
          <w:szCs w:val="28"/>
        </w:rPr>
      </w:pPr>
      <w:r w:rsidRPr="00943D59">
        <w:rPr>
          <w:rFonts w:cs="Times New Roman"/>
          <w:szCs w:val="28"/>
        </w:rPr>
        <w:t>ПОСТАНОВЛЯЕТ:</w:t>
      </w:r>
    </w:p>
    <w:p w:rsidR="00DF4BE6" w:rsidRPr="00943D59" w:rsidRDefault="00DF4BE6" w:rsidP="008C5C70">
      <w:pPr>
        <w:ind w:firstLine="0"/>
        <w:jc w:val="both"/>
        <w:rPr>
          <w:rFonts w:cs="Times New Roman"/>
          <w:szCs w:val="28"/>
        </w:rPr>
      </w:pPr>
    </w:p>
    <w:p w:rsidR="002222AA" w:rsidRPr="002222AA" w:rsidRDefault="00707608" w:rsidP="002222AA">
      <w:pPr>
        <w:autoSpaceDE w:val="0"/>
        <w:autoSpaceDN w:val="0"/>
        <w:adjustRightInd w:val="0"/>
        <w:jc w:val="both"/>
        <w:rPr>
          <w:szCs w:val="28"/>
        </w:rPr>
      </w:pPr>
      <w:r w:rsidRPr="002222AA">
        <w:rPr>
          <w:szCs w:val="28"/>
        </w:rPr>
        <w:t xml:space="preserve">1. </w:t>
      </w:r>
      <w:r w:rsidR="002222AA" w:rsidRPr="002222AA">
        <w:rPr>
          <w:szCs w:val="28"/>
        </w:rPr>
        <w:t xml:space="preserve">Внести в постановление Мэрии г. Грозного от 29 декабря 2020 года № 135 «Об утверждении Порядка мониторинга, сбора и анализа информации о правонарушениях, в том числе коррупционного характера, выявляемых в ходе реализации региональных проектов, обеспечивающих достижение целей, показателей и результатов федеральных проектов, на территории муниципального образования «городской округ «город Грозный» (далее – постановление) следующие изменения: </w:t>
      </w:r>
    </w:p>
    <w:p w:rsidR="002222AA" w:rsidRPr="002222AA" w:rsidRDefault="002222AA" w:rsidP="002222AA">
      <w:pPr>
        <w:autoSpaceDE w:val="0"/>
        <w:autoSpaceDN w:val="0"/>
        <w:adjustRightInd w:val="0"/>
        <w:jc w:val="both"/>
        <w:rPr>
          <w:szCs w:val="28"/>
        </w:rPr>
      </w:pPr>
      <w:r w:rsidRPr="002222AA">
        <w:rPr>
          <w:szCs w:val="28"/>
        </w:rPr>
        <w:t>1.</w:t>
      </w:r>
      <w:r w:rsidR="00F17111">
        <w:rPr>
          <w:szCs w:val="28"/>
        </w:rPr>
        <w:t>1</w:t>
      </w:r>
      <w:r w:rsidRPr="002222AA">
        <w:rPr>
          <w:szCs w:val="28"/>
        </w:rPr>
        <w:t>. Пункт 2 изложить в следующей редакции:</w:t>
      </w:r>
    </w:p>
    <w:p w:rsidR="002222AA" w:rsidRPr="002222AA" w:rsidRDefault="002222AA" w:rsidP="002222AA">
      <w:pPr>
        <w:autoSpaceDE w:val="0"/>
        <w:autoSpaceDN w:val="0"/>
        <w:adjustRightInd w:val="0"/>
        <w:jc w:val="both"/>
        <w:rPr>
          <w:szCs w:val="28"/>
        </w:rPr>
      </w:pPr>
      <w:r w:rsidRPr="002222AA">
        <w:rPr>
          <w:szCs w:val="28"/>
        </w:rPr>
        <w:t xml:space="preserve">«2. Назначить ответственным лицом за мониторинг информации </w:t>
      </w:r>
      <w:r w:rsidRPr="002222AA">
        <w:rPr>
          <w:szCs w:val="28"/>
        </w:rPr>
        <w:br/>
        <w:t>о правонарушениях, выявляемых в ходе ре</w:t>
      </w:r>
      <w:r w:rsidR="005911F3">
        <w:rPr>
          <w:szCs w:val="28"/>
        </w:rPr>
        <w:t xml:space="preserve">ализации региональных проектов </w:t>
      </w:r>
      <w:r w:rsidRPr="002222AA">
        <w:rPr>
          <w:szCs w:val="28"/>
        </w:rPr>
        <w:t xml:space="preserve"> председателя Комитета городского хозяйства Мэрии г. Грозного </w:t>
      </w:r>
      <w:r w:rsidRPr="002222AA">
        <w:rPr>
          <w:szCs w:val="28"/>
        </w:rPr>
        <w:br/>
        <w:t>(Нукмаев Р.А.).».</w:t>
      </w:r>
    </w:p>
    <w:p w:rsidR="002222AA" w:rsidRPr="002222AA" w:rsidRDefault="002222AA" w:rsidP="002222AA">
      <w:pPr>
        <w:autoSpaceDE w:val="0"/>
        <w:autoSpaceDN w:val="0"/>
        <w:adjustRightInd w:val="0"/>
        <w:jc w:val="both"/>
        <w:rPr>
          <w:szCs w:val="28"/>
        </w:rPr>
      </w:pPr>
      <w:r w:rsidRPr="002222AA">
        <w:rPr>
          <w:szCs w:val="28"/>
        </w:rPr>
        <w:t>1.</w:t>
      </w:r>
      <w:r w:rsidR="00F17111">
        <w:rPr>
          <w:szCs w:val="28"/>
        </w:rPr>
        <w:t>2</w:t>
      </w:r>
      <w:r w:rsidRPr="002222AA">
        <w:rPr>
          <w:szCs w:val="28"/>
        </w:rPr>
        <w:t>. Пункт 3 изложить в следующей редакции:</w:t>
      </w:r>
    </w:p>
    <w:p w:rsidR="002222AA" w:rsidRPr="002222AA" w:rsidRDefault="002222AA" w:rsidP="002222AA">
      <w:pPr>
        <w:autoSpaceDE w:val="0"/>
        <w:autoSpaceDN w:val="0"/>
        <w:adjustRightInd w:val="0"/>
        <w:jc w:val="both"/>
        <w:rPr>
          <w:szCs w:val="28"/>
        </w:rPr>
      </w:pPr>
      <w:r w:rsidRPr="002222AA">
        <w:rPr>
          <w:szCs w:val="28"/>
        </w:rPr>
        <w:t>«3. Контроль за выполнением настоящего постановления возложить на заместителя Мэра г. Грозного Тутуева М.М.».</w:t>
      </w:r>
    </w:p>
    <w:p w:rsidR="00F17111" w:rsidRPr="002222AA" w:rsidRDefault="00F17111" w:rsidP="00F1711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</w:t>
      </w:r>
      <w:r w:rsidRPr="002222AA">
        <w:rPr>
          <w:szCs w:val="28"/>
        </w:rPr>
        <w:t xml:space="preserve">. Внести </w:t>
      </w:r>
      <w:r>
        <w:rPr>
          <w:szCs w:val="28"/>
        </w:rPr>
        <w:t xml:space="preserve">изменение </w:t>
      </w:r>
      <w:r w:rsidRPr="002222AA">
        <w:rPr>
          <w:szCs w:val="28"/>
        </w:rPr>
        <w:t>в Поряд</w:t>
      </w:r>
      <w:r>
        <w:rPr>
          <w:szCs w:val="28"/>
        </w:rPr>
        <w:t>ок</w:t>
      </w:r>
      <w:r w:rsidRPr="002222AA">
        <w:rPr>
          <w:szCs w:val="28"/>
        </w:rPr>
        <w:t xml:space="preserve"> мониторинга, сбора и анализа информации о правонарушениях, в том числе коррупционного характера, выявляемых в ходе реализации региональных проектов, обеспечивающих достижение целей, показателей и результатов федеральных проектов, на территории муниципального образования «городской округ «город </w:t>
      </w:r>
      <w:r w:rsidRPr="002222AA">
        <w:rPr>
          <w:szCs w:val="28"/>
        </w:rPr>
        <w:lastRenderedPageBreak/>
        <w:t>Грозный»</w:t>
      </w:r>
      <w:r>
        <w:rPr>
          <w:szCs w:val="28"/>
        </w:rPr>
        <w:t>, утвержденный постановлением</w:t>
      </w:r>
      <w:r w:rsidRPr="002222AA">
        <w:rPr>
          <w:szCs w:val="28"/>
        </w:rPr>
        <w:t xml:space="preserve"> Мэрии г. Грозного </w:t>
      </w:r>
      <w:r>
        <w:rPr>
          <w:szCs w:val="28"/>
        </w:rPr>
        <w:t>от 29 декабря 2020 года № 135, изложив</w:t>
      </w:r>
      <w:r w:rsidRPr="002222AA">
        <w:rPr>
          <w:szCs w:val="28"/>
        </w:rPr>
        <w:t xml:space="preserve"> </w:t>
      </w:r>
      <w:r>
        <w:rPr>
          <w:szCs w:val="28"/>
        </w:rPr>
        <w:t>п</w:t>
      </w:r>
      <w:r w:rsidRPr="002222AA">
        <w:rPr>
          <w:szCs w:val="28"/>
        </w:rPr>
        <w:t>ункт 3.1.4 в следующей редакции:</w:t>
      </w:r>
    </w:p>
    <w:p w:rsidR="00D25BB6" w:rsidRPr="00F17111" w:rsidRDefault="00F17111" w:rsidP="00F17111">
      <w:pPr>
        <w:autoSpaceDE w:val="0"/>
        <w:autoSpaceDN w:val="0"/>
        <w:adjustRightInd w:val="0"/>
        <w:jc w:val="both"/>
        <w:rPr>
          <w:szCs w:val="28"/>
        </w:rPr>
      </w:pPr>
      <w:r w:rsidRPr="002222AA">
        <w:rPr>
          <w:szCs w:val="28"/>
        </w:rPr>
        <w:t xml:space="preserve">«3.1.4. Мэрия города Грозного ежеквартально в срок не позднее </w:t>
      </w:r>
      <w:r w:rsidRPr="002222AA">
        <w:rPr>
          <w:szCs w:val="28"/>
        </w:rPr>
        <w:br/>
        <w:t>30 числа последнего месяца отчетного квартала направляет информацию по результатам мониторинга, по форме согласно приложению к настоящему Порядку, с приложением копий вынесенных актов реагирования контрольными (надзорными) и правоохранительными органами (в том числе копии актов, вынесенных в отношении подведомственных организаций, участвующих в реализации региональных проектов), а также имеющихся материалов рассмотрения данных актов, руководителю соответствующего регионального проекта или информируют руководителя соответствующего регионального проекта об отсутствии сведений о выявленных правонарушениях (возможных правонарушениях).».</w:t>
      </w:r>
    </w:p>
    <w:p w:rsidR="00707608" w:rsidRPr="001F34C0" w:rsidRDefault="00F17111" w:rsidP="00D876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</w:t>
      </w:r>
      <w:r w:rsidR="00707608" w:rsidRPr="001F34C0">
        <w:rPr>
          <w:szCs w:val="28"/>
        </w:rPr>
        <w:t xml:space="preserve">. </w:t>
      </w:r>
      <w:r w:rsidR="00450DA1" w:rsidRPr="001F34C0">
        <w:rPr>
          <w:szCs w:val="28"/>
        </w:rPr>
        <w:t>Настоящее п</w:t>
      </w:r>
      <w:r w:rsidR="00707608" w:rsidRPr="001F34C0">
        <w:rPr>
          <w:szCs w:val="28"/>
        </w:rPr>
        <w:t>остановление вступает в силу с</w:t>
      </w:r>
      <w:r w:rsidR="00450DA1" w:rsidRPr="001F34C0">
        <w:rPr>
          <w:szCs w:val="28"/>
        </w:rPr>
        <w:t>о дня его официального опубликования</w:t>
      </w:r>
      <w:r w:rsidR="00F038B5" w:rsidRPr="001F34C0">
        <w:rPr>
          <w:szCs w:val="28"/>
        </w:rPr>
        <w:t xml:space="preserve"> в газете «Столица </w:t>
      </w:r>
      <w:r w:rsidR="00F038B5" w:rsidRPr="001F34C0">
        <w:rPr>
          <w:szCs w:val="28"/>
          <w:lang w:val="en-US"/>
        </w:rPr>
        <w:t>news</w:t>
      </w:r>
      <w:r w:rsidR="00F038B5" w:rsidRPr="001F34C0">
        <w:rPr>
          <w:szCs w:val="28"/>
        </w:rPr>
        <w:t>» и подлежит размещению на официальном сайте Мэрии г. Грозного.</w:t>
      </w:r>
    </w:p>
    <w:p w:rsidR="005E4E71" w:rsidRPr="007E78C0" w:rsidRDefault="005E4E71" w:rsidP="0068090C">
      <w:pPr>
        <w:ind w:firstLine="0"/>
        <w:rPr>
          <w:color w:val="FF0000"/>
          <w:szCs w:val="28"/>
        </w:rPr>
      </w:pPr>
    </w:p>
    <w:p w:rsidR="00D21913" w:rsidRDefault="00D21913" w:rsidP="0068090C">
      <w:pPr>
        <w:ind w:firstLine="0"/>
        <w:rPr>
          <w:color w:val="FF0000"/>
          <w:szCs w:val="28"/>
        </w:rPr>
      </w:pPr>
    </w:p>
    <w:p w:rsidR="002A5550" w:rsidRPr="007E78C0" w:rsidRDefault="002A5550" w:rsidP="0068090C">
      <w:pPr>
        <w:ind w:firstLine="0"/>
        <w:rPr>
          <w:color w:val="FF0000"/>
          <w:szCs w:val="28"/>
        </w:rPr>
      </w:pPr>
    </w:p>
    <w:p w:rsidR="001F34C0" w:rsidRPr="001F34C0" w:rsidRDefault="001F34C0" w:rsidP="001F34C0">
      <w:pPr>
        <w:ind w:firstLine="0"/>
        <w:jc w:val="both"/>
        <w:rPr>
          <w:rFonts w:eastAsiaTheme="minorHAnsi" w:cstheme="minorBidi"/>
          <w:szCs w:val="28"/>
          <w:lang w:eastAsia="ru-RU"/>
        </w:rPr>
      </w:pPr>
      <w:r w:rsidRPr="001F34C0">
        <w:rPr>
          <w:rFonts w:eastAsiaTheme="minorHAnsi" w:cstheme="minorBidi"/>
          <w:szCs w:val="28"/>
          <w:lang w:eastAsia="ru-RU"/>
        </w:rPr>
        <w:t>Мэр города Грозного</w:t>
      </w:r>
      <w:r w:rsidRPr="001F34C0">
        <w:rPr>
          <w:rFonts w:eastAsiaTheme="minorHAnsi" w:cstheme="minorBidi"/>
          <w:szCs w:val="28"/>
          <w:lang w:eastAsia="ru-RU"/>
        </w:rPr>
        <w:tab/>
      </w:r>
      <w:r w:rsidRPr="001F34C0">
        <w:rPr>
          <w:rFonts w:eastAsiaTheme="minorHAnsi" w:cstheme="minorBidi"/>
          <w:szCs w:val="28"/>
          <w:lang w:eastAsia="ru-RU"/>
        </w:rPr>
        <w:tab/>
      </w:r>
      <w:r w:rsidRPr="001F34C0">
        <w:rPr>
          <w:rFonts w:eastAsiaTheme="minorHAnsi" w:cstheme="minorBidi"/>
          <w:szCs w:val="28"/>
          <w:lang w:eastAsia="ru-RU"/>
        </w:rPr>
        <w:tab/>
        <w:t xml:space="preserve">   </w:t>
      </w:r>
      <w:r w:rsidRPr="001F34C0">
        <w:rPr>
          <w:rFonts w:eastAsiaTheme="minorHAnsi" w:cstheme="minorBidi"/>
          <w:szCs w:val="28"/>
          <w:lang w:eastAsia="ru-RU"/>
        </w:rPr>
        <w:tab/>
        <w:t xml:space="preserve">                           </w:t>
      </w:r>
      <w:r w:rsidR="00910CFF">
        <w:rPr>
          <w:rFonts w:eastAsiaTheme="minorHAnsi" w:cstheme="minorBidi"/>
          <w:szCs w:val="28"/>
          <w:lang w:eastAsia="ru-RU"/>
        </w:rPr>
        <w:t xml:space="preserve">   </w:t>
      </w:r>
      <w:r w:rsidRPr="001F34C0">
        <w:rPr>
          <w:rFonts w:eastAsiaTheme="minorHAnsi" w:cstheme="minorBidi"/>
          <w:szCs w:val="28"/>
          <w:lang w:eastAsia="ru-RU"/>
        </w:rPr>
        <w:t xml:space="preserve"> </w:t>
      </w:r>
      <w:r w:rsidR="00910CFF">
        <w:rPr>
          <w:rFonts w:eastAsiaTheme="minorHAnsi" w:cstheme="minorBidi"/>
          <w:szCs w:val="28"/>
          <w:lang w:eastAsia="ru-RU"/>
        </w:rPr>
        <w:t>Х.-М.Ш. Кадыров</w:t>
      </w:r>
    </w:p>
    <w:p w:rsidR="00D21913" w:rsidRDefault="00D21913" w:rsidP="00377940">
      <w:pPr>
        <w:ind w:firstLine="0"/>
        <w:rPr>
          <w:color w:val="FF0000"/>
          <w:szCs w:val="28"/>
        </w:rPr>
      </w:pPr>
    </w:p>
    <w:p w:rsidR="001F34C0" w:rsidRDefault="001F34C0" w:rsidP="00377940">
      <w:pPr>
        <w:ind w:firstLine="0"/>
        <w:rPr>
          <w:color w:val="FF0000"/>
          <w:szCs w:val="28"/>
        </w:rPr>
      </w:pPr>
    </w:p>
    <w:p w:rsidR="00F17111" w:rsidRDefault="00F17111" w:rsidP="00377940">
      <w:pPr>
        <w:ind w:firstLine="0"/>
        <w:rPr>
          <w:color w:val="FF0000"/>
          <w:szCs w:val="28"/>
        </w:rPr>
      </w:pPr>
    </w:p>
    <w:p w:rsidR="00F17111" w:rsidRDefault="00F17111" w:rsidP="00377940">
      <w:pPr>
        <w:ind w:firstLine="0"/>
        <w:rPr>
          <w:color w:val="FF0000"/>
          <w:szCs w:val="28"/>
        </w:rPr>
      </w:pPr>
    </w:p>
    <w:p w:rsidR="00F17111" w:rsidRDefault="00F17111" w:rsidP="00377940">
      <w:pPr>
        <w:ind w:firstLine="0"/>
        <w:rPr>
          <w:color w:val="FF0000"/>
          <w:szCs w:val="28"/>
        </w:rPr>
      </w:pPr>
    </w:p>
    <w:p w:rsidR="00F17111" w:rsidRDefault="00F17111" w:rsidP="00377940">
      <w:pPr>
        <w:ind w:firstLine="0"/>
        <w:rPr>
          <w:color w:val="FF0000"/>
          <w:szCs w:val="28"/>
        </w:rPr>
      </w:pPr>
    </w:p>
    <w:p w:rsidR="00F17111" w:rsidRDefault="00F17111" w:rsidP="00377940">
      <w:pPr>
        <w:ind w:firstLine="0"/>
        <w:rPr>
          <w:color w:val="FF0000"/>
          <w:szCs w:val="28"/>
        </w:rPr>
      </w:pPr>
    </w:p>
    <w:p w:rsidR="00F17111" w:rsidRDefault="00F17111" w:rsidP="00377940">
      <w:pPr>
        <w:ind w:firstLine="0"/>
        <w:rPr>
          <w:color w:val="FF0000"/>
          <w:szCs w:val="28"/>
        </w:rPr>
      </w:pPr>
    </w:p>
    <w:p w:rsidR="00F17111" w:rsidRDefault="00F17111" w:rsidP="00377940">
      <w:pPr>
        <w:ind w:firstLine="0"/>
        <w:rPr>
          <w:color w:val="FF0000"/>
          <w:szCs w:val="28"/>
        </w:rPr>
      </w:pPr>
    </w:p>
    <w:p w:rsidR="00F17111" w:rsidRDefault="00F17111" w:rsidP="00377940">
      <w:pPr>
        <w:ind w:firstLine="0"/>
        <w:rPr>
          <w:color w:val="FF0000"/>
          <w:szCs w:val="28"/>
        </w:rPr>
      </w:pPr>
    </w:p>
    <w:p w:rsidR="00F17111" w:rsidRDefault="00F17111" w:rsidP="00377940">
      <w:pPr>
        <w:ind w:firstLine="0"/>
        <w:rPr>
          <w:color w:val="FF0000"/>
          <w:szCs w:val="28"/>
        </w:rPr>
      </w:pPr>
    </w:p>
    <w:p w:rsidR="00F17111" w:rsidRDefault="00F17111" w:rsidP="00377940">
      <w:pPr>
        <w:ind w:firstLine="0"/>
        <w:rPr>
          <w:color w:val="FF0000"/>
          <w:szCs w:val="28"/>
        </w:rPr>
      </w:pPr>
    </w:p>
    <w:p w:rsidR="00F17111" w:rsidRDefault="00F17111" w:rsidP="00377940">
      <w:pPr>
        <w:ind w:firstLine="0"/>
        <w:rPr>
          <w:color w:val="FF0000"/>
          <w:szCs w:val="28"/>
        </w:rPr>
      </w:pPr>
    </w:p>
    <w:p w:rsidR="00F17111" w:rsidRDefault="00F17111" w:rsidP="00377940">
      <w:pPr>
        <w:ind w:firstLine="0"/>
        <w:rPr>
          <w:color w:val="FF0000"/>
          <w:szCs w:val="28"/>
        </w:rPr>
      </w:pPr>
    </w:p>
    <w:p w:rsidR="00F17111" w:rsidRDefault="00F17111" w:rsidP="00377940">
      <w:pPr>
        <w:ind w:firstLine="0"/>
        <w:rPr>
          <w:color w:val="FF0000"/>
          <w:szCs w:val="28"/>
        </w:rPr>
      </w:pPr>
    </w:p>
    <w:p w:rsidR="00F17111" w:rsidRDefault="00F17111" w:rsidP="00377940">
      <w:pPr>
        <w:ind w:firstLine="0"/>
        <w:rPr>
          <w:color w:val="FF0000"/>
          <w:szCs w:val="28"/>
        </w:rPr>
      </w:pPr>
    </w:p>
    <w:p w:rsidR="00F17111" w:rsidRDefault="00F17111" w:rsidP="00377940">
      <w:pPr>
        <w:ind w:firstLine="0"/>
        <w:rPr>
          <w:color w:val="FF0000"/>
          <w:szCs w:val="28"/>
        </w:rPr>
      </w:pPr>
    </w:p>
    <w:p w:rsidR="00F17111" w:rsidRDefault="00F17111" w:rsidP="00377940">
      <w:pPr>
        <w:ind w:firstLine="0"/>
        <w:rPr>
          <w:color w:val="FF0000"/>
          <w:szCs w:val="28"/>
        </w:rPr>
      </w:pPr>
    </w:p>
    <w:p w:rsidR="00F17111" w:rsidRDefault="00F17111" w:rsidP="00377940">
      <w:pPr>
        <w:ind w:firstLine="0"/>
        <w:rPr>
          <w:color w:val="FF0000"/>
          <w:szCs w:val="28"/>
        </w:rPr>
      </w:pPr>
    </w:p>
    <w:p w:rsidR="00F17111" w:rsidRDefault="00F17111" w:rsidP="00377940">
      <w:pPr>
        <w:ind w:firstLine="0"/>
        <w:rPr>
          <w:color w:val="FF0000"/>
          <w:szCs w:val="28"/>
        </w:rPr>
      </w:pPr>
    </w:p>
    <w:p w:rsidR="00F17111" w:rsidRDefault="00F17111" w:rsidP="00377940">
      <w:pPr>
        <w:ind w:firstLine="0"/>
        <w:rPr>
          <w:color w:val="FF0000"/>
          <w:szCs w:val="28"/>
        </w:rPr>
      </w:pPr>
    </w:p>
    <w:p w:rsidR="00F17111" w:rsidRDefault="00F17111" w:rsidP="00377940">
      <w:pPr>
        <w:ind w:firstLine="0"/>
        <w:rPr>
          <w:color w:val="FF0000"/>
          <w:szCs w:val="28"/>
        </w:rPr>
      </w:pPr>
    </w:p>
    <w:p w:rsidR="00F17111" w:rsidRDefault="00F17111" w:rsidP="00377940">
      <w:pPr>
        <w:ind w:firstLine="0"/>
        <w:rPr>
          <w:color w:val="FF0000"/>
          <w:szCs w:val="28"/>
        </w:rPr>
      </w:pPr>
    </w:p>
    <w:p w:rsidR="00F17111" w:rsidRDefault="00F17111" w:rsidP="00377940">
      <w:pPr>
        <w:ind w:firstLine="0"/>
        <w:rPr>
          <w:color w:val="FF0000"/>
          <w:szCs w:val="28"/>
        </w:rPr>
      </w:pPr>
    </w:p>
    <w:p w:rsidR="00F17111" w:rsidRDefault="00F17111" w:rsidP="00377940">
      <w:pPr>
        <w:ind w:firstLine="0"/>
        <w:rPr>
          <w:color w:val="FF0000"/>
          <w:szCs w:val="28"/>
        </w:rPr>
      </w:pPr>
    </w:p>
    <w:p w:rsidR="001F34C0" w:rsidRDefault="001F34C0" w:rsidP="00377940">
      <w:pPr>
        <w:ind w:firstLine="0"/>
        <w:rPr>
          <w:color w:val="FF0000"/>
          <w:szCs w:val="28"/>
        </w:rPr>
      </w:pPr>
    </w:p>
    <w:p w:rsidR="001F34C0" w:rsidRPr="001F34C0" w:rsidRDefault="001F34C0" w:rsidP="001F34C0">
      <w:pPr>
        <w:autoSpaceDE w:val="0"/>
        <w:autoSpaceDN w:val="0"/>
        <w:adjustRightInd w:val="0"/>
        <w:spacing w:line="240" w:lineRule="exact"/>
        <w:ind w:firstLine="0"/>
        <w:rPr>
          <w:rFonts w:eastAsiaTheme="minorHAnsi" w:cstheme="minorBidi"/>
          <w:szCs w:val="28"/>
        </w:rPr>
      </w:pPr>
    </w:p>
    <w:p w:rsidR="001F34C0" w:rsidRPr="001F34C0" w:rsidRDefault="001F34C0" w:rsidP="001F34C0">
      <w:pPr>
        <w:autoSpaceDE w:val="0"/>
        <w:autoSpaceDN w:val="0"/>
        <w:adjustRightInd w:val="0"/>
        <w:spacing w:line="240" w:lineRule="exact"/>
        <w:ind w:firstLine="0"/>
        <w:rPr>
          <w:rFonts w:eastAsiaTheme="minorHAnsi" w:cstheme="minorBidi"/>
          <w:szCs w:val="28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553"/>
        <w:gridCol w:w="2976"/>
        <w:gridCol w:w="4394"/>
      </w:tblGrid>
      <w:tr w:rsidR="001F34C0" w:rsidRPr="001F34C0" w:rsidTr="00910CFF">
        <w:tc>
          <w:tcPr>
            <w:tcW w:w="2553" w:type="dxa"/>
          </w:tcPr>
          <w:p w:rsidR="001F34C0" w:rsidRPr="001F34C0" w:rsidRDefault="001F34C0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 w:rsidRPr="001F34C0">
              <w:rPr>
                <w:rFonts w:eastAsiaTheme="minorHAnsi" w:cstheme="minorBidi"/>
                <w:szCs w:val="28"/>
              </w:rPr>
              <w:t>Проект вносит:</w:t>
            </w:r>
          </w:p>
        </w:tc>
        <w:tc>
          <w:tcPr>
            <w:tcW w:w="2976" w:type="dxa"/>
          </w:tcPr>
          <w:p w:rsidR="001F34C0" w:rsidRPr="001F34C0" w:rsidRDefault="001F34C0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1F34C0" w:rsidRPr="001F34C0" w:rsidRDefault="001F34C0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1F34C0" w:rsidRPr="001F34C0" w:rsidRDefault="001F34C0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1F34C0" w:rsidRPr="001F34C0" w:rsidRDefault="001F34C0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 w:rsidRPr="001F34C0">
              <w:rPr>
                <w:rFonts w:eastAsiaTheme="minorHAnsi" w:cstheme="minorBidi"/>
                <w:szCs w:val="28"/>
              </w:rPr>
              <w:t>___________________</w:t>
            </w:r>
          </w:p>
        </w:tc>
        <w:tc>
          <w:tcPr>
            <w:tcW w:w="4394" w:type="dxa"/>
          </w:tcPr>
          <w:p w:rsidR="001F34C0" w:rsidRPr="001F34C0" w:rsidRDefault="001F34C0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 w:rsidRPr="001F34C0">
              <w:rPr>
                <w:rFonts w:eastAsiaTheme="minorHAnsi" w:cstheme="minorBidi"/>
                <w:szCs w:val="28"/>
              </w:rPr>
              <w:t xml:space="preserve">Председатель КГХ </w:t>
            </w:r>
          </w:p>
          <w:p w:rsidR="001F34C0" w:rsidRPr="001F34C0" w:rsidRDefault="001F34C0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 w:rsidRPr="001F34C0">
              <w:rPr>
                <w:rFonts w:eastAsiaTheme="minorHAnsi" w:cstheme="minorBidi"/>
                <w:szCs w:val="28"/>
              </w:rPr>
              <w:t>Мэрии г. Грозного</w:t>
            </w:r>
          </w:p>
          <w:p w:rsidR="001F34C0" w:rsidRPr="001F34C0" w:rsidRDefault="001F34C0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1F34C0" w:rsidRPr="001F34C0" w:rsidRDefault="00910CFF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Р.А. Нукмаев</w:t>
            </w:r>
          </w:p>
          <w:p w:rsidR="001F34C0" w:rsidRPr="001F34C0" w:rsidRDefault="001F34C0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1F34C0" w:rsidRDefault="001F34C0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910CFF" w:rsidRPr="001F34C0" w:rsidRDefault="00910CFF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</w:tc>
      </w:tr>
      <w:tr w:rsidR="001F34C0" w:rsidRPr="001F34C0" w:rsidTr="00910CFF">
        <w:tc>
          <w:tcPr>
            <w:tcW w:w="2553" w:type="dxa"/>
          </w:tcPr>
          <w:p w:rsidR="001F34C0" w:rsidRPr="001F34C0" w:rsidRDefault="00910CFF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 w:rsidRPr="001F34C0">
              <w:rPr>
                <w:rFonts w:eastAsiaTheme="minorHAnsi" w:cstheme="minorBidi"/>
                <w:szCs w:val="28"/>
              </w:rPr>
              <w:t>Проект визируют:</w:t>
            </w:r>
          </w:p>
        </w:tc>
        <w:tc>
          <w:tcPr>
            <w:tcW w:w="2976" w:type="dxa"/>
          </w:tcPr>
          <w:p w:rsidR="001F34C0" w:rsidRPr="001F34C0" w:rsidRDefault="001F34C0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1F34C0" w:rsidRPr="001F34C0" w:rsidRDefault="001F34C0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1F34C0" w:rsidRPr="001F34C0" w:rsidRDefault="001F34C0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1F34C0" w:rsidRPr="001F34C0" w:rsidRDefault="001F34C0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1F34C0" w:rsidRPr="001F34C0" w:rsidRDefault="001F34C0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 w:rsidRPr="001F34C0">
              <w:rPr>
                <w:rFonts w:eastAsiaTheme="minorHAnsi" w:cstheme="minorBidi"/>
                <w:szCs w:val="28"/>
              </w:rPr>
              <w:t>___________________</w:t>
            </w:r>
          </w:p>
        </w:tc>
        <w:tc>
          <w:tcPr>
            <w:tcW w:w="4394" w:type="dxa"/>
          </w:tcPr>
          <w:p w:rsidR="001F34C0" w:rsidRPr="001F34C0" w:rsidRDefault="001F34C0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 w:rsidRPr="001F34C0">
              <w:rPr>
                <w:rFonts w:eastAsiaTheme="minorHAnsi" w:cstheme="minorBidi"/>
                <w:szCs w:val="28"/>
              </w:rPr>
              <w:t xml:space="preserve">Заместитель Мэра – </w:t>
            </w:r>
          </w:p>
          <w:p w:rsidR="001F34C0" w:rsidRPr="001F34C0" w:rsidRDefault="001F34C0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 w:rsidRPr="001F34C0">
              <w:rPr>
                <w:rFonts w:eastAsiaTheme="minorHAnsi" w:cstheme="minorBidi"/>
                <w:szCs w:val="28"/>
              </w:rPr>
              <w:t xml:space="preserve">руководитель аппарата </w:t>
            </w:r>
            <w:r w:rsidRPr="001F34C0">
              <w:rPr>
                <w:rFonts w:eastAsiaTheme="minorHAnsi" w:cstheme="minorBidi"/>
                <w:szCs w:val="28"/>
              </w:rPr>
              <w:br/>
              <w:t>Мэрии г. Грозного</w:t>
            </w:r>
          </w:p>
          <w:p w:rsidR="001F34C0" w:rsidRPr="001F34C0" w:rsidRDefault="001F34C0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1F34C0" w:rsidRPr="001F34C0" w:rsidRDefault="00910CFF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А.Б. Бакаев</w:t>
            </w:r>
          </w:p>
          <w:p w:rsidR="001F34C0" w:rsidRPr="001F34C0" w:rsidRDefault="001F34C0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1F34C0" w:rsidRPr="001F34C0" w:rsidRDefault="001F34C0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</w:tc>
      </w:tr>
      <w:tr w:rsidR="001F34C0" w:rsidRPr="001F34C0" w:rsidTr="00910CFF">
        <w:tc>
          <w:tcPr>
            <w:tcW w:w="2553" w:type="dxa"/>
          </w:tcPr>
          <w:p w:rsidR="001F34C0" w:rsidRPr="001F34C0" w:rsidRDefault="001F34C0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</w:tc>
        <w:tc>
          <w:tcPr>
            <w:tcW w:w="2976" w:type="dxa"/>
          </w:tcPr>
          <w:p w:rsidR="001F34C0" w:rsidRPr="001F34C0" w:rsidRDefault="001F34C0" w:rsidP="00123D18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1F34C0" w:rsidRPr="001F34C0" w:rsidRDefault="001F34C0" w:rsidP="00123D18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1F34C0" w:rsidRPr="001F34C0" w:rsidRDefault="001F34C0" w:rsidP="00123D18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 w:rsidRPr="001F34C0">
              <w:rPr>
                <w:rFonts w:eastAsiaTheme="minorHAnsi" w:cstheme="minorBidi"/>
                <w:szCs w:val="28"/>
              </w:rPr>
              <w:t>___________________</w:t>
            </w:r>
          </w:p>
        </w:tc>
        <w:tc>
          <w:tcPr>
            <w:tcW w:w="4394" w:type="dxa"/>
          </w:tcPr>
          <w:p w:rsidR="001F34C0" w:rsidRPr="001F34C0" w:rsidRDefault="001F34C0" w:rsidP="00123D18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 w:rsidRPr="001F34C0">
              <w:rPr>
                <w:rFonts w:eastAsiaTheme="minorHAnsi" w:cstheme="minorBidi"/>
                <w:szCs w:val="28"/>
              </w:rPr>
              <w:t>Заместитель Мэра г. Грозного</w:t>
            </w:r>
          </w:p>
          <w:p w:rsidR="001F34C0" w:rsidRPr="001F34C0" w:rsidRDefault="001F34C0" w:rsidP="00123D18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910CFF" w:rsidRPr="001F34C0" w:rsidRDefault="00910CFF" w:rsidP="00910CFF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 w:rsidRPr="001F34C0">
              <w:rPr>
                <w:rFonts w:eastAsiaTheme="minorHAnsi" w:cstheme="minorBidi"/>
                <w:szCs w:val="28"/>
              </w:rPr>
              <w:t xml:space="preserve">М.М. Тутуев </w:t>
            </w:r>
          </w:p>
          <w:p w:rsidR="001F34C0" w:rsidRPr="001F34C0" w:rsidRDefault="001F34C0" w:rsidP="00123D18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1F34C0" w:rsidRPr="001F34C0" w:rsidRDefault="001F34C0" w:rsidP="00123D18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</w:tc>
      </w:tr>
      <w:tr w:rsidR="001F34C0" w:rsidRPr="001F34C0" w:rsidTr="00910CFF">
        <w:tc>
          <w:tcPr>
            <w:tcW w:w="2553" w:type="dxa"/>
          </w:tcPr>
          <w:p w:rsidR="001F34C0" w:rsidRPr="001F34C0" w:rsidRDefault="001F34C0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</w:tc>
        <w:tc>
          <w:tcPr>
            <w:tcW w:w="2976" w:type="dxa"/>
          </w:tcPr>
          <w:p w:rsidR="001F34C0" w:rsidRPr="001F34C0" w:rsidRDefault="001F34C0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1F34C0" w:rsidRPr="001F34C0" w:rsidRDefault="001F34C0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1F34C0" w:rsidRPr="001F34C0" w:rsidRDefault="001F34C0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1F34C0" w:rsidRPr="001F34C0" w:rsidRDefault="001F34C0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1F34C0" w:rsidRPr="001F34C0" w:rsidRDefault="001F34C0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1F34C0" w:rsidRPr="001F34C0" w:rsidRDefault="001F34C0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 w:rsidRPr="001F34C0">
              <w:rPr>
                <w:rFonts w:eastAsiaTheme="minorHAnsi" w:cstheme="minorBidi"/>
                <w:szCs w:val="28"/>
              </w:rPr>
              <w:t>___________________</w:t>
            </w:r>
          </w:p>
        </w:tc>
        <w:tc>
          <w:tcPr>
            <w:tcW w:w="4394" w:type="dxa"/>
          </w:tcPr>
          <w:p w:rsidR="001F34C0" w:rsidRPr="001F34C0" w:rsidRDefault="009A34D5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И.о. д</w:t>
            </w:r>
            <w:r w:rsidR="001F34C0" w:rsidRPr="001F34C0">
              <w:rPr>
                <w:rFonts w:eastAsiaTheme="minorHAnsi" w:cstheme="minorBidi"/>
                <w:szCs w:val="28"/>
              </w:rPr>
              <w:t>иректор</w:t>
            </w:r>
            <w:r>
              <w:rPr>
                <w:rFonts w:eastAsiaTheme="minorHAnsi" w:cstheme="minorBidi"/>
                <w:szCs w:val="28"/>
              </w:rPr>
              <w:t>а</w:t>
            </w:r>
            <w:r w:rsidR="001F34C0" w:rsidRPr="001F34C0">
              <w:rPr>
                <w:rFonts w:eastAsiaTheme="minorHAnsi" w:cstheme="minorBidi"/>
                <w:szCs w:val="28"/>
              </w:rPr>
              <w:t xml:space="preserve"> департамента </w:t>
            </w:r>
          </w:p>
          <w:p w:rsidR="001F34C0" w:rsidRPr="001F34C0" w:rsidRDefault="001F34C0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 w:rsidRPr="001F34C0">
              <w:rPr>
                <w:rFonts w:eastAsiaTheme="minorHAnsi" w:cstheme="minorBidi"/>
                <w:szCs w:val="28"/>
              </w:rPr>
              <w:t xml:space="preserve">правового обеспечения </w:t>
            </w:r>
          </w:p>
          <w:p w:rsidR="001F34C0" w:rsidRPr="001F34C0" w:rsidRDefault="001F34C0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 w:rsidRPr="001F34C0">
              <w:rPr>
                <w:rFonts w:eastAsiaTheme="minorHAnsi" w:cstheme="minorBidi"/>
                <w:szCs w:val="28"/>
              </w:rPr>
              <w:t xml:space="preserve">и кадровой политики </w:t>
            </w:r>
          </w:p>
          <w:p w:rsidR="001F34C0" w:rsidRPr="001F34C0" w:rsidRDefault="001F34C0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 w:rsidRPr="001F34C0">
              <w:rPr>
                <w:rFonts w:eastAsiaTheme="minorHAnsi" w:cstheme="minorBidi"/>
                <w:szCs w:val="28"/>
              </w:rPr>
              <w:t>Мэрии г. Грозного</w:t>
            </w:r>
          </w:p>
          <w:p w:rsidR="001F34C0" w:rsidRPr="001F34C0" w:rsidRDefault="001F34C0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  <w:p w:rsidR="001F34C0" w:rsidRPr="001F34C0" w:rsidRDefault="009A34D5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З.А. Магомадов</w:t>
            </w:r>
            <w:bookmarkStart w:id="0" w:name="_GoBack"/>
            <w:bookmarkEnd w:id="0"/>
          </w:p>
          <w:p w:rsidR="001F34C0" w:rsidRPr="001F34C0" w:rsidRDefault="001F34C0" w:rsidP="001F34C0">
            <w:pPr>
              <w:autoSpaceDE w:val="0"/>
              <w:autoSpaceDN w:val="0"/>
              <w:adjustRightInd w:val="0"/>
              <w:ind w:firstLine="0"/>
              <w:rPr>
                <w:rFonts w:eastAsiaTheme="minorHAnsi" w:cstheme="minorBidi"/>
                <w:szCs w:val="28"/>
              </w:rPr>
            </w:pPr>
          </w:p>
        </w:tc>
      </w:tr>
    </w:tbl>
    <w:p w:rsidR="001F34C0" w:rsidRPr="001F34C0" w:rsidRDefault="001F34C0" w:rsidP="001F34C0">
      <w:pPr>
        <w:tabs>
          <w:tab w:val="left" w:pos="5580"/>
          <w:tab w:val="left" w:pos="5760"/>
        </w:tabs>
        <w:autoSpaceDE w:val="0"/>
        <w:autoSpaceDN w:val="0"/>
        <w:adjustRightInd w:val="0"/>
        <w:ind w:firstLine="0"/>
        <w:jc w:val="both"/>
        <w:rPr>
          <w:rFonts w:eastAsiaTheme="minorHAnsi" w:cstheme="minorBidi"/>
          <w:szCs w:val="28"/>
        </w:rPr>
      </w:pPr>
    </w:p>
    <w:p w:rsidR="001F34C0" w:rsidRPr="001F34C0" w:rsidRDefault="001F34C0" w:rsidP="001F34C0">
      <w:pPr>
        <w:tabs>
          <w:tab w:val="left" w:pos="5580"/>
          <w:tab w:val="left" w:pos="5760"/>
        </w:tabs>
        <w:autoSpaceDE w:val="0"/>
        <w:autoSpaceDN w:val="0"/>
        <w:adjustRightInd w:val="0"/>
        <w:ind w:firstLine="0"/>
        <w:jc w:val="both"/>
        <w:rPr>
          <w:rFonts w:eastAsiaTheme="minorHAnsi" w:cstheme="minorBidi"/>
          <w:szCs w:val="28"/>
        </w:rPr>
      </w:pPr>
    </w:p>
    <w:p w:rsidR="001F34C0" w:rsidRDefault="001F34C0" w:rsidP="001F34C0">
      <w:pPr>
        <w:tabs>
          <w:tab w:val="left" w:pos="5580"/>
          <w:tab w:val="left" w:pos="5760"/>
        </w:tabs>
        <w:autoSpaceDE w:val="0"/>
        <w:autoSpaceDN w:val="0"/>
        <w:adjustRightInd w:val="0"/>
        <w:ind w:firstLine="0"/>
        <w:jc w:val="both"/>
        <w:rPr>
          <w:rFonts w:eastAsiaTheme="minorHAnsi" w:cstheme="minorBidi"/>
          <w:szCs w:val="28"/>
        </w:rPr>
      </w:pPr>
    </w:p>
    <w:p w:rsidR="006F2128" w:rsidRDefault="006F2128" w:rsidP="001F34C0">
      <w:pPr>
        <w:tabs>
          <w:tab w:val="left" w:pos="5580"/>
          <w:tab w:val="left" w:pos="5760"/>
        </w:tabs>
        <w:autoSpaceDE w:val="0"/>
        <w:autoSpaceDN w:val="0"/>
        <w:adjustRightInd w:val="0"/>
        <w:ind w:firstLine="0"/>
        <w:jc w:val="both"/>
        <w:rPr>
          <w:rFonts w:eastAsiaTheme="minorHAnsi" w:cstheme="minorBidi"/>
          <w:szCs w:val="28"/>
        </w:rPr>
      </w:pPr>
    </w:p>
    <w:p w:rsidR="00910CFF" w:rsidRDefault="00910CFF" w:rsidP="001F34C0">
      <w:pPr>
        <w:tabs>
          <w:tab w:val="left" w:pos="5580"/>
          <w:tab w:val="left" w:pos="5760"/>
        </w:tabs>
        <w:autoSpaceDE w:val="0"/>
        <w:autoSpaceDN w:val="0"/>
        <w:adjustRightInd w:val="0"/>
        <w:ind w:firstLine="0"/>
        <w:jc w:val="both"/>
        <w:rPr>
          <w:rFonts w:eastAsiaTheme="minorHAnsi" w:cstheme="minorBidi"/>
          <w:szCs w:val="28"/>
        </w:rPr>
      </w:pPr>
    </w:p>
    <w:p w:rsidR="00910CFF" w:rsidRDefault="00910CFF" w:rsidP="001F34C0">
      <w:pPr>
        <w:tabs>
          <w:tab w:val="left" w:pos="5580"/>
          <w:tab w:val="left" w:pos="5760"/>
        </w:tabs>
        <w:autoSpaceDE w:val="0"/>
        <w:autoSpaceDN w:val="0"/>
        <w:adjustRightInd w:val="0"/>
        <w:ind w:firstLine="0"/>
        <w:jc w:val="both"/>
        <w:rPr>
          <w:rFonts w:eastAsiaTheme="minorHAnsi" w:cstheme="minorBidi"/>
          <w:szCs w:val="28"/>
        </w:rPr>
      </w:pPr>
    </w:p>
    <w:p w:rsidR="00910CFF" w:rsidRDefault="00910CFF" w:rsidP="001F34C0">
      <w:pPr>
        <w:tabs>
          <w:tab w:val="left" w:pos="5580"/>
          <w:tab w:val="left" w:pos="5760"/>
        </w:tabs>
        <w:autoSpaceDE w:val="0"/>
        <w:autoSpaceDN w:val="0"/>
        <w:adjustRightInd w:val="0"/>
        <w:ind w:firstLine="0"/>
        <w:jc w:val="both"/>
        <w:rPr>
          <w:rFonts w:eastAsiaTheme="minorHAnsi" w:cstheme="minorBidi"/>
          <w:szCs w:val="28"/>
        </w:rPr>
      </w:pPr>
    </w:p>
    <w:p w:rsidR="00910CFF" w:rsidRDefault="00910CFF" w:rsidP="001F34C0">
      <w:pPr>
        <w:tabs>
          <w:tab w:val="left" w:pos="5580"/>
          <w:tab w:val="left" w:pos="5760"/>
        </w:tabs>
        <w:autoSpaceDE w:val="0"/>
        <w:autoSpaceDN w:val="0"/>
        <w:adjustRightInd w:val="0"/>
        <w:ind w:firstLine="0"/>
        <w:jc w:val="both"/>
        <w:rPr>
          <w:rFonts w:eastAsiaTheme="minorHAnsi" w:cstheme="minorBidi"/>
          <w:szCs w:val="28"/>
        </w:rPr>
      </w:pPr>
    </w:p>
    <w:p w:rsidR="00910CFF" w:rsidRDefault="00910CFF" w:rsidP="001F34C0">
      <w:pPr>
        <w:tabs>
          <w:tab w:val="left" w:pos="5580"/>
          <w:tab w:val="left" w:pos="5760"/>
        </w:tabs>
        <w:autoSpaceDE w:val="0"/>
        <w:autoSpaceDN w:val="0"/>
        <w:adjustRightInd w:val="0"/>
        <w:ind w:firstLine="0"/>
        <w:jc w:val="both"/>
        <w:rPr>
          <w:rFonts w:eastAsiaTheme="minorHAnsi" w:cstheme="minorBidi"/>
          <w:szCs w:val="28"/>
        </w:rPr>
      </w:pPr>
    </w:p>
    <w:p w:rsidR="00910CFF" w:rsidRPr="001F34C0" w:rsidRDefault="00910CFF" w:rsidP="001F34C0">
      <w:pPr>
        <w:tabs>
          <w:tab w:val="left" w:pos="5580"/>
          <w:tab w:val="left" w:pos="5760"/>
        </w:tabs>
        <w:autoSpaceDE w:val="0"/>
        <w:autoSpaceDN w:val="0"/>
        <w:adjustRightInd w:val="0"/>
        <w:ind w:firstLine="0"/>
        <w:jc w:val="both"/>
        <w:rPr>
          <w:rFonts w:eastAsiaTheme="minorHAnsi" w:cstheme="minorBidi"/>
          <w:szCs w:val="28"/>
        </w:rPr>
      </w:pPr>
    </w:p>
    <w:p w:rsidR="001F34C0" w:rsidRPr="001F34C0" w:rsidRDefault="001F34C0" w:rsidP="001F34C0">
      <w:pPr>
        <w:tabs>
          <w:tab w:val="left" w:pos="5580"/>
          <w:tab w:val="left" w:pos="5760"/>
        </w:tabs>
        <w:autoSpaceDE w:val="0"/>
        <w:autoSpaceDN w:val="0"/>
        <w:adjustRightInd w:val="0"/>
        <w:ind w:firstLine="0"/>
        <w:jc w:val="both"/>
        <w:rPr>
          <w:rFonts w:eastAsiaTheme="minorHAnsi" w:cstheme="minorBidi"/>
          <w:sz w:val="24"/>
          <w:szCs w:val="24"/>
        </w:rPr>
      </w:pPr>
      <w:r w:rsidRPr="001F34C0">
        <w:rPr>
          <w:rFonts w:eastAsiaTheme="minorHAnsi" w:cstheme="minorBidi"/>
          <w:sz w:val="24"/>
          <w:szCs w:val="24"/>
        </w:rPr>
        <w:t>Адресаты рассылки:</w:t>
      </w:r>
    </w:p>
    <w:p w:rsidR="001F34C0" w:rsidRPr="001F34C0" w:rsidRDefault="001F34C0" w:rsidP="001F34C0">
      <w:pPr>
        <w:tabs>
          <w:tab w:val="left" w:pos="5580"/>
          <w:tab w:val="left" w:pos="5760"/>
        </w:tabs>
        <w:autoSpaceDE w:val="0"/>
        <w:autoSpaceDN w:val="0"/>
        <w:adjustRightInd w:val="0"/>
        <w:ind w:firstLine="0"/>
        <w:rPr>
          <w:rFonts w:eastAsiaTheme="minorHAnsi" w:cstheme="minorBidi"/>
          <w:sz w:val="24"/>
          <w:szCs w:val="24"/>
        </w:rPr>
      </w:pPr>
      <w:r w:rsidRPr="001F34C0">
        <w:rPr>
          <w:rFonts w:eastAsiaTheme="minorHAnsi" w:cstheme="minorBidi"/>
          <w:sz w:val="24"/>
          <w:szCs w:val="24"/>
        </w:rPr>
        <w:t xml:space="preserve">1. </w:t>
      </w:r>
      <w:r>
        <w:rPr>
          <w:rFonts w:eastAsiaTheme="minorHAnsi" w:cstheme="minorBidi"/>
          <w:sz w:val="24"/>
          <w:szCs w:val="24"/>
        </w:rPr>
        <w:t>Комитет городского хозяйства</w:t>
      </w:r>
      <w:r w:rsidRPr="001F34C0">
        <w:rPr>
          <w:rFonts w:eastAsiaTheme="minorHAnsi" w:cstheme="minorBidi"/>
          <w:sz w:val="24"/>
          <w:szCs w:val="24"/>
        </w:rPr>
        <w:t xml:space="preserve"> Мэрии г. Грозного.</w:t>
      </w:r>
    </w:p>
    <w:p w:rsidR="001F34C0" w:rsidRPr="001F34C0" w:rsidRDefault="001F34C0" w:rsidP="001F34C0">
      <w:pPr>
        <w:tabs>
          <w:tab w:val="left" w:pos="5580"/>
          <w:tab w:val="left" w:pos="5760"/>
        </w:tabs>
        <w:autoSpaceDE w:val="0"/>
        <w:autoSpaceDN w:val="0"/>
        <w:adjustRightInd w:val="0"/>
        <w:ind w:firstLine="0"/>
        <w:rPr>
          <w:rFonts w:eastAsiaTheme="minorHAnsi" w:cstheme="minorBidi"/>
          <w:sz w:val="24"/>
          <w:szCs w:val="24"/>
        </w:rPr>
      </w:pPr>
      <w:r w:rsidRPr="001F34C0">
        <w:rPr>
          <w:rFonts w:eastAsiaTheme="minorHAnsi" w:cstheme="minorBidi"/>
          <w:sz w:val="24"/>
          <w:szCs w:val="24"/>
        </w:rPr>
        <w:t>2. Юридический отдел Мэрии г. Грозного.</w:t>
      </w:r>
    </w:p>
    <w:p w:rsidR="001F34C0" w:rsidRPr="001F34C0" w:rsidRDefault="001F34C0" w:rsidP="001F34C0">
      <w:pPr>
        <w:tabs>
          <w:tab w:val="left" w:pos="5580"/>
          <w:tab w:val="left" w:pos="5760"/>
        </w:tabs>
        <w:autoSpaceDE w:val="0"/>
        <w:autoSpaceDN w:val="0"/>
        <w:adjustRightInd w:val="0"/>
        <w:ind w:firstLine="0"/>
        <w:rPr>
          <w:rFonts w:eastAsiaTheme="minorHAnsi" w:cstheme="minorBidi"/>
          <w:sz w:val="24"/>
          <w:szCs w:val="24"/>
        </w:rPr>
      </w:pPr>
    </w:p>
    <w:sectPr w:rsidR="001F34C0" w:rsidRPr="001F34C0" w:rsidSect="008D3775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E62" w:rsidRDefault="00FA5E62" w:rsidP="00CF5840">
      <w:r>
        <w:separator/>
      </w:r>
    </w:p>
  </w:endnote>
  <w:endnote w:type="continuationSeparator" w:id="0">
    <w:p w:rsidR="00FA5E62" w:rsidRDefault="00FA5E62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E62" w:rsidRDefault="00FA5E62" w:rsidP="00CF5840">
      <w:r>
        <w:separator/>
      </w:r>
    </w:p>
  </w:footnote>
  <w:footnote w:type="continuationSeparator" w:id="0">
    <w:p w:rsidR="00FA5E62" w:rsidRDefault="00FA5E62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841854"/>
      <w:docPartObj>
        <w:docPartGallery w:val="Page Numbers (Top of Page)"/>
        <w:docPartUnique/>
      </w:docPartObj>
    </w:sdtPr>
    <w:sdtEndPr/>
    <w:sdtContent>
      <w:p w:rsidR="008D3775" w:rsidRDefault="008D3775" w:rsidP="008D3775">
        <w:pPr>
          <w:pStyle w:val="a4"/>
          <w:tabs>
            <w:tab w:val="clear" w:pos="4677"/>
            <w:tab w:val="center" w:pos="4253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4D5">
          <w:rPr>
            <w:noProof/>
          </w:rPr>
          <w:t>3</w:t>
        </w:r>
        <w:r>
          <w:fldChar w:fldCharType="end"/>
        </w:r>
      </w:p>
    </w:sdtContent>
  </w:sdt>
  <w:p w:rsidR="008D3775" w:rsidRDefault="008D37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430"/>
    <w:rsid w:val="00001252"/>
    <w:rsid w:val="000022E1"/>
    <w:rsid w:val="0000609F"/>
    <w:rsid w:val="00007DCA"/>
    <w:rsid w:val="000155C3"/>
    <w:rsid w:val="000300C7"/>
    <w:rsid w:val="00035267"/>
    <w:rsid w:val="000377BD"/>
    <w:rsid w:val="0004271A"/>
    <w:rsid w:val="0004381C"/>
    <w:rsid w:val="0004707F"/>
    <w:rsid w:val="00060BE0"/>
    <w:rsid w:val="00077377"/>
    <w:rsid w:val="00080BF2"/>
    <w:rsid w:val="000877FA"/>
    <w:rsid w:val="00091341"/>
    <w:rsid w:val="000A1DEB"/>
    <w:rsid w:val="000B001A"/>
    <w:rsid w:val="000C7D8E"/>
    <w:rsid w:val="000D2AE0"/>
    <w:rsid w:val="000E05EF"/>
    <w:rsid w:val="000F44EB"/>
    <w:rsid w:val="00100711"/>
    <w:rsid w:val="0010787D"/>
    <w:rsid w:val="00107C74"/>
    <w:rsid w:val="0011499D"/>
    <w:rsid w:val="00130461"/>
    <w:rsid w:val="00133E85"/>
    <w:rsid w:val="001347C5"/>
    <w:rsid w:val="001349CF"/>
    <w:rsid w:val="00141256"/>
    <w:rsid w:val="00142285"/>
    <w:rsid w:val="00150CBA"/>
    <w:rsid w:val="00153F32"/>
    <w:rsid w:val="001546FD"/>
    <w:rsid w:val="001701E2"/>
    <w:rsid w:val="00170743"/>
    <w:rsid w:val="001707B3"/>
    <w:rsid w:val="00172689"/>
    <w:rsid w:val="00172B70"/>
    <w:rsid w:val="00196CCF"/>
    <w:rsid w:val="001A15A4"/>
    <w:rsid w:val="001A69C5"/>
    <w:rsid w:val="001B6AAD"/>
    <w:rsid w:val="001C0888"/>
    <w:rsid w:val="001C19C5"/>
    <w:rsid w:val="001C78DA"/>
    <w:rsid w:val="001D28E0"/>
    <w:rsid w:val="001D2ED5"/>
    <w:rsid w:val="001D537C"/>
    <w:rsid w:val="001F34C0"/>
    <w:rsid w:val="002007E5"/>
    <w:rsid w:val="00200881"/>
    <w:rsid w:val="002024B5"/>
    <w:rsid w:val="0020474E"/>
    <w:rsid w:val="00210C54"/>
    <w:rsid w:val="00215019"/>
    <w:rsid w:val="002222AA"/>
    <w:rsid w:val="00225948"/>
    <w:rsid w:val="00225F1D"/>
    <w:rsid w:val="002268C5"/>
    <w:rsid w:val="00226A05"/>
    <w:rsid w:val="002306C4"/>
    <w:rsid w:val="002323D0"/>
    <w:rsid w:val="00232B00"/>
    <w:rsid w:val="00237BF3"/>
    <w:rsid w:val="00241169"/>
    <w:rsid w:val="002426AF"/>
    <w:rsid w:val="00247DB9"/>
    <w:rsid w:val="00255791"/>
    <w:rsid w:val="0025688B"/>
    <w:rsid w:val="00256C35"/>
    <w:rsid w:val="00260038"/>
    <w:rsid w:val="00287427"/>
    <w:rsid w:val="002A3969"/>
    <w:rsid w:val="002A5550"/>
    <w:rsid w:val="002A6841"/>
    <w:rsid w:val="002A70C5"/>
    <w:rsid w:val="002D6061"/>
    <w:rsid w:val="002E2C12"/>
    <w:rsid w:val="002E48F3"/>
    <w:rsid w:val="002E79F4"/>
    <w:rsid w:val="002F13EF"/>
    <w:rsid w:val="002F30DD"/>
    <w:rsid w:val="002F4FC5"/>
    <w:rsid w:val="002F5255"/>
    <w:rsid w:val="002F6DDE"/>
    <w:rsid w:val="00312364"/>
    <w:rsid w:val="00315A3D"/>
    <w:rsid w:val="0031607D"/>
    <w:rsid w:val="003246AA"/>
    <w:rsid w:val="00330CE1"/>
    <w:rsid w:val="00337599"/>
    <w:rsid w:val="003402BC"/>
    <w:rsid w:val="00346CD7"/>
    <w:rsid w:val="00351863"/>
    <w:rsid w:val="00364643"/>
    <w:rsid w:val="003656CE"/>
    <w:rsid w:val="00370FAF"/>
    <w:rsid w:val="0037181C"/>
    <w:rsid w:val="00373408"/>
    <w:rsid w:val="00377940"/>
    <w:rsid w:val="00381164"/>
    <w:rsid w:val="003823EA"/>
    <w:rsid w:val="0039565A"/>
    <w:rsid w:val="003A2DCC"/>
    <w:rsid w:val="003A5285"/>
    <w:rsid w:val="003B4782"/>
    <w:rsid w:val="003C4BD6"/>
    <w:rsid w:val="003D1E8D"/>
    <w:rsid w:val="003D4576"/>
    <w:rsid w:val="003D776A"/>
    <w:rsid w:val="003D7BF1"/>
    <w:rsid w:val="003E11CF"/>
    <w:rsid w:val="003E2854"/>
    <w:rsid w:val="003E6AAA"/>
    <w:rsid w:val="003F3354"/>
    <w:rsid w:val="003F43C8"/>
    <w:rsid w:val="003F497E"/>
    <w:rsid w:val="003F5B5F"/>
    <w:rsid w:val="003F65E2"/>
    <w:rsid w:val="0040656C"/>
    <w:rsid w:val="0042310F"/>
    <w:rsid w:val="00424E5D"/>
    <w:rsid w:val="00426062"/>
    <w:rsid w:val="004301DD"/>
    <w:rsid w:val="004446DE"/>
    <w:rsid w:val="00450DA1"/>
    <w:rsid w:val="0046152B"/>
    <w:rsid w:val="00470773"/>
    <w:rsid w:val="004800CC"/>
    <w:rsid w:val="004859EF"/>
    <w:rsid w:val="00487DAB"/>
    <w:rsid w:val="00490F4F"/>
    <w:rsid w:val="00495962"/>
    <w:rsid w:val="00497AAB"/>
    <w:rsid w:val="004A1994"/>
    <w:rsid w:val="004A6FFC"/>
    <w:rsid w:val="004C14B3"/>
    <w:rsid w:val="004C184A"/>
    <w:rsid w:val="004C553B"/>
    <w:rsid w:val="004D3736"/>
    <w:rsid w:val="004D38D6"/>
    <w:rsid w:val="004E2EFD"/>
    <w:rsid w:val="004E514D"/>
    <w:rsid w:val="00501BE9"/>
    <w:rsid w:val="0050326A"/>
    <w:rsid w:val="0050472D"/>
    <w:rsid w:val="00506FD4"/>
    <w:rsid w:val="00510713"/>
    <w:rsid w:val="00516695"/>
    <w:rsid w:val="00526D91"/>
    <w:rsid w:val="0053176B"/>
    <w:rsid w:val="005460DE"/>
    <w:rsid w:val="00547508"/>
    <w:rsid w:val="00550183"/>
    <w:rsid w:val="0056325C"/>
    <w:rsid w:val="00567984"/>
    <w:rsid w:val="00567EEE"/>
    <w:rsid w:val="00570FBB"/>
    <w:rsid w:val="0058103B"/>
    <w:rsid w:val="005862FB"/>
    <w:rsid w:val="005911F3"/>
    <w:rsid w:val="005A31F7"/>
    <w:rsid w:val="005B1CD0"/>
    <w:rsid w:val="005B1D97"/>
    <w:rsid w:val="005B6DFF"/>
    <w:rsid w:val="005C0C6B"/>
    <w:rsid w:val="005C3C96"/>
    <w:rsid w:val="005D0750"/>
    <w:rsid w:val="005D4AE9"/>
    <w:rsid w:val="005E286C"/>
    <w:rsid w:val="005E4E71"/>
    <w:rsid w:val="005E5B64"/>
    <w:rsid w:val="005F2543"/>
    <w:rsid w:val="005F25E9"/>
    <w:rsid w:val="005F7343"/>
    <w:rsid w:val="00604698"/>
    <w:rsid w:val="00613D9E"/>
    <w:rsid w:val="006157BF"/>
    <w:rsid w:val="00621C32"/>
    <w:rsid w:val="0062633E"/>
    <w:rsid w:val="00627BC1"/>
    <w:rsid w:val="00631ABE"/>
    <w:rsid w:val="006351F2"/>
    <w:rsid w:val="0064108F"/>
    <w:rsid w:val="0065100F"/>
    <w:rsid w:val="006524E3"/>
    <w:rsid w:val="00656969"/>
    <w:rsid w:val="00660B5E"/>
    <w:rsid w:val="00661A73"/>
    <w:rsid w:val="00663FA6"/>
    <w:rsid w:val="00665384"/>
    <w:rsid w:val="00666A11"/>
    <w:rsid w:val="006705D9"/>
    <w:rsid w:val="00670950"/>
    <w:rsid w:val="00677CE9"/>
    <w:rsid w:val="00677E62"/>
    <w:rsid w:val="0068090C"/>
    <w:rsid w:val="00681496"/>
    <w:rsid w:val="00684F3B"/>
    <w:rsid w:val="00687EED"/>
    <w:rsid w:val="00695BCE"/>
    <w:rsid w:val="00697FF6"/>
    <w:rsid w:val="006A4102"/>
    <w:rsid w:val="006A5566"/>
    <w:rsid w:val="006E09B4"/>
    <w:rsid w:val="006E160C"/>
    <w:rsid w:val="006F2128"/>
    <w:rsid w:val="00707608"/>
    <w:rsid w:val="007171E8"/>
    <w:rsid w:val="00721057"/>
    <w:rsid w:val="00724E92"/>
    <w:rsid w:val="007251E0"/>
    <w:rsid w:val="00732E50"/>
    <w:rsid w:val="007341B3"/>
    <w:rsid w:val="00737E26"/>
    <w:rsid w:val="007504D8"/>
    <w:rsid w:val="00751141"/>
    <w:rsid w:val="007536EE"/>
    <w:rsid w:val="00757A95"/>
    <w:rsid w:val="0076172C"/>
    <w:rsid w:val="00766C58"/>
    <w:rsid w:val="00767867"/>
    <w:rsid w:val="007706B9"/>
    <w:rsid w:val="00770784"/>
    <w:rsid w:val="00774575"/>
    <w:rsid w:val="00786E0B"/>
    <w:rsid w:val="00796C37"/>
    <w:rsid w:val="0079700E"/>
    <w:rsid w:val="007A2B53"/>
    <w:rsid w:val="007B214F"/>
    <w:rsid w:val="007B469F"/>
    <w:rsid w:val="007B5B46"/>
    <w:rsid w:val="007D22DC"/>
    <w:rsid w:val="007D5192"/>
    <w:rsid w:val="007E17D2"/>
    <w:rsid w:val="007E6E7C"/>
    <w:rsid w:val="007E78C0"/>
    <w:rsid w:val="00803520"/>
    <w:rsid w:val="00810833"/>
    <w:rsid w:val="00811699"/>
    <w:rsid w:val="0082361F"/>
    <w:rsid w:val="008236F1"/>
    <w:rsid w:val="008357E9"/>
    <w:rsid w:val="00840B71"/>
    <w:rsid w:val="00842138"/>
    <w:rsid w:val="0085438E"/>
    <w:rsid w:val="00856C5B"/>
    <w:rsid w:val="00857AE5"/>
    <w:rsid w:val="00870BBE"/>
    <w:rsid w:val="00875871"/>
    <w:rsid w:val="008761BC"/>
    <w:rsid w:val="00883B41"/>
    <w:rsid w:val="0088602E"/>
    <w:rsid w:val="0089373A"/>
    <w:rsid w:val="008A0873"/>
    <w:rsid w:val="008C1CB8"/>
    <w:rsid w:val="008C48CE"/>
    <w:rsid w:val="008C5C70"/>
    <w:rsid w:val="008D3775"/>
    <w:rsid w:val="008D3812"/>
    <w:rsid w:val="008D7646"/>
    <w:rsid w:val="008F21F1"/>
    <w:rsid w:val="00900967"/>
    <w:rsid w:val="00901AE7"/>
    <w:rsid w:val="00910CFF"/>
    <w:rsid w:val="009255D1"/>
    <w:rsid w:val="009265DB"/>
    <w:rsid w:val="00927DC8"/>
    <w:rsid w:val="00943D59"/>
    <w:rsid w:val="00945388"/>
    <w:rsid w:val="009706C8"/>
    <w:rsid w:val="00974E21"/>
    <w:rsid w:val="00983B13"/>
    <w:rsid w:val="00984B72"/>
    <w:rsid w:val="00987A8E"/>
    <w:rsid w:val="009930BC"/>
    <w:rsid w:val="00995C4E"/>
    <w:rsid w:val="009A210F"/>
    <w:rsid w:val="009A34D5"/>
    <w:rsid w:val="009A5EF5"/>
    <w:rsid w:val="009B07CE"/>
    <w:rsid w:val="009B4661"/>
    <w:rsid w:val="009D228A"/>
    <w:rsid w:val="009D4AB8"/>
    <w:rsid w:val="009D6309"/>
    <w:rsid w:val="009E28BF"/>
    <w:rsid w:val="009F0680"/>
    <w:rsid w:val="009F3CA6"/>
    <w:rsid w:val="009F7A5F"/>
    <w:rsid w:val="00A00057"/>
    <w:rsid w:val="00A01B88"/>
    <w:rsid w:val="00A030C7"/>
    <w:rsid w:val="00A07B1D"/>
    <w:rsid w:val="00A13FDD"/>
    <w:rsid w:val="00A14372"/>
    <w:rsid w:val="00A22346"/>
    <w:rsid w:val="00A25D00"/>
    <w:rsid w:val="00A420E1"/>
    <w:rsid w:val="00A477F4"/>
    <w:rsid w:val="00A478B6"/>
    <w:rsid w:val="00A5561E"/>
    <w:rsid w:val="00A62A34"/>
    <w:rsid w:val="00A62BDF"/>
    <w:rsid w:val="00A70CB2"/>
    <w:rsid w:val="00A71C8B"/>
    <w:rsid w:val="00A74B65"/>
    <w:rsid w:val="00A83D83"/>
    <w:rsid w:val="00A84756"/>
    <w:rsid w:val="00AB1EF9"/>
    <w:rsid w:val="00AB5EFF"/>
    <w:rsid w:val="00AC5077"/>
    <w:rsid w:val="00AD0DAF"/>
    <w:rsid w:val="00AD71BF"/>
    <w:rsid w:val="00AE0D26"/>
    <w:rsid w:val="00AE2BF2"/>
    <w:rsid w:val="00AE47AD"/>
    <w:rsid w:val="00AF4F9C"/>
    <w:rsid w:val="00AF5D5E"/>
    <w:rsid w:val="00AF64DF"/>
    <w:rsid w:val="00B021FA"/>
    <w:rsid w:val="00B0525D"/>
    <w:rsid w:val="00B06D08"/>
    <w:rsid w:val="00B07636"/>
    <w:rsid w:val="00B07B67"/>
    <w:rsid w:val="00B24679"/>
    <w:rsid w:val="00B34A81"/>
    <w:rsid w:val="00B35A14"/>
    <w:rsid w:val="00B4074F"/>
    <w:rsid w:val="00B41FCA"/>
    <w:rsid w:val="00B44DA4"/>
    <w:rsid w:val="00B55589"/>
    <w:rsid w:val="00B62C15"/>
    <w:rsid w:val="00B70DDE"/>
    <w:rsid w:val="00B70F48"/>
    <w:rsid w:val="00B7535E"/>
    <w:rsid w:val="00B8141E"/>
    <w:rsid w:val="00B8541E"/>
    <w:rsid w:val="00B855C6"/>
    <w:rsid w:val="00B870F0"/>
    <w:rsid w:val="00B90652"/>
    <w:rsid w:val="00B907CA"/>
    <w:rsid w:val="00B9359C"/>
    <w:rsid w:val="00B95717"/>
    <w:rsid w:val="00B97079"/>
    <w:rsid w:val="00B9708A"/>
    <w:rsid w:val="00BA51BB"/>
    <w:rsid w:val="00BA748E"/>
    <w:rsid w:val="00BB1812"/>
    <w:rsid w:val="00BB23A0"/>
    <w:rsid w:val="00BB38FE"/>
    <w:rsid w:val="00BB41CA"/>
    <w:rsid w:val="00BD0ACD"/>
    <w:rsid w:val="00BD3826"/>
    <w:rsid w:val="00BE1BEE"/>
    <w:rsid w:val="00BE4721"/>
    <w:rsid w:val="00BE6A77"/>
    <w:rsid w:val="00BE7AF3"/>
    <w:rsid w:val="00BE7C98"/>
    <w:rsid w:val="00BF1337"/>
    <w:rsid w:val="00BF4985"/>
    <w:rsid w:val="00C039CC"/>
    <w:rsid w:val="00C03F28"/>
    <w:rsid w:val="00C0432B"/>
    <w:rsid w:val="00C057BC"/>
    <w:rsid w:val="00C10A98"/>
    <w:rsid w:val="00C17F1C"/>
    <w:rsid w:val="00C208D9"/>
    <w:rsid w:val="00C218C4"/>
    <w:rsid w:val="00C22A2B"/>
    <w:rsid w:val="00C31D3A"/>
    <w:rsid w:val="00C328E2"/>
    <w:rsid w:val="00C4062D"/>
    <w:rsid w:val="00C42A6D"/>
    <w:rsid w:val="00C514E7"/>
    <w:rsid w:val="00C52228"/>
    <w:rsid w:val="00C77D91"/>
    <w:rsid w:val="00C803A2"/>
    <w:rsid w:val="00C817F5"/>
    <w:rsid w:val="00CA0D72"/>
    <w:rsid w:val="00CB0D46"/>
    <w:rsid w:val="00CC6886"/>
    <w:rsid w:val="00CD28C7"/>
    <w:rsid w:val="00CE0B37"/>
    <w:rsid w:val="00CE6981"/>
    <w:rsid w:val="00CE7D2C"/>
    <w:rsid w:val="00CF03A7"/>
    <w:rsid w:val="00CF5840"/>
    <w:rsid w:val="00D00EFB"/>
    <w:rsid w:val="00D06430"/>
    <w:rsid w:val="00D15FBD"/>
    <w:rsid w:val="00D21913"/>
    <w:rsid w:val="00D22AA6"/>
    <w:rsid w:val="00D25BB6"/>
    <w:rsid w:val="00D43669"/>
    <w:rsid w:val="00D438D5"/>
    <w:rsid w:val="00D56D60"/>
    <w:rsid w:val="00D6378B"/>
    <w:rsid w:val="00D71641"/>
    <w:rsid w:val="00D764EF"/>
    <w:rsid w:val="00D876BC"/>
    <w:rsid w:val="00D91E64"/>
    <w:rsid w:val="00D93F0C"/>
    <w:rsid w:val="00DA07B6"/>
    <w:rsid w:val="00DA0E54"/>
    <w:rsid w:val="00DA1B35"/>
    <w:rsid w:val="00DA2B12"/>
    <w:rsid w:val="00DA3BEB"/>
    <w:rsid w:val="00DA486C"/>
    <w:rsid w:val="00DD6ED3"/>
    <w:rsid w:val="00DD73A5"/>
    <w:rsid w:val="00DE660E"/>
    <w:rsid w:val="00DF24D2"/>
    <w:rsid w:val="00DF4BE6"/>
    <w:rsid w:val="00DF6FB6"/>
    <w:rsid w:val="00DF7024"/>
    <w:rsid w:val="00E018BC"/>
    <w:rsid w:val="00E070CD"/>
    <w:rsid w:val="00E10A95"/>
    <w:rsid w:val="00E138E5"/>
    <w:rsid w:val="00E1407E"/>
    <w:rsid w:val="00E24483"/>
    <w:rsid w:val="00E33028"/>
    <w:rsid w:val="00E37FE0"/>
    <w:rsid w:val="00E42B2F"/>
    <w:rsid w:val="00E57DDC"/>
    <w:rsid w:val="00E62F91"/>
    <w:rsid w:val="00E6595F"/>
    <w:rsid w:val="00E67C38"/>
    <w:rsid w:val="00E74E1C"/>
    <w:rsid w:val="00EB45DC"/>
    <w:rsid w:val="00EB6F99"/>
    <w:rsid w:val="00ED2212"/>
    <w:rsid w:val="00ED7B8A"/>
    <w:rsid w:val="00EE695F"/>
    <w:rsid w:val="00EF10A2"/>
    <w:rsid w:val="00EF4269"/>
    <w:rsid w:val="00EF47FA"/>
    <w:rsid w:val="00EF6825"/>
    <w:rsid w:val="00F038B5"/>
    <w:rsid w:val="00F045DF"/>
    <w:rsid w:val="00F06F11"/>
    <w:rsid w:val="00F12491"/>
    <w:rsid w:val="00F12B9B"/>
    <w:rsid w:val="00F17111"/>
    <w:rsid w:val="00F24227"/>
    <w:rsid w:val="00F248A2"/>
    <w:rsid w:val="00F313DD"/>
    <w:rsid w:val="00F319C4"/>
    <w:rsid w:val="00F5094A"/>
    <w:rsid w:val="00F6071F"/>
    <w:rsid w:val="00F65202"/>
    <w:rsid w:val="00F652A6"/>
    <w:rsid w:val="00F66877"/>
    <w:rsid w:val="00F82D65"/>
    <w:rsid w:val="00F86365"/>
    <w:rsid w:val="00F95749"/>
    <w:rsid w:val="00FA2749"/>
    <w:rsid w:val="00FA5E62"/>
    <w:rsid w:val="00FB7507"/>
    <w:rsid w:val="00FC5C35"/>
    <w:rsid w:val="00FC6ECA"/>
    <w:rsid w:val="00FD4D87"/>
    <w:rsid w:val="00FE0145"/>
    <w:rsid w:val="00FE05F1"/>
    <w:rsid w:val="00FF1ACE"/>
    <w:rsid w:val="00FF1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838DF"/>
  <w15:docId w15:val="{6CF35509-E607-45BD-804C-591252BB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76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6BC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4800CC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A03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A030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256C35"/>
    <w:rPr>
      <w:color w:val="0000FF" w:themeColor="hyperlink"/>
      <w:u w:val="single"/>
    </w:rPr>
  </w:style>
  <w:style w:type="paragraph" w:customStyle="1" w:styleId="ConsPlusTitle">
    <w:name w:val="ConsPlusTitle"/>
    <w:rsid w:val="00C03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Date xmlns="e0e05f54-cbf1-4c6c-9b4a-ded4f332edc5">2019-04-07T21:00:00+00:00</DocDate>
    <FirstName xmlns="http://schemas.microsoft.com/sharepoint/v3" xsi:nil="true"/>
    <Description xmlns="f07adec3-9edc-4ba9-a947-c557adee0635" xsi:nil="true"/>
    <docType xmlns="aafbb199-1328-4a0f-94a7-ff9dcc491817">30</docType>
    <_x0031__x0020__x0423__x0440__x043e__x0432__x0435__x043d__x044c__x0020__x0432__x043b__x043e__x0436__x0435__x043d__x043d__x043e__x0441__x0442__x0438_ xmlns="aafbb199-1328-4a0f-94a7-ff9dcc491817">15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D42E15E9-616E-43BC-BBD9-272BE577D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524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Яровицына Наталья Владимировна</dc:creator>
  <cp:lastModifiedBy>Пользователь</cp:lastModifiedBy>
  <cp:revision>96</cp:revision>
  <cp:lastPrinted>2022-06-21T12:06:00Z</cp:lastPrinted>
  <dcterms:created xsi:type="dcterms:W3CDTF">2020-02-27T13:04:00Z</dcterms:created>
  <dcterms:modified xsi:type="dcterms:W3CDTF">2022-06-21T13:18:00Z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формирования перечня налоговых расходов Ярославской области</vt:lpwstr>
  </property>
  <property fmtid="{D5CDD505-2E9C-101B-9397-08002B2CF9AE}" pid="6" name="ContentTypeId">
    <vt:lpwstr>0x010100888A45750EF1CA4C9A5D6274012A5A06</vt:lpwstr>
  </property>
</Properties>
</file>