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B" w:rsidRPr="001468A8" w:rsidRDefault="00D829FB" w:rsidP="001468A8">
      <w:pPr>
        <w:jc w:val="center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М Э Р И Я  Г О Р О Д А  Г Р О З Н О Г О</w:t>
      </w:r>
    </w:p>
    <w:p w:rsidR="00D829FB" w:rsidRDefault="00D829FB" w:rsidP="001468A8">
      <w:pPr>
        <w:jc w:val="center"/>
        <w:rPr>
          <w:rFonts w:ascii="Times New Roman" w:hAnsi="Times New Roman"/>
          <w:sz w:val="28"/>
          <w:szCs w:val="28"/>
        </w:rPr>
      </w:pPr>
    </w:p>
    <w:p w:rsidR="00D829FB" w:rsidRPr="001468A8" w:rsidRDefault="00D829FB" w:rsidP="001468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D829FB" w:rsidRDefault="00D829FB" w:rsidP="001468A8">
      <w:pPr>
        <w:jc w:val="both"/>
        <w:rPr>
          <w:rFonts w:ascii="Times New Roman" w:hAnsi="Times New Roman"/>
          <w:sz w:val="28"/>
          <w:szCs w:val="28"/>
        </w:rPr>
      </w:pPr>
    </w:p>
    <w:p w:rsidR="00D829FB" w:rsidRPr="001468A8" w:rsidRDefault="00D829FB" w:rsidP="00146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«26» 03.2012г.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334</w:t>
      </w:r>
    </w:p>
    <w:p w:rsidR="00D829FB" w:rsidRDefault="00D829FB" w:rsidP="001468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9FB" w:rsidRDefault="00D829FB" w:rsidP="001468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9FB" w:rsidRPr="001468A8" w:rsidRDefault="00D829FB" w:rsidP="00EB69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В соответствии с Федеральными законами от 12.02.1998 №28-ФЗ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«О гражданской обороне», от 21.12,1994 №68-ФЗ «О защите населения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территорий от чрезвычайных ситуаций природного и техногенного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характера»,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04.09.2003 №547 «О порядке подготовки населения в области защиты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 xml:space="preserve">чрезвычайных ситуаций природного и техногенного характера»; </w:t>
      </w:r>
      <w:r w:rsidRPr="00F47B56">
        <w:rPr>
          <w:rFonts w:ascii="Times New Roman" w:hAnsi="Times New Roman"/>
          <w:spacing w:val="-16"/>
          <w:sz w:val="28"/>
          <w:szCs w:val="28"/>
        </w:rPr>
        <w:t>Положением об организации и ведении гражданской обороны в Чеченской Республике</w:t>
      </w:r>
      <w:r w:rsidRPr="001468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утвержденного Указом Президента ЧР от 07.11.2008 №335,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Правительства Чеченской Республики от 01.04.2008 №52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Правил охраны жизни людей на водных объектах Чеченской Республики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«Планом основных мероприятий города Грозного на 2012 год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гражданской обороны, предупреждения и ликвидации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ситуаций, обеспечения первичных мер пожарной безопасности и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людей на водных объектах» (далее по тексту План мероприятий), введенным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действие постановлением Мэрии г. Грозного от 17.02.2012 №13,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выполнения объемов работ в рамках Плана мероприятий:</w:t>
      </w:r>
    </w:p>
    <w:p w:rsidR="00D829FB" w:rsidRPr="001468A8" w:rsidRDefault="00D829FB" w:rsidP="001468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1. Возложить на МУ Комитет городского хозяйства Мэрии г. Грозного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функции Заказчика по исполнению пунктов 3, 6 раздела 1 (очистка мостовых</w:t>
      </w:r>
    </w:p>
    <w:p w:rsidR="00D829FB" w:rsidRPr="001468A8" w:rsidRDefault="00D829FB" w:rsidP="00146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переходов от заторов по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Грозному; усиление, строительство дамб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необходимости в зоне возможного подтопления); пункта 5 подраздела «а»</w:t>
      </w:r>
    </w:p>
    <w:p w:rsidR="00D829FB" w:rsidRPr="001468A8" w:rsidRDefault="00D829FB" w:rsidP="00146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раздела 2; пункта 11, 12, 21 раздела 3 Плана мероприятий.</w:t>
      </w:r>
    </w:p>
    <w:p w:rsidR="00D829FB" w:rsidRPr="001468A8" w:rsidRDefault="00D829FB" w:rsidP="001468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2. Комитету городского хозяйства Мэрии г. Грозного:</w:t>
      </w:r>
    </w:p>
    <w:p w:rsidR="00D829FB" w:rsidRPr="001468A8" w:rsidRDefault="00D829FB" w:rsidP="00C201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1) обеспечить исполнение пункта 1 настоящего распоряжения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установленные сроки исполнения;</w:t>
      </w:r>
    </w:p>
    <w:p w:rsidR="00D829FB" w:rsidRPr="001468A8" w:rsidRDefault="00D829FB" w:rsidP="00C201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2) организовать проведение открытого конкурса по отбору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468A8">
        <w:rPr>
          <w:rFonts w:ascii="Times New Roman" w:hAnsi="Times New Roman"/>
          <w:sz w:val="28"/>
          <w:szCs w:val="28"/>
        </w:rPr>
        <w:t>хозяйствующих субъектов для заключения договоров по закладке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(накоплению) объектовых средств индивидуальной защиты по структурным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подразделениям Мэрии г. Грозного и не работающего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материально-технических средств на ликвидацию ЧС (продукты, лекарства,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стройматериалы и т.д.)</w:t>
      </w:r>
    </w:p>
    <w:p w:rsidR="00D829FB" w:rsidRPr="001468A8" w:rsidRDefault="00D829FB" w:rsidP="001468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Включить в состав комиссии по приемке выполненных объемов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по пункту 1 настоящего распоряжения начальника отдела ГО и ЧС Мэрии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Грозного Джамулаева A.M. и представителя ГУ МЧС России по ЧР 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согласованию).</w:t>
      </w:r>
    </w:p>
    <w:p w:rsidR="00D829FB" w:rsidRPr="001468A8" w:rsidRDefault="00D829FB" w:rsidP="001468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заместителя Мэра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A8">
        <w:rPr>
          <w:rFonts w:ascii="Times New Roman" w:hAnsi="Times New Roman"/>
          <w:sz w:val="28"/>
          <w:szCs w:val="28"/>
        </w:rPr>
        <w:t>Грозного Р.Н. Магомедова.</w:t>
      </w:r>
    </w:p>
    <w:p w:rsidR="00D829FB" w:rsidRPr="001468A8" w:rsidRDefault="00D829FB" w:rsidP="001468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>5. Распоряжение вступает в силу со дня его подписания.</w:t>
      </w:r>
    </w:p>
    <w:p w:rsidR="00D829FB" w:rsidRDefault="00D829FB" w:rsidP="001468A8">
      <w:pPr>
        <w:jc w:val="both"/>
        <w:rPr>
          <w:rFonts w:ascii="Times New Roman" w:hAnsi="Times New Roman"/>
          <w:sz w:val="28"/>
          <w:szCs w:val="28"/>
        </w:rPr>
      </w:pPr>
    </w:p>
    <w:p w:rsidR="00D829FB" w:rsidRDefault="00D829FB" w:rsidP="001468A8">
      <w:pPr>
        <w:jc w:val="both"/>
        <w:rPr>
          <w:rFonts w:ascii="Times New Roman" w:hAnsi="Times New Roman"/>
          <w:sz w:val="28"/>
          <w:szCs w:val="28"/>
        </w:rPr>
      </w:pPr>
    </w:p>
    <w:p w:rsidR="00D829FB" w:rsidRDefault="00D829FB" w:rsidP="001468A8">
      <w:pPr>
        <w:jc w:val="both"/>
        <w:rPr>
          <w:rFonts w:ascii="Times New Roman" w:hAnsi="Times New Roman"/>
          <w:sz w:val="28"/>
          <w:szCs w:val="28"/>
        </w:rPr>
      </w:pPr>
    </w:p>
    <w:p w:rsidR="00D829FB" w:rsidRDefault="00D829FB" w:rsidP="001468A8">
      <w:pPr>
        <w:jc w:val="both"/>
        <w:rPr>
          <w:rFonts w:ascii="Times New Roman" w:hAnsi="Times New Roman"/>
          <w:sz w:val="28"/>
          <w:szCs w:val="28"/>
        </w:rPr>
      </w:pPr>
    </w:p>
    <w:p w:rsidR="00D829FB" w:rsidRDefault="00D829FB" w:rsidP="001468A8">
      <w:pPr>
        <w:jc w:val="both"/>
        <w:rPr>
          <w:rFonts w:ascii="Times New Roman" w:hAnsi="Times New Roman"/>
          <w:sz w:val="28"/>
          <w:szCs w:val="28"/>
        </w:rPr>
      </w:pPr>
    </w:p>
    <w:p w:rsidR="00D829FB" w:rsidRDefault="00D829FB" w:rsidP="001468A8">
      <w:pPr>
        <w:jc w:val="both"/>
        <w:rPr>
          <w:rFonts w:ascii="Times New Roman" w:hAnsi="Times New Roman"/>
          <w:sz w:val="28"/>
          <w:szCs w:val="28"/>
        </w:rPr>
      </w:pPr>
    </w:p>
    <w:p w:rsidR="00D829FB" w:rsidRPr="001468A8" w:rsidRDefault="00D829FB" w:rsidP="001468A8">
      <w:pPr>
        <w:jc w:val="both"/>
        <w:rPr>
          <w:rFonts w:ascii="Times New Roman" w:hAnsi="Times New Roman"/>
          <w:sz w:val="28"/>
          <w:szCs w:val="28"/>
        </w:rPr>
      </w:pPr>
      <w:r w:rsidRPr="001468A8">
        <w:rPr>
          <w:rFonts w:ascii="Times New Roman" w:hAnsi="Times New Roman"/>
          <w:sz w:val="28"/>
          <w:szCs w:val="28"/>
        </w:rPr>
        <w:t xml:space="preserve">Мэр города Грозного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68A8">
        <w:rPr>
          <w:rFonts w:ascii="Times New Roman" w:hAnsi="Times New Roman"/>
          <w:sz w:val="28"/>
          <w:szCs w:val="28"/>
        </w:rPr>
        <w:t>М.М. Хучиев</w:t>
      </w:r>
    </w:p>
    <w:p w:rsidR="00D829FB" w:rsidRPr="001468A8" w:rsidRDefault="00D829FB" w:rsidP="001468A8">
      <w:pPr>
        <w:jc w:val="both"/>
        <w:rPr>
          <w:rFonts w:ascii="Times New Roman" w:hAnsi="Times New Roman"/>
          <w:sz w:val="28"/>
          <w:szCs w:val="28"/>
        </w:rPr>
      </w:pPr>
    </w:p>
    <w:sectPr w:rsidR="00D829FB" w:rsidRPr="001468A8" w:rsidSect="006D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8A8"/>
    <w:rsid w:val="00000098"/>
    <w:rsid w:val="00000661"/>
    <w:rsid w:val="00000E00"/>
    <w:rsid w:val="0000120A"/>
    <w:rsid w:val="00001CAD"/>
    <w:rsid w:val="00001E25"/>
    <w:rsid w:val="0000200D"/>
    <w:rsid w:val="00002189"/>
    <w:rsid w:val="000022C9"/>
    <w:rsid w:val="0000230F"/>
    <w:rsid w:val="0000274C"/>
    <w:rsid w:val="000036C4"/>
    <w:rsid w:val="000039EA"/>
    <w:rsid w:val="00003B39"/>
    <w:rsid w:val="000046FE"/>
    <w:rsid w:val="00004836"/>
    <w:rsid w:val="00004AC6"/>
    <w:rsid w:val="00004CE9"/>
    <w:rsid w:val="000057BF"/>
    <w:rsid w:val="0000629D"/>
    <w:rsid w:val="0000644F"/>
    <w:rsid w:val="00006B8B"/>
    <w:rsid w:val="00006CA6"/>
    <w:rsid w:val="0000758D"/>
    <w:rsid w:val="00007C75"/>
    <w:rsid w:val="00007E70"/>
    <w:rsid w:val="00010285"/>
    <w:rsid w:val="000103C5"/>
    <w:rsid w:val="000107B8"/>
    <w:rsid w:val="00011B27"/>
    <w:rsid w:val="00011E29"/>
    <w:rsid w:val="00011F76"/>
    <w:rsid w:val="00012953"/>
    <w:rsid w:val="00012A6F"/>
    <w:rsid w:val="00012A79"/>
    <w:rsid w:val="00012B87"/>
    <w:rsid w:val="000131BC"/>
    <w:rsid w:val="000133A4"/>
    <w:rsid w:val="00013E31"/>
    <w:rsid w:val="0001481D"/>
    <w:rsid w:val="00014929"/>
    <w:rsid w:val="00014EE0"/>
    <w:rsid w:val="0001500D"/>
    <w:rsid w:val="000153E4"/>
    <w:rsid w:val="00015F8B"/>
    <w:rsid w:val="000165B5"/>
    <w:rsid w:val="00016825"/>
    <w:rsid w:val="00016E07"/>
    <w:rsid w:val="00020005"/>
    <w:rsid w:val="0002119E"/>
    <w:rsid w:val="0002176D"/>
    <w:rsid w:val="00021941"/>
    <w:rsid w:val="00022642"/>
    <w:rsid w:val="00022790"/>
    <w:rsid w:val="000228CE"/>
    <w:rsid w:val="00022A01"/>
    <w:rsid w:val="00023A49"/>
    <w:rsid w:val="00023ECD"/>
    <w:rsid w:val="00023FE9"/>
    <w:rsid w:val="0002422B"/>
    <w:rsid w:val="000253AD"/>
    <w:rsid w:val="00025993"/>
    <w:rsid w:val="00025A17"/>
    <w:rsid w:val="000260B5"/>
    <w:rsid w:val="0002619E"/>
    <w:rsid w:val="00027177"/>
    <w:rsid w:val="0002784A"/>
    <w:rsid w:val="00027B83"/>
    <w:rsid w:val="00027CAE"/>
    <w:rsid w:val="00027E8E"/>
    <w:rsid w:val="00030216"/>
    <w:rsid w:val="00030285"/>
    <w:rsid w:val="000302E4"/>
    <w:rsid w:val="00030340"/>
    <w:rsid w:val="00030934"/>
    <w:rsid w:val="00030C28"/>
    <w:rsid w:val="00030DF2"/>
    <w:rsid w:val="00031BAA"/>
    <w:rsid w:val="000320C4"/>
    <w:rsid w:val="0003255A"/>
    <w:rsid w:val="00032B2C"/>
    <w:rsid w:val="00032D5C"/>
    <w:rsid w:val="000332DB"/>
    <w:rsid w:val="000333E4"/>
    <w:rsid w:val="000334A2"/>
    <w:rsid w:val="0003378D"/>
    <w:rsid w:val="00033BBB"/>
    <w:rsid w:val="00033D76"/>
    <w:rsid w:val="00034439"/>
    <w:rsid w:val="00034AA0"/>
    <w:rsid w:val="00034CDE"/>
    <w:rsid w:val="00035066"/>
    <w:rsid w:val="000350B7"/>
    <w:rsid w:val="00035176"/>
    <w:rsid w:val="00035EC0"/>
    <w:rsid w:val="00035F4F"/>
    <w:rsid w:val="00036834"/>
    <w:rsid w:val="000368D7"/>
    <w:rsid w:val="000376FD"/>
    <w:rsid w:val="00037B87"/>
    <w:rsid w:val="00037D11"/>
    <w:rsid w:val="000406B6"/>
    <w:rsid w:val="00040EB4"/>
    <w:rsid w:val="000410EC"/>
    <w:rsid w:val="0004197D"/>
    <w:rsid w:val="00041A60"/>
    <w:rsid w:val="00041B43"/>
    <w:rsid w:val="00041F88"/>
    <w:rsid w:val="0004220D"/>
    <w:rsid w:val="00042221"/>
    <w:rsid w:val="0004285D"/>
    <w:rsid w:val="0004285F"/>
    <w:rsid w:val="00042985"/>
    <w:rsid w:val="00042C37"/>
    <w:rsid w:val="000430EF"/>
    <w:rsid w:val="000433EE"/>
    <w:rsid w:val="00044BD9"/>
    <w:rsid w:val="00044E85"/>
    <w:rsid w:val="00045AB7"/>
    <w:rsid w:val="00045E17"/>
    <w:rsid w:val="00046031"/>
    <w:rsid w:val="00046034"/>
    <w:rsid w:val="00046553"/>
    <w:rsid w:val="00046734"/>
    <w:rsid w:val="00046E09"/>
    <w:rsid w:val="00047316"/>
    <w:rsid w:val="00047418"/>
    <w:rsid w:val="000474DD"/>
    <w:rsid w:val="0004752F"/>
    <w:rsid w:val="000478FE"/>
    <w:rsid w:val="00047C83"/>
    <w:rsid w:val="00047D08"/>
    <w:rsid w:val="00050241"/>
    <w:rsid w:val="00051156"/>
    <w:rsid w:val="00051571"/>
    <w:rsid w:val="0005190C"/>
    <w:rsid w:val="00052F28"/>
    <w:rsid w:val="000537EF"/>
    <w:rsid w:val="00053B4C"/>
    <w:rsid w:val="000547E1"/>
    <w:rsid w:val="00055003"/>
    <w:rsid w:val="000550ED"/>
    <w:rsid w:val="00055637"/>
    <w:rsid w:val="0005604A"/>
    <w:rsid w:val="00056692"/>
    <w:rsid w:val="000568BA"/>
    <w:rsid w:val="00056BEF"/>
    <w:rsid w:val="0005767F"/>
    <w:rsid w:val="00057D93"/>
    <w:rsid w:val="00057E40"/>
    <w:rsid w:val="0006062E"/>
    <w:rsid w:val="00060930"/>
    <w:rsid w:val="00060E20"/>
    <w:rsid w:val="0006112D"/>
    <w:rsid w:val="000613FA"/>
    <w:rsid w:val="00061552"/>
    <w:rsid w:val="0006161F"/>
    <w:rsid w:val="00061B79"/>
    <w:rsid w:val="00061BDB"/>
    <w:rsid w:val="00061DDE"/>
    <w:rsid w:val="00062E4F"/>
    <w:rsid w:val="00062F06"/>
    <w:rsid w:val="00063584"/>
    <w:rsid w:val="0006385A"/>
    <w:rsid w:val="00063F7B"/>
    <w:rsid w:val="00064367"/>
    <w:rsid w:val="0006450C"/>
    <w:rsid w:val="00064C13"/>
    <w:rsid w:val="00065114"/>
    <w:rsid w:val="000658DF"/>
    <w:rsid w:val="00065991"/>
    <w:rsid w:val="00065AF7"/>
    <w:rsid w:val="00065CE7"/>
    <w:rsid w:val="00066649"/>
    <w:rsid w:val="0006680A"/>
    <w:rsid w:val="00066A35"/>
    <w:rsid w:val="00066D4A"/>
    <w:rsid w:val="000675C5"/>
    <w:rsid w:val="00067CBE"/>
    <w:rsid w:val="00067D5D"/>
    <w:rsid w:val="00070367"/>
    <w:rsid w:val="00070475"/>
    <w:rsid w:val="0007050A"/>
    <w:rsid w:val="0007071A"/>
    <w:rsid w:val="00070865"/>
    <w:rsid w:val="000708E5"/>
    <w:rsid w:val="00071122"/>
    <w:rsid w:val="00071BAA"/>
    <w:rsid w:val="00071D0B"/>
    <w:rsid w:val="00071DC5"/>
    <w:rsid w:val="0007228C"/>
    <w:rsid w:val="0007273E"/>
    <w:rsid w:val="00072B8E"/>
    <w:rsid w:val="000732CB"/>
    <w:rsid w:val="00073C24"/>
    <w:rsid w:val="000742F0"/>
    <w:rsid w:val="00074378"/>
    <w:rsid w:val="00074D04"/>
    <w:rsid w:val="00074D0A"/>
    <w:rsid w:val="00074F46"/>
    <w:rsid w:val="0007624E"/>
    <w:rsid w:val="00076718"/>
    <w:rsid w:val="000767C7"/>
    <w:rsid w:val="000767DA"/>
    <w:rsid w:val="000769B5"/>
    <w:rsid w:val="00076C62"/>
    <w:rsid w:val="0007769C"/>
    <w:rsid w:val="000776AA"/>
    <w:rsid w:val="00077734"/>
    <w:rsid w:val="00077F52"/>
    <w:rsid w:val="0008003E"/>
    <w:rsid w:val="00080AE4"/>
    <w:rsid w:val="00080C8A"/>
    <w:rsid w:val="00081237"/>
    <w:rsid w:val="00081342"/>
    <w:rsid w:val="0008176E"/>
    <w:rsid w:val="00081F44"/>
    <w:rsid w:val="00081F98"/>
    <w:rsid w:val="000828A4"/>
    <w:rsid w:val="000835B4"/>
    <w:rsid w:val="000842CB"/>
    <w:rsid w:val="0008448E"/>
    <w:rsid w:val="0008524B"/>
    <w:rsid w:val="00085366"/>
    <w:rsid w:val="00085B2A"/>
    <w:rsid w:val="00085E6E"/>
    <w:rsid w:val="00086340"/>
    <w:rsid w:val="000863EC"/>
    <w:rsid w:val="0008722F"/>
    <w:rsid w:val="00087879"/>
    <w:rsid w:val="00087D52"/>
    <w:rsid w:val="00087E13"/>
    <w:rsid w:val="00087EE1"/>
    <w:rsid w:val="00087F48"/>
    <w:rsid w:val="000905C3"/>
    <w:rsid w:val="0009160C"/>
    <w:rsid w:val="0009185C"/>
    <w:rsid w:val="00091921"/>
    <w:rsid w:val="00091C0B"/>
    <w:rsid w:val="00091C1B"/>
    <w:rsid w:val="00092E17"/>
    <w:rsid w:val="0009402A"/>
    <w:rsid w:val="0009451D"/>
    <w:rsid w:val="00094905"/>
    <w:rsid w:val="00094D2D"/>
    <w:rsid w:val="00094DB3"/>
    <w:rsid w:val="00095D0E"/>
    <w:rsid w:val="00095DAD"/>
    <w:rsid w:val="000969A6"/>
    <w:rsid w:val="00096B69"/>
    <w:rsid w:val="00096FDE"/>
    <w:rsid w:val="0009712E"/>
    <w:rsid w:val="00097191"/>
    <w:rsid w:val="00097651"/>
    <w:rsid w:val="00097E40"/>
    <w:rsid w:val="000A020E"/>
    <w:rsid w:val="000A05E4"/>
    <w:rsid w:val="000A09C6"/>
    <w:rsid w:val="000A0BB6"/>
    <w:rsid w:val="000A0F51"/>
    <w:rsid w:val="000A18B0"/>
    <w:rsid w:val="000A1F45"/>
    <w:rsid w:val="000A2183"/>
    <w:rsid w:val="000A2307"/>
    <w:rsid w:val="000A26A2"/>
    <w:rsid w:val="000A2FF9"/>
    <w:rsid w:val="000A3362"/>
    <w:rsid w:val="000A34E6"/>
    <w:rsid w:val="000A3549"/>
    <w:rsid w:val="000A372F"/>
    <w:rsid w:val="000A3865"/>
    <w:rsid w:val="000A3CEB"/>
    <w:rsid w:val="000A4CB2"/>
    <w:rsid w:val="000A5302"/>
    <w:rsid w:val="000A5575"/>
    <w:rsid w:val="000A569C"/>
    <w:rsid w:val="000A5DF0"/>
    <w:rsid w:val="000A6029"/>
    <w:rsid w:val="000A67F0"/>
    <w:rsid w:val="000A689D"/>
    <w:rsid w:val="000A6925"/>
    <w:rsid w:val="000A6F31"/>
    <w:rsid w:val="000A778B"/>
    <w:rsid w:val="000B052C"/>
    <w:rsid w:val="000B0684"/>
    <w:rsid w:val="000B142B"/>
    <w:rsid w:val="000B1FCE"/>
    <w:rsid w:val="000B21EE"/>
    <w:rsid w:val="000B2376"/>
    <w:rsid w:val="000B2690"/>
    <w:rsid w:val="000B3B25"/>
    <w:rsid w:val="000B3DE4"/>
    <w:rsid w:val="000B4736"/>
    <w:rsid w:val="000B5042"/>
    <w:rsid w:val="000B5E3D"/>
    <w:rsid w:val="000B6C96"/>
    <w:rsid w:val="000B6F7F"/>
    <w:rsid w:val="000B7162"/>
    <w:rsid w:val="000B757C"/>
    <w:rsid w:val="000C0093"/>
    <w:rsid w:val="000C012C"/>
    <w:rsid w:val="000C020B"/>
    <w:rsid w:val="000C07A8"/>
    <w:rsid w:val="000C0C08"/>
    <w:rsid w:val="000C0C2E"/>
    <w:rsid w:val="000C0D34"/>
    <w:rsid w:val="000C0DF7"/>
    <w:rsid w:val="000C0FF0"/>
    <w:rsid w:val="000C12B0"/>
    <w:rsid w:val="000C213E"/>
    <w:rsid w:val="000C2159"/>
    <w:rsid w:val="000C2330"/>
    <w:rsid w:val="000C2429"/>
    <w:rsid w:val="000C29F6"/>
    <w:rsid w:val="000C2CC0"/>
    <w:rsid w:val="000C4145"/>
    <w:rsid w:val="000C5989"/>
    <w:rsid w:val="000C5A5F"/>
    <w:rsid w:val="000C636E"/>
    <w:rsid w:val="000C6AE0"/>
    <w:rsid w:val="000C6ECA"/>
    <w:rsid w:val="000C6F29"/>
    <w:rsid w:val="000C73FC"/>
    <w:rsid w:val="000C7DE0"/>
    <w:rsid w:val="000D00F3"/>
    <w:rsid w:val="000D0185"/>
    <w:rsid w:val="000D0188"/>
    <w:rsid w:val="000D0446"/>
    <w:rsid w:val="000D06DA"/>
    <w:rsid w:val="000D0711"/>
    <w:rsid w:val="000D094A"/>
    <w:rsid w:val="000D19A2"/>
    <w:rsid w:val="000D32DB"/>
    <w:rsid w:val="000D3870"/>
    <w:rsid w:val="000D3D5B"/>
    <w:rsid w:val="000D3F23"/>
    <w:rsid w:val="000D451B"/>
    <w:rsid w:val="000D4687"/>
    <w:rsid w:val="000D4D09"/>
    <w:rsid w:val="000D4F6C"/>
    <w:rsid w:val="000D5BDE"/>
    <w:rsid w:val="000D658B"/>
    <w:rsid w:val="000D65FF"/>
    <w:rsid w:val="000D677E"/>
    <w:rsid w:val="000D6AF8"/>
    <w:rsid w:val="000D6D6F"/>
    <w:rsid w:val="000D723A"/>
    <w:rsid w:val="000D7774"/>
    <w:rsid w:val="000D787E"/>
    <w:rsid w:val="000D7B26"/>
    <w:rsid w:val="000E000D"/>
    <w:rsid w:val="000E0652"/>
    <w:rsid w:val="000E0AB6"/>
    <w:rsid w:val="000E0DE2"/>
    <w:rsid w:val="000E1919"/>
    <w:rsid w:val="000E1A60"/>
    <w:rsid w:val="000E269A"/>
    <w:rsid w:val="000E2752"/>
    <w:rsid w:val="000E2C56"/>
    <w:rsid w:val="000E2FC2"/>
    <w:rsid w:val="000E3072"/>
    <w:rsid w:val="000E3483"/>
    <w:rsid w:val="000E36BE"/>
    <w:rsid w:val="000E3835"/>
    <w:rsid w:val="000E38B0"/>
    <w:rsid w:val="000E5387"/>
    <w:rsid w:val="000E53D5"/>
    <w:rsid w:val="000E56F7"/>
    <w:rsid w:val="000E5ABE"/>
    <w:rsid w:val="000E5E04"/>
    <w:rsid w:val="000E5F5E"/>
    <w:rsid w:val="000E6E81"/>
    <w:rsid w:val="000E7AFD"/>
    <w:rsid w:val="000E7C6A"/>
    <w:rsid w:val="000E7E3D"/>
    <w:rsid w:val="000F1611"/>
    <w:rsid w:val="000F1A8B"/>
    <w:rsid w:val="000F1C63"/>
    <w:rsid w:val="000F2CF0"/>
    <w:rsid w:val="000F2F0F"/>
    <w:rsid w:val="000F379F"/>
    <w:rsid w:val="000F4548"/>
    <w:rsid w:val="000F4764"/>
    <w:rsid w:val="000F4935"/>
    <w:rsid w:val="000F4984"/>
    <w:rsid w:val="000F4F19"/>
    <w:rsid w:val="000F501D"/>
    <w:rsid w:val="000F52D7"/>
    <w:rsid w:val="000F58C7"/>
    <w:rsid w:val="000F5E5E"/>
    <w:rsid w:val="000F71FD"/>
    <w:rsid w:val="000F7297"/>
    <w:rsid w:val="000F757F"/>
    <w:rsid w:val="000F75E5"/>
    <w:rsid w:val="000F78A7"/>
    <w:rsid w:val="000F7B8E"/>
    <w:rsid w:val="00100903"/>
    <w:rsid w:val="001018C9"/>
    <w:rsid w:val="00101B56"/>
    <w:rsid w:val="0010259F"/>
    <w:rsid w:val="001038C1"/>
    <w:rsid w:val="001039EE"/>
    <w:rsid w:val="00103AB4"/>
    <w:rsid w:val="00103ABC"/>
    <w:rsid w:val="00103BC1"/>
    <w:rsid w:val="00104229"/>
    <w:rsid w:val="00104D8C"/>
    <w:rsid w:val="001053F4"/>
    <w:rsid w:val="001056B1"/>
    <w:rsid w:val="00105862"/>
    <w:rsid w:val="00105D49"/>
    <w:rsid w:val="00105E58"/>
    <w:rsid w:val="00105FDC"/>
    <w:rsid w:val="001060F9"/>
    <w:rsid w:val="0010642F"/>
    <w:rsid w:val="001066CA"/>
    <w:rsid w:val="00106892"/>
    <w:rsid w:val="00106A8C"/>
    <w:rsid w:val="001070AC"/>
    <w:rsid w:val="0010716D"/>
    <w:rsid w:val="00107DBA"/>
    <w:rsid w:val="0011002D"/>
    <w:rsid w:val="0011039D"/>
    <w:rsid w:val="001103EE"/>
    <w:rsid w:val="00110879"/>
    <w:rsid w:val="00110A60"/>
    <w:rsid w:val="00110A7F"/>
    <w:rsid w:val="00110AC8"/>
    <w:rsid w:val="00110BC6"/>
    <w:rsid w:val="00110ED8"/>
    <w:rsid w:val="001112B8"/>
    <w:rsid w:val="001113DB"/>
    <w:rsid w:val="001118A9"/>
    <w:rsid w:val="00111E01"/>
    <w:rsid w:val="00111FFB"/>
    <w:rsid w:val="0011227D"/>
    <w:rsid w:val="00113206"/>
    <w:rsid w:val="0011376A"/>
    <w:rsid w:val="00114020"/>
    <w:rsid w:val="00115B99"/>
    <w:rsid w:val="00115E8A"/>
    <w:rsid w:val="00115F0A"/>
    <w:rsid w:val="00116301"/>
    <w:rsid w:val="0011645D"/>
    <w:rsid w:val="00116677"/>
    <w:rsid w:val="001171E8"/>
    <w:rsid w:val="00117C6A"/>
    <w:rsid w:val="00117DF4"/>
    <w:rsid w:val="00117E09"/>
    <w:rsid w:val="001200CB"/>
    <w:rsid w:val="001208C4"/>
    <w:rsid w:val="00120911"/>
    <w:rsid w:val="00120F6E"/>
    <w:rsid w:val="001215C4"/>
    <w:rsid w:val="001219EE"/>
    <w:rsid w:val="001219F6"/>
    <w:rsid w:val="00121E60"/>
    <w:rsid w:val="00122792"/>
    <w:rsid w:val="00122D73"/>
    <w:rsid w:val="001232D9"/>
    <w:rsid w:val="001247E4"/>
    <w:rsid w:val="00124905"/>
    <w:rsid w:val="00124AE2"/>
    <w:rsid w:val="00124F5E"/>
    <w:rsid w:val="00125DC3"/>
    <w:rsid w:val="00126079"/>
    <w:rsid w:val="00126154"/>
    <w:rsid w:val="00126211"/>
    <w:rsid w:val="001267E1"/>
    <w:rsid w:val="00126F90"/>
    <w:rsid w:val="001271D0"/>
    <w:rsid w:val="0012725E"/>
    <w:rsid w:val="00127636"/>
    <w:rsid w:val="00127BE2"/>
    <w:rsid w:val="001302F7"/>
    <w:rsid w:val="00130367"/>
    <w:rsid w:val="0013087F"/>
    <w:rsid w:val="00130DD2"/>
    <w:rsid w:val="00132D15"/>
    <w:rsid w:val="00132F1A"/>
    <w:rsid w:val="001339DD"/>
    <w:rsid w:val="00133AB1"/>
    <w:rsid w:val="00134526"/>
    <w:rsid w:val="001345DD"/>
    <w:rsid w:val="00134C22"/>
    <w:rsid w:val="00135E4C"/>
    <w:rsid w:val="00136515"/>
    <w:rsid w:val="001368DC"/>
    <w:rsid w:val="00136AD4"/>
    <w:rsid w:val="00136C72"/>
    <w:rsid w:val="00136CCD"/>
    <w:rsid w:val="00136DD6"/>
    <w:rsid w:val="00137180"/>
    <w:rsid w:val="001371BF"/>
    <w:rsid w:val="0013763A"/>
    <w:rsid w:val="00137773"/>
    <w:rsid w:val="001377E2"/>
    <w:rsid w:val="001400B1"/>
    <w:rsid w:val="001402DD"/>
    <w:rsid w:val="001403CA"/>
    <w:rsid w:val="00140C08"/>
    <w:rsid w:val="00141710"/>
    <w:rsid w:val="00141AF8"/>
    <w:rsid w:val="001421E6"/>
    <w:rsid w:val="001422B8"/>
    <w:rsid w:val="0014282B"/>
    <w:rsid w:val="00142A0D"/>
    <w:rsid w:val="001434FF"/>
    <w:rsid w:val="00143547"/>
    <w:rsid w:val="0014387D"/>
    <w:rsid w:val="00143C6B"/>
    <w:rsid w:val="00143D7C"/>
    <w:rsid w:val="00143FBB"/>
    <w:rsid w:val="00144765"/>
    <w:rsid w:val="00145298"/>
    <w:rsid w:val="0014547F"/>
    <w:rsid w:val="00145721"/>
    <w:rsid w:val="00145C0D"/>
    <w:rsid w:val="001460E9"/>
    <w:rsid w:val="00146205"/>
    <w:rsid w:val="001468A8"/>
    <w:rsid w:val="001472C1"/>
    <w:rsid w:val="001472FD"/>
    <w:rsid w:val="001473C0"/>
    <w:rsid w:val="00147A99"/>
    <w:rsid w:val="00147B3A"/>
    <w:rsid w:val="00147CF1"/>
    <w:rsid w:val="001500FA"/>
    <w:rsid w:val="001504E6"/>
    <w:rsid w:val="0015067F"/>
    <w:rsid w:val="00150E20"/>
    <w:rsid w:val="001527B9"/>
    <w:rsid w:val="001531DC"/>
    <w:rsid w:val="00153291"/>
    <w:rsid w:val="0015368A"/>
    <w:rsid w:val="00153EBD"/>
    <w:rsid w:val="00154D80"/>
    <w:rsid w:val="00154F16"/>
    <w:rsid w:val="00155132"/>
    <w:rsid w:val="00155373"/>
    <w:rsid w:val="001553B3"/>
    <w:rsid w:val="00155AB4"/>
    <w:rsid w:val="0015614F"/>
    <w:rsid w:val="001562D6"/>
    <w:rsid w:val="00156BD8"/>
    <w:rsid w:val="00156D66"/>
    <w:rsid w:val="00156F80"/>
    <w:rsid w:val="00157A2D"/>
    <w:rsid w:val="00157C1C"/>
    <w:rsid w:val="00157DE1"/>
    <w:rsid w:val="00157E5D"/>
    <w:rsid w:val="00160407"/>
    <w:rsid w:val="00160A74"/>
    <w:rsid w:val="00160E17"/>
    <w:rsid w:val="0016105E"/>
    <w:rsid w:val="001612AA"/>
    <w:rsid w:val="001613AE"/>
    <w:rsid w:val="00161994"/>
    <w:rsid w:val="00161E01"/>
    <w:rsid w:val="00162759"/>
    <w:rsid w:val="001628DD"/>
    <w:rsid w:val="00162AAB"/>
    <w:rsid w:val="00162E8A"/>
    <w:rsid w:val="00162F51"/>
    <w:rsid w:val="0016321D"/>
    <w:rsid w:val="00163985"/>
    <w:rsid w:val="00163DD2"/>
    <w:rsid w:val="00163F1E"/>
    <w:rsid w:val="00164A85"/>
    <w:rsid w:val="00164B7C"/>
    <w:rsid w:val="001655F7"/>
    <w:rsid w:val="00165CA6"/>
    <w:rsid w:val="00166273"/>
    <w:rsid w:val="00166280"/>
    <w:rsid w:val="0016677C"/>
    <w:rsid w:val="00166E20"/>
    <w:rsid w:val="00167673"/>
    <w:rsid w:val="0017039D"/>
    <w:rsid w:val="00170C83"/>
    <w:rsid w:val="001710A0"/>
    <w:rsid w:val="00171369"/>
    <w:rsid w:val="00171B24"/>
    <w:rsid w:val="0017233D"/>
    <w:rsid w:val="0017259B"/>
    <w:rsid w:val="001732D3"/>
    <w:rsid w:val="001738C8"/>
    <w:rsid w:val="00173A03"/>
    <w:rsid w:val="00173AE1"/>
    <w:rsid w:val="00173CB6"/>
    <w:rsid w:val="00173DE7"/>
    <w:rsid w:val="00173FEE"/>
    <w:rsid w:val="001748BD"/>
    <w:rsid w:val="001753F5"/>
    <w:rsid w:val="00175852"/>
    <w:rsid w:val="00175859"/>
    <w:rsid w:val="001759CB"/>
    <w:rsid w:val="00175E67"/>
    <w:rsid w:val="00175F5F"/>
    <w:rsid w:val="00175FD4"/>
    <w:rsid w:val="001768C4"/>
    <w:rsid w:val="0017713D"/>
    <w:rsid w:val="00177A4F"/>
    <w:rsid w:val="00180225"/>
    <w:rsid w:val="0018039F"/>
    <w:rsid w:val="00180441"/>
    <w:rsid w:val="001805D9"/>
    <w:rsid w:val="00181147"/>
    <w:rsid w:val="0018169A"/>
    <w:rsid w:val="001817A3"/>
    <w:rsid w:val="001830E3"/>
    <w:rsid w:val="0018342A"/>
    <w:rsid w:val="00183758"/>
    <w:rsid w:val="0018395B"/>
    <w:rsid w:val="0018442C"/>
    <w:rsid w:val="0018514C"/>
    <w:rsid w:val="001859B6"/>
    <w:rsid w:val="00185D81"/>
    <w:rsid w:val="001863C3"/>
    <w:rsid w:val="00186478"/>
    <w:rsid w:val="001868A5"/>
    <w:rsid w:val="00186979"/>
    <w:rsid w:val="00187288"/>
    <w:rsid w:val="001874B0"/>
    <w:rsid w:val="001877BB"/>
    <w:rsid w:val="00187B35"/>
    <w:rsid w:val="00187B36"/>
    <w:rsid w:val="0019079C"/>
    <w:rsid w:val="00190887"/>
    <w:rsid w:val="00190922"/>
    <w:rsid w:val="001909D1"/>
    <w:rsid w:val="001913D8"/>
    <w:rsid w:val="001919A0"/>
    <w:rsid w:val="00191FCE"/>
    <w:rsid w:val="00192209"/>
    <w:rsid w:val="00192406"/>
    <w:rsid w:val="00192732"/>
    <w:rsid w:val="00192A68"/>
    <w:rsid w:val="0019326C"/>
    <w:rsid w:val="001933CC"/>
    <w:rsid w:val="00193E45"/>
    <w:rsid w:val="00194883"/>
    <w:rsid w:val="00194E28"/>
    <w:rsid w:val="00194E93"/>
    <w:rsid w:val="001955BF"/>
    <w:rsid w:val="00195632"/>
    <w:rsid w:val="0019565B"/>
    <w:rsid w:val="001957A5"/>
    <w:rsid w:val="0019596A"/>
    <w:rsid w:val="00195D68"/>
    <w:rsid w:val="00195E66"/>
    <w:rsid w:val="00196251"/>
    <w:rsid w:val="001963E6"/>
    <w:rsid w:val="00197090"/>
    <w:rsid w:val="001972FF"/>
    <w:rsid w:val="00197E2E"/>
    <w:rsid w:val="001A052E"/>
    <w:rsid w:val="001A08EE"/>
    <w:rsid w:val="001A0ACA"/>
    <w:rsid w:val="001A0D50"/>
    <w:rsid w:val="001A17B1"/>
    <w:rsid w:val="001A1C64"/>
    <w:rsid w:val="001A216B"/>
    <w:rsid w:val="001A37D9"/>
    <w:rsid w:val="001A3A34"/>
    <w:rsid w:val="001A3C57"/>
    <w:rsid w:val="001A4234"/>
    <w:rsid w:val="001A426A"/>
    <w:rsid w:val="001A4E1E"/>
    <w:rsid w:val="001A4F4C"/>
    <w:rsid w:val="001A551F"/>
    <w:rsid w:val="001A59B5"/>
    <w:rsid w:val="001A61C7"/>
    <w:rsid w:val="001A6ED9"/>
    <w:rsid w:val="001B05D1"/>
    <w:rsid w:val="001B07FC"/>
    <w:rsid w:val="001B1F7F"/>
    <w:rsid w:val="001B1FF6"/>
    <w:rsid w:val="001B2182"/>
    <w:rsid w:val="001B22CC"/>
    <w:rsid w:val="001B251A"/>
    <w:rsid w:val="001B2594"/>
    <w:rsid w:val="001B28F0"/>
    <w:rsid w:val="001B2B5A"/>
    <w:rsid w:val="001B2BB8"/>
    <w:rsid w:val="001B2BFB"/>
    <w:rsid w:val="001B3452"/>
    <w:rsid w:val="001B3D42"/>
    <w:rsid w:val="001B41D2"/>
    <w:rsid w:val="001B46CE"/>
    <w:rsid w:val="001B4ED7"/>
    <w:rsid w:val="001B4F08"/>
    <w:rsid w:val="001B5FDD"/>
    <w:rsid w:val="001B63DE"/>
    <w:rsid w:val="001B6C1C"/>
    <w:rsid w:val="001B78A0"/>
    <w:rsid w:val="001B7E60"/>
    <w:rsid w:val="001B7F67"/>
    <w:rsid w:val="001C0121"/>
    <w:rsid w:val="001C01EC"/>
    <w:rsid w:val="001C0496"/>
    <w:rsid w:val="001C0578"/>
    <w:rsid w:val="001C0B6B"/>
    <w:rsid w:val="001C136C"/>
    <w:rsid w:val="001C156B"/>
    <w:rsid w:val="001C1A5F"/>
    <w:rsid w:val="001C28B7"/>
    <w:rsid w:val="001C39E3"/>
    <w:rsid w:val="001C3F23"/>
    <w:rsid w:val="001C4B80"/>
    <w:rsid w:val="001C4D21"/>
    <w:rsid w:val="001C5BFE"/>
    <w:rsid w:val="001C6514"/>
    <w:rsid w:val="001C653A"/>
    <w:rsid w:val="001C6C25"/>
    <w:rsid w:val="001C7462"/>
    <w:rsid w:val="001C7937"/>
    <w:rsid w:val="001C7D01"/>
    <w:rsid w:val="001D0224"/>
    <w:rsid w:val="001D083B"/>
    <w:rsid w:val="001D0A53"/>
    <w:rsid w:val="001D12C3"/>
    <w:rsid w:val="001D1626"/>
    <w:rsid w:val="001D19B8"/>
    <w:rsid w:val="001D1C31"/>
    <w:rsid w:val="001D1C48"/>
    <w:rsid w:val="001D1D56"/>
    <w:rsid w:val="001D1E19"/>
    <w:rsid w:val="001D2576"/>
    <w:rsid w:val="001D2963"/>
    <w:rsid w:val="001D35B4"/>
    <w:rsid w:val="001D4832"/>
    <w:rsid w:val="001D48D7"/>
    <w:rsid w:val="001D5819"/>
    <w:rsid w:val="001D5F0D"/>
    <w:rsid w:val="001D63EA"/>
    <w:rsid w:val="001D699D"/>
    <w:rsid w:val="001D6A5F"/>
    <w:rsid w:val="001D6FD9"/>
    <w:rsid w:val="001D7081"/>
    <w:rsid w:val="001D728F"/>
    <w:rsid w:val="001D72CF"/>
    <w:rsid w:val="001D7616"/>
    <w:rsid w:val="001D7D93"/>
    <w:rsid w:val="001E1666"/>
    <w:rsid w:val="001E179C"/>
    <w:rsid w:val="001E1A9F"/>
    <w:rsid w:val="001E222E"/>
    <w:rsid w:val="001E23C4"/>
    <w:rsid w:val="001E2EF5"/>
    <w:rsid w:val="001E3DAB"/>
    <w:rsid w:val="001E4224"/>
    <w:rsid w:val="001E5080"/>
    <w:rsid w:val="001E59A8"/>
    <w:rsid w:val="001E61AC"/>
    <w:rsid w:val="001E65C1"/>
    <w:rsid w:val="001E6D86"/>
    <w:rsid w:val="001E717F"/>
    <w:rsid w:val="001E738D"/>
    <w:rsid w:val="001E7475"/>
    <w:rsid w:val="001E7492"/>
    <w:rsid w:val="001F040C"/>
    <w:rsid w:val="001F0976"/>
    <w:rsid w:val="001F0F95"/>
    <w:rsid w:val="001F108A"/>
    <w:rsid w:val="001F13F8"/>
    <w:rsid w:val="001F186B"/>
    <w:rsid w:val="001F1A9A"/>
    <w:rsid w:val="001F1E3B"/>
    <w:rsid w:val="001F2559"/>
    <w:rsid w:val="001F2CE9"/>
    <w:rsid w:val="001F2DE8"/>
    <w:rsid w:val="001F324C"/>
    <w:rsid w:val="001F357E"/>
    <w:rsid w:val="001F39F8"/>
    <w:rsid w:val="001F3B83"/>
    <w:rsid w:val="001F3E03"/>
    <w:rsid w:val="001F3FA3"/>
    <w:rsid w:val="001F4608"/>
    <w:rsid w:val="001F462D"/>
    <w:rsid w:val="001F48FB"/>
    <w:rsid w:val="001F5012"/>
    <w:rsid w:val="001F51A8"/>
    <w:rsid w:val="001F51AF"/>
    <w:rsid w:val="001F5A97"/>
    <w:rsid w:val="001F5ADF"/>
    <w:rsid w:val="001F63DC"/>
    <w:rsid w:val="001F6569"/>
    <w:rsid w:val="001F6B0B"/>
    <w:rsid w:val="001F7065"/>
    <w:rsid w:val="001F706C"/>
    <w:rsid w:val="001F7118"/>
    <w:rsid w:val="00200635"/>
    <w:rsid w:val="002011C1"/>
    <w:rsid w:val="00201397"/>
    <w:rsid w:val="00201504"/>
    <w:rsid w:val="0020161E"/>
    <w:rsid w:val="002017EB"/>
    <w:rsid w:val="00201C9B"/>
    <w:rsid w:val="002027F7"/>
    <w:rsid w:val="00202D0C"/>
    <w:rsid w:val="0020327B"/>
    <w:rsid w:val="00203355"/>
    <w:rsid w:val="002037B2"/>
    <w:rsid w:val="002037DF"/>
    <w:rsid w:val="00203F6A"/>
    <w:rsid w:val="0020405F"/>
    <w:rsid w:val="00205059"/>
    <w:rsid w:val="00205249"/>
    <w:rsid w:val="002054FC"/>
    <w:rsid w:val="002056C5"/>
    <w:rsid w:val="00205B65"/>
    <w:rsid w:val="00205BDF"/>
    <w:rsid w:val="00205C34"/>
    <w:rsid w:val="00205ED0"/>
    <w:rsid w:val="00206401"/>
    <w:rsid w:val="002065B2"/>
    <w:rsid w:val="00206DAB"/>
    <w:rsid w:val="00207138"/>
    <w:rsid w:val="00207296"/>
    <w:rsid w:val="00207B4C"/>
    <w:rsid w:val="0021025D"/>
    <w:rsid w:val="00210CF4"/>
    <w:rsid w:val="00210F84"/>
    <w:rsid w:val="00210FA3"/>
    <w:rsid w:val="0021171F"/>
    <w:rsid w:val="0021221A"/>
    <w:rsid w:val="002122ED"/>
    <w:rsid w:val="00212938"/>
    <w:rsid w:val="00212BCE"/>
    <w:rsid w:val="002132EC"/>
    <w:rsid w:val="002134A9"/>
    <w:rsid w:val="00213630"/>
    <w:rsid w:val="00213711"/>
    <w:rsid w:val="00214593"/>
    <w:rsid w:val="00214A3F"/>
    <w:rsid w:val="002153B0"/>
    <w:rsid w:val="00215578"/>
    <w:rsid w:val="0021664B"/>
    <w:rsid w:val="00216EB9"/>
    <w:rsid w:val="00217AD8"/>
    <w:rsid w:val="00217EE5"/>
    <w:rsid w:val="00220543"/>
    <w:rsid w:val="00220912"/>
    <w:rsid w:val="00221082"/>
    <w:rsid w:val="00221C3A"/>
    <w:rsid w:val="00222899"/>
    <w:rsid w:val="002229AD"/>
    <w:rsid w:val="00222FBE"/>
    <w:rsid w:val="002235E2"/>
    <w:rsid w:val="0022396B"/>
    <w:rsid w:val="0022461F"/>
    <w:rsid w:val="00224B4C"/>
    <w:rsid w:val="00225413"/>
    <w:rsid w:val="00226381"/>
    <w:rsid w:val="00226C0D"/>
    <w:rsid w:val="00227241"/>
    <w:rsid w:val="00227537"/>
    <w:rsid w:val="002279FE"/>
    <w:rsid w:val="00227B91"/>
    <w:rsid w:val="00227F7D"/>
    <w:rsid w:val="002303E4"/>
    <w:rsid w:val="00230733"/>
    <w:rsid w:val="00230735"/>
    <w:rsid w:val="002308DB"/>
    <w:rsid w:val="00230F61"/>
    <w:rsid w:val="002312A4"/>
    <w:rsid w:val="00231EC0"/>
    <w:rsid w:val="002324FE"/>
    <w:rsid w:val="002325EB"/>
    <w:rsid w:val="002328A6"/>
    <w:rsid w:val="00232A79"/>
    <w:rsid w:val="00232B4F"/>
    <w:rsid w:val="00232EED"/>
    <w:rsid w:val="0023345A"/>
    <w:rsid w:val="002338C6"/>
    <w:rsid w:val="00233B49"/>
    <w:rsid w:val="002340E5"/>
    <w:rsid w:val="0023599B"/>
    <w:rsid w:val="00235C4C"/>
    <w:rsid w:val="00235EA9"/>
    <w:rsid w:val="00235F3B"/>
    <w:rsid w:val="002363CE"/>
    <w:rsid w:val="00236F4E"/>
    <w:rsid w:val="00237532"/>
    <w:rsid w:val="002378E1"/>
    <w:rsid w:val="00240535"/>
    <w:rsid w:val="002407B1"/>
    <w:rsid w:val="00240802"/>
    <w:rsid w:val="00240959"/>
    <w:rsid w:val="0024211E"/>
    <w:rsid w:val="00242A90"/>
    <w:rsid w:val="00242F4A"/>
    <w:rsid w:val="00243136"/>
    <w:rsid w:val="002433FC"/>
    <w:rsid w:val="0024380D"/>
    <w:rsid w:val="00243C6A"/>
    <w:rsid w:val="002447E0"/>
    <w:rsid w:val="00244D3D"/>
    <w:rsid w:val="00244D4D"/>
    <w:rsid w:val="00245BCC"/>
    <w:rsid w:val="00245DDE"/>
    <w:rsid w:val="00245EE4"/>
    <w:rsid w:val="00246435"/>
    <w:rsid w:val="0024667C"/>
    <w:rsid w:val="00246A9E"/>
    <w:rsid w:val="00246AFA"/>
    <w:rsid w:val="0024720F"/>
    <w:rsid w:val="0024727C"/>
    <w:rsid w:val="002473AA"/>
    <w:rsid w:val="002476AE"/>
    <w:rsid w:val="00250DE3"/>
    <w:rsid w:val="00250E19"/>
    <w:rsid w:val="00250EEA"/>
    <w:rsid w:val="002511CA"/>
    <w:rsid w:val="00251F26"/>
    <w:rsid w:val="00252403"/>
    <w:rsid w:val="00252688"/>
    <w:rsid w:val="00252C82"/>
    <w:rsid w:val="00253809"/>
    <w:rsid w:val="002540D6"/>
    <w:rsid w:val="00254288"/>
    <w:rsid w:val="002542DC"/>
    <w:rsid w:val="00254E78"/>
    <w:rsid w:val="002555B8"/>
    <w:rsid w:val="002556E9"/>
    <w:rsid w:val="00255CB0"/>
    <w:rsid w:val="00256017"/>
    <w:rsid w:val="00256A85"/>
    <w:rsid w:val="0025748A"/>
    <w:rsid w:val="00257BAA"/>
    <w:rsid w:val="0026026C"/>
    <w:rsid w:val="0026039D"/>
    <w:rsid w:val="002604BF"/>
    <w:rsid w:val="00260678"/>
    <w:rsid w:val="00260CEE"/>
    <w:rsid w:val="00260E51"/>
    <w:rsid w:val="00261021"/>
    <w:rsid w:val="0026116E"/>
    <w:rsid w:val="00261293"/>
    <w:rsid w:val="00262831"/>
    <w:rsid w:val="00262EC3"/>
    <w:rsid w:val="00263212"/>
    <w:rsid w:val="00263B19"/>
    <w:rsid w:val="00263B5C"/>
    <w:rsid w:val="00263F2D"/>
    <w:rsid w:val="00265035"/>
    <w:rsid w:val="00265547"/>
    <w:rsid w:val="00265701"/>
    <w:rsid w:val="00265E5B"/>
    <w:rsid w:val="00265F91"/>
    <w:rsid w:val="00266879"/>
    <w:rsid w:val="00266AA3"/>
    <w:rsid w:val="00266B98"/>
    <w:rsid w:val="002676F4"/>
    <w:rsid w:val="00267784"/>
    <w:rsid w:val="00267BBF"/>
    <w:rsid w:val="00270152"/>
    <w:rsid w:val="00270266"/>
    <w:rsid w:val="00270AFB"/>
    <w:rsid w:val="00270CAA"/>
    <w:rsid w:val="00270FEE"/>
    <w:rsid w:val="002717F1"/>
    <w:rsid w:val="00272529"/>
    <w:rsid w:val="002729F3"/>
    <w:rsid w:val="002732D3"/>
    <w:rsid w:val="00273704"/>
    <w:rsid w:val="00273773"/>
    <w:rsid w:val="00273ACC"/>
    <w:rsid w:val="00273FDE"/>
    <w:rsid w:val="002746BD"/>
    <w:rsid w:val="002747CB"/>
    <w:rsid w:val="00274C09"/>
    <w:rsid w:val="00275717"/>
    <w:rsid w:val="002758B2"/>
    <w:rsid w:val="00275BBB"/>
    <w:rsid w:val="00280380"/>
    <w:rsid w:val="0028039B"/>
    <w:rsid w:val="0028097A"/>
    <w:rsid w:val="00280987"/>
    <w:rsid w:val="00281B39"/>
    <w:rsid w:val="00281F99"/>
    <w:rsid w:val="00282018"/>
    <w:rsid w:val="00282144"/>
    <w:rsid w:val="00282613"/>
    <w:rsid w:val="00282679"/>
    <w:rsid w:val="002828B5"/>
    <w:rsid w:val="00282A65"/>
    <w:rsid w:val="00282A71"/>
    <w:rsid w:val="00283FD2"/>
    <w:rsid w:val="00284BC7"/>
    <w:rsid w:val="00285090"/>
    <w:rsid w:val="00285825"/>
    <w:rsid w:val="00285B63"/>
    <w:rsid w:val="002861D4"/>
    <w:rsid w:val="002869C5"/>
    <w:rsid w:val="00286CFB"/>
    <w:rsid w:val="00286FD8"/>
    <w:rsid w:val="002871F2"/>
    <w:rsid w:val="00287503"/>
    <w:rsid w:val="00287E4B"/>
    <w:rsid w:val="002903B0"/>
    <w:rsid w:val="00290423"/>
    <w:rsid w:val="00290B67"/>
    <w:rsid w:val="00290B9B"/>
    <w:rsid w:val="00290D58"/>
    <w:rsid w:val="00290D5C"/>
    <w:rsid w:val="00291DB3"/>
    <w:rsid w:val="00291F5B"/>
    <w:rsid w:val="00292017"/>
    <w:rsid w:val="002926F1"/>
    <w:rsid w:val="00292A8A"/>
    <w:rsid w:val="00292AAF"/>
    <w:rsid w:val="00292C8D"/>
    <w:rsid w:val="002931C7"/>
    <w:rsid w:val="0029344B"/>
    <w:rsid w:val="0029393E"/>
    <w:rsid w:val="00294118"/>
    <w:rsid w:val="00294382"/>
    <w:rsid w:val="002944F7"/>
    <w:rsid w:val="00294B4A"/>
    <w:rsid w:val="00294DE7"/>
    <w:rsid w:val="00295F36"/>
    <w:rsid w:val="00296207"/>
    <w:rsid w:val="002964A6"/>
    <w:rsid w:val="0029651E"/>
    <w:rsid w:val="00296541"/>
    <w:rsid w:val="002965E9"/>
    <w:rsid w:val="002973AB"/>
    <w:rsid w:val="0029751C"/>
    <w:rsid w:val="002977B3"/>
    <w:rsid w:val="00297898"/>
    <w:rsid w:val="002A0304"/>
    <w:rsid w:val="002A03AA"/>
    <w:rsid w:val="002A0A85"/>
    <w:rsid w:val="002A0ABC"/>
    <w:rsid w:val="002A0C8F"/>
    <w:rsid w:val="002A0EF0"/>
    <w:rsid w:val="002A1364"/>
    <w:rsid w:val="002A1526"/>
    <w:rsid w:val="002A1564"/>
    <w:rsid w:val="002A156E"/>
    <w:rsid w:val="002A1690"/>
    <w:rsid w:val="002A1D96"/>
    <w:rsid w:val="002A1FE9"/>
    <w:rsid w:val="002A2078"/>
    <w:rsid w:val="002A207E"/>
    <w:rsid w:val="002A221A"/>
    <w:rsid w:val="002A30B0"/>
    <w:rsid w:val="002A3728"/>
    <w:rsid w:val="002A3774"/>
    <w:rsid w:val="002A3865"/>
    <w:rsid w:val="002A40E4"/>
    <w:rsid w:val="002A42FE"/>
    <w:rsid w:val="002A45B1"/>
    <w:rsid w:val="002A4891"/>
    <w:rsid w:val="002A49D1"/>
    <w:rsid w:val="002A4E8E"/>
    <w:rsid w:val="002A56C7"/>
    <w:rsid w:val="002A5934"/>
    <w:rsid w:val="002A5E22"/>
    <w:rsid w:val="002A62BE"/>
    <w:rsid w:val="002A6A32"/>
    <w:rsid w:val="002A6B43"/>
    <w:rsid w:val="002A6E34"/>
    <w:rsid w:val="002A7080"/>
    <w:rsid w:val="002A73EA"/>
    <w:rsid w:val="002A74B4"/>
    <w:rsid w:val="002A7667"/>
    <w:rsid w:val="002A7B6E"/>
    <w:rsid w:val="002A7B75"/>
    <w:rsid w:val="002A7EB1"/>
    <w:rsid w:val="002B0044"/>
    <w:rsid w:val="002B0315"/>
    <w:rsid w:val="002B069C"/>
    <w:rsid w:val="002B0A43"/>
    <w:rsid w:val="002B0D76"/>
    <w:rsid w:val="002B0EA7"/>
    <w:rsid w:val="002B1976"/>
    <w:rsid w:val="002B2341"/>
    <w:rsid w:val="002B2520"/>
    <w:rsid w:val="002B2521"/>
    <w:rsid w:val="002B313B"/>
    <w:rsid w:val="002B34AE"/>
    <w:rsid w:val="002B34BA"/>
    <w:rsid w:val="002B39BC"/>
    <w:rsid w:val="002B4485"/>
    <w:rsid w:val="002B5585"/>
    <w:rsid w:val="002B567E"/>
    <w:rsid w:val="002B6151"/>
    <w:rsid w:val="002B6680"/>
    <w:rsid w:val="002B6CB4"/>
    <w:rsid w:val="002B71E4"/>
    <w:rsid w:val="002C00A1"/>
    <w:rsid w:val="002C08CF"/>
    <w:rsid w:val="002C0B25"/>
    <w:rsid w:val="002C1239"/>
    <w:rsid w:val="002C127A"/>
    <w:rsid w:val="002C1832"/>
    <w:rsid w:val="002C1F9F"/>
    <w:rsid w:val="002C2188"/>
    <w:rsid w:val="002C233B"/>
    <w:rsid w:val="002C28D3"/>
    <w:rsid w:val="002C29E7"/>
    <w:rsid w:val="002C33A0"/>
    <w:rsid w:val="002C3C51"/>
    <w:rsid w:val="002C4280"/>
    <w:rsid w:val="002C46AF"/>
    <w:rsid w:val="002C4BAA"/>
    <w:rsid w:val="002C55B5"/>
    <w:rsid w:val="002C5706"/>
    <w:rsid w:val="002C586D"/>
    <w:rsid w:val="002C58D8"/>
    <w:rsid w:val="002C6008"/>
    <w:rsid w:val="002C6541"/>
    <w:rsid w:val="002C65C0"/>
    <w:rsid w:val="002C6EA5"/>
    <w:rsid w:val="002C76DD"/>
    <w:rsid w:val="002C7B2A"/>
    <w:rsid w:val="002C7E71"/>
    <w:rsid w:val="002C7ED4"/>
    <w:rsid w:val="002D03D9"/>
    <w:rsid w:val="002D0780"/>
    <w:rsid w:val="002D1CB5"/>
    <w:rsid w:val="002D1D53"/>
    <w:rsid w:val="002D1EFE"/>
    <w:rsid w:val="002D2149"/>
    <w:rsid w:val="002D23B6"/>
    <w:rsid w:val="002D2400"/>
    <w:rsid w:val="002D2A96"/>
    <w:rsid w:val="002D2E2C"/>
    <w:rsid w:val="002D43E3"/>
    <w:rsid w:val="002D48DD"/>
    <w:rsid w:val="002D5043"/>
    <w:rsid w:val="002D516C"/>
    <w:rsid w:val="002D521E"/>
    <w:rsid w:val="002D5B51"/>
    <w:rsid w:val="002D60BC"/>
    <w:rsid w:val="002D615A"/>
    <w:rsid w:val="002D647B"/>
    <w:rsid w:val="002D6E29"/>
    <w:rsid w:val="002D6E97"/>
    <w:rsid w:val="002D78CF"/>
    <w:rsid w:val="002D7D9A"/>
    <w:rsid w:val="002E039B"/>
    <w:rsid w:val="002E0689"/>
    <w:rsid w:val="002E09EF"/>
    <w:rsid w:val="002E0BF9"/>
    <w:rsid w:val="002E0E55"/>
    <w:rsid w:val="002E1690"/>
    <w:rsid w:val="002E16B0"/>
    <w:rsid w:val="002E1ACD"/>
    <w:rsid w:val="002E1EDF"/>
    <w:rsid w:val="002E20A7"/>
    <w:rsid w:val="002E20F5"/>
    <w:rsid w:val="002E2272"/>
    <w:rsid w:val="002E229C"/>
    <w:rsid w:val="002E2463"/>
    <w:rsid w:val="002E31FF"/>
    <w:rsid w:val="002E3335"/>
    <w:rsid w:val="002E35F7"/>
    <w:rsid w:val="002E3D6F"/>
    <w:rsid w:val="002E4171"/>
    <w:rsid w:val="002E535A"/>
    <w:rsid w:val="002E540D"/>
    <w:rsid w:val="002E55B7"/>
    <w:rsid w:val="002E5DAD"/>
    <w:rsid w:val="002E7211"/>
    <w:rsid w:val="002E7A1F"/>
    <w:rsid w:val="002F07A1"/>
    <w:rsid w:val="002F0BD7"/>
    <w:rsid w:val="002F116B"/>
    <w:rsid w:val="002F1733"/>
    <w:rsid w:val="002F177B"/>
    <w:rsid w:val="002F26AC"/>
    <w:rsid w:val="002F2780"/>
    <w:rsid w:val="002F36FA"/>
    <w:rsid w:val="002F3E8D"/>
    <w:rsid w:val="002F3E92"/>
    <w:rsid w:val="002F3F3C"/>
    <w:rsid w:val="002F45C0"/>
    <w:rsid w:val="002F4C8B"/>
    <w:rsid w:val="002F51BA"/>
    <w:rsid w:val="002F5535"/>
    <w:rsid w:val="002F5AC0"/>
    <w:rsid w:val="002F5C3F"/>
    <w:rsid w:val="002F5D82"/>
    <w:rsid w:val="002F6CA1"/>
    <w:rsid w:val="002F715E"/>
    <w:rsid w:val="002F76CE"/>
    <w:rsid w:val="002F7A00"/>
    <w:rsid w:val="003000BF"/>
    <w:rsid w:val="00300ACA"/>
    <w:rsid w:val="003014D2"/>
    <w:rsid w:val="00301862"/>
    <w:rsid w:val="00301C7D"/>
    <w:rsid w:val="00302124"/>
    <w:rsid w:val="0030232E"/>
    <w:rsid w:val="003027EB"/>
    <w:rsid w:val="00302856"/>
    <w:rsid w:val="003029BB"/>
    <w:rsid w:val="00302DB1"/>
    <w:rsid w:val="00302E41"/>
    <w:rsid w:val="0030303B"/>
    <w:rsid w:val="00303D26"/>
    <w:rsid w:val="00303F0E"/>
    <w:rsid w:val="003041A8"/>
    <w:rsid w:val="00304247"/>
    <w:rsid w:val="003045CA"/>
    <w:rsid w:val="003049AF"/>
    <w:rsid w:val="00304BE8"/>
    <w:rsid w:val="0030500D"/>
    <w:rsid w:val="00305178"/>
    <w:rsid w:val="00305957"/>
    <w:rsid w:val="00305A94"/>
    <w:rsid w:val="00305B19"/>
    <w:rsid w:val="00305D24"/>
    <w:rsid w:val="0030632B"/>
    <w:rsid w:val="0030633A"/>
    <w:rsid w:val="00306645"/>
    <w:rsid w:val="0030719E"/>
    <w:rsid w:val="00307A7A"/>
    <w:rsid w:val="003100E6"/>
    <w:rsid w:val="00310C73"/>
    <w:rsid w:val="00310CD3"/>
    <w:rsid w:val="00311D71"/>
    <w:rsid w:val="00312252"/>
    <w:rsid w:val="0031241B"/>
    <w:rsid w:val="00312E64"/>
    <w:rsid w:val="00312FEC"/>
    <w:rsid w:val="00313096"/>
    <w:rsid w:val="0031310F"/>
    <w:rsid w:val="00313639"/>
    <w:rsid w:val="00313924"/>
    <w:rsid w:val="00313F77"/>
    <w:rsid w:val="0031424F"/>
    <w:rsid w:val="00315B07"/>
    <w:rsid w:val="00315F31"/>
    <w:rsid w:val="0031608F"/>
    <w:rsid w:val="003162B0"/>
    <w:rsid w:val="003162C1"/>
    <w:rsid w:val="003168D8"/>
    <w:rsid w:val="00316ADF"/>
    <w:rsid w:val="00316F99"/>
    <w:rsid w:val="00316FC7"/>
    <w:rsid w:val="00317725"/>
    <w:rsid w:val="003177E7"/>
    <w:rsid w:val="00317AD5"/>
    <w:rsid w:val="00317BAB"/>
    <w:rsid w:val="00317D2F"/>
    <w:rsid w:val="00317D3F"/>
    <w:rsid w:val="00317D47"/>
    <w:rsid w:val="00317E6D"/>
    <w:rsid w:val="00320253"/>
    <w:rsid w:val="003205C0"/>
    <w:rsid w:val="0032075B"/>
    <w:rsid w:val="0032126F"/>
    <w:rsid w:val="00321274"/>
    <w:rsid w:val="00321885"/>
    <w:rsid w:val="00321B57"/>
    <w:rsid w:val="00321E51"/>
    <w:rsid w:val="003226A9"/>
    <w:rsid w:val="00323AB5"/>
    <w:rsid w:val="00323ED5"/>
    <w:rsid w:val="00324B33"/>
    <w:rsid w:val="00324F65"/>
    <w:rsid w:val="003258CF"/>
    <w:rsid w:val="00325FCD"/>
    <w:rsid w:val="00326118"/>
    <w:rsid w:val="003269A2"/>
    <w:rsid w:val="003269CB"/>
    <w:rsid w:val="00326F10"/>
    <w:rsid w:val="00327306"/>
    <w:rsid w:val="00327497"/>
    <w:rsid w:val="00327772"/>
    <w:rsid w:val="00327CF1"/>
    <w:rsid w:val="00327E6A"/>
    <w:rsid w:val="00330217"/>
    <w:rsid w:val="00330BFC"/>
    <w:rsid w:val="00331452"/>
    <w:rsid w:val="00331636"/>
    <w:rsid w:val="00331765"/>
    <w:rsid w:val="00331820"/>
    <w:rsid w:val="00331DA6"/>
    <w:rsid w:val="00331E46"/>
    <w:rsid w:val="0033224B"/>
    <w:rsid w:val="00332493"/>
    <w:rsid w:val="0033398A"/>
    <w:rsid w:val="003339D8"/>
    <w:rsid w:val="00333D10"/>
    <w:rsid w:val="00333FCB"/>
    <w:rsid w:val="003353BD"/>
    <w:rsid w:val="003355B3"/>
    <w:rsid w:val="00335D05"/>
    <w:rsid w:val="00335E7A"/>
    <w:rsid w:val="00336060"/>
    <w:rsid w:val="0033679C"/>
    <w:rsid w:val="00336982"/>
    <w:rsid w:val="003372DF"/>
    <w:rsid w:val="00337437"/>
    <w:rsid w:val="00337DA3"/>
    <w:rsid w:val="00337FB8"/>
    <w:rsid w:val="00340659"/>
    <w:rsid w:val="0034086A"/>
    <w:rsid w:val="00340969"/>
    <w:rsid w:val="00340AD5"/>
    <w:rsid w:val="0034108A"/>
    <w:rsid w:val="0034135C"/>
    <w:rsid w:val="003416A5"/>
    <w:rsid w:val="00341CD7"/>
    <w:rsid w:val="00342724"/>
    <w:rsid w:val="00342BA5"/>
    <w:rsid w:val="00343DC3"/>
    <w:rsid w:val="00343DD6"/>
    <w:rsid w:val="003440E5"/>
    <w:rsid w:val="00344A68"/>
    <w:rsid w:val="00344DBF"/>
    <w:rsid w:val="0034527F"/>
    <w:rsid w:val="003452D6"/>
    <w:rsid w:val="003456EA"/>
    <w:rsid w:val="00345CDE"/>
    <w:rsid w:val="00345DAE"/>
    <w:rsid w:val="00345E66"/>
    <w:rsid w:val="0034628E"/>
    <w:rsid w:val="003466B4"/>
    <w:rsid w:val="00346C7F"/>
    <w:rsid w:val="00346CA9"/>
    <w:rsid w:val="003470FC"/>
    <w:rsid w:val="0034747B"/>
    <w:rsid w:val="0034767D"/>
    <w:rsid w:val="00347BF9"/>
    <w:rsid w:val="0035013C"/>
    <w:rsid w:val="00350472"/>
    <w:rsid w:val="00350680"/>
    <w:rsid w:val="00350A98"/>
    <w:rsid w:val="00350B2A"/>
    <w:rsid w:val="00350B6E"/>
    <w:rsid w:val="003511A7"/>
    <w:rsid w:val="0035138C"/>
    <w:rsid w:val="003523C9"/>
    <w:rsid w:val="003526BF"/>
    <w:rsid w:val="0035296F"/>
    <w:rsid w:val="00352DA3"/>
    <w:rsid w:val="0035317B"/>
    <w:rsid w:val="0035410C"/>
    <w:rsid w:val="00354787"/>
    <w:rsid w:val="00354925"/>
    <w:rsid w:val="003555C4"/>
    <w:rsid w:val="003556E5"/>
    <w:rsid w:val="0035575C"/>
    <w:rsid w:val="00355AF9"/>
    <w:rsid w:val="0035699C"/>
    <w:rsid w:val="00356EAB"/>
    <w:rsid w:val="00356ED9"/>
    <w:rsid w:val="00356FE9"/>
    <w:rsid w:val="003571DD"/>
    <w:rsid w:val="0035731E"/>
    <w:rsid w:val="0036018D"/>
    <w:rsid w:val="0036020F"/>
    <w:rsid w:val="00361388"/>
    <w:rsid w:val="00362032"/>
    <w:rsid w:val="00362282"/>
    <w:rsid w:val="00362841"/>
    <w:rsid w:val="00362A55"/>
    <w:rsid w:val="00362AEA"/>
    <w:rsid w:val="00363286"/>
    <w:rsid w:val="00363AA5"/>
    <w:rsid w:val="00363B51"/>
    <w:rsid w:val="0036401F"/>
    <w:rsid w:val="00364558"/>
    <w:rsid w:val="00365146"/>
    <w:rsid w:val="003652A3"/>
    <w:rsid w:val="003652C6"/>
    <w:rsid w:val="003657A4"/>
    <w:rsid w:val="00365EA2"/>
    <w:rsid w:val="003664E3"/>
    <w:rsid w:val="00366B91"/>
    <w:rsid w:val="003675F6"/>
    <w:rsid w:val="0036766D"/>
    <w:rsid w:val="00367769"/>
    <w:rsid w:val="003677E5"/>
    <w:rsid w:val="00367D64"/>
    <w:rsid w:val="00367E1D"/>
    <w:rsid w:val="003703B5"/>
    <w:rsid w:val="003718DC"/>
    <w:rsid w:val="00372AF6"/>
    <w:rsid w:val="00372C76"/>
    <w:rsid w:val="0037318E"/>
    <w:rsid w:val="00373513"/>
    <w:rsid w:val="00373AEA"/>
    <w:rsid w:val="00373E98"/>
    <w:rsid w:val="003743F7"/>
    <w:rsid w:val="00374841"/>
    <w:rsid w:val="00374B6F"/>
    <w:rsid w:val="00375897"/>
    <w:rsid w:val="00375B05"/>
    <w:rsid w:val="00376201"/>
    <w:rsid w:val="00377E4A"/>
    <w:rsid w:val="003809E3"/>
    <w:rsid w:val="00380BD7"/>
    <w:rsid w:val="00380C58"/>
    <w:rsid w:val="00381049"/>
    <w:rsid w:val="00381732"/>
    <w:rsid w:val="00383030"/>
    <w:rsid w:val="00383746"/>
    <w:rsid w:val="00383ACB"/>
    <w:rsid w:val="003845DA"/>
    <w:rsid w:val="00384726"/>
    <w:rsid w:val="0038549A"/>
    <w:rsid w:val="003856AD"/>
    <w:rsid w:val="00385EF8"/>
    <w:rsid w:val="003867B3"/>
    <w:rsid w:val="003869FC"/>
    <w:rsid w:val="00386B15"/>
    <w:rsid w:val="00386DB9"/>
    <w:rsid w:val="00387935"/>
    <w:rsid w:val="00387F99"/>
    <w:rsid w:val="003904BA"/>
    <w:rsid w:val="00390519"/>
    <w:rsid w:val="00390563"/>
    <w:rsid w:val="00390AA0"/>
    <w:rsid w:val="00391048"/>
    <w:rsid w:val="0039146B"/>
    <w:rsid w:val="00391C1B"/>
    <w:rsid w:val="00391E26"/>
    <w:rsid w:val="00391E68"/>
    <w:rsid w:val="00391F6B"/>
    <w:rsid w:val="00391F90"/>
    <w:rsid w:val="00392232"/>
    <w:rsid w:val="00392A3E"/>
    <w:rsid w:val="00393AC8"/>
    <w:rsid w:val="00393E37"/>
    <w:rsid w:val="0039471E"/>
    <w:rsid w:val="00395B48"/>
    <w:rsid w:val="0039605B"/>
    <w:rsid w:val="0039663D"/>
    <w:rsid w:val="0039665D"/>
    <w:rsid w:val="00396AF9"/>
    <w:rsid w:val="00396EB7"/>
    <w:rsid w:val="0039721E"/>
    <w:rsid w:val="00397678"/>
    <w:rsid w:val="003979EF"/>
    <w:rsid w:val="003A01B2"/>
    <w:rsid w:val="003A09FB"/>
    <w:rsid w:val="003A0DCF"/>
    <w:rsid w:val="003A0FB1"/>
    <w:rsid w:val="003A1C32"/>
    <w:rsid w:val="003A1FA9"/>
    <w:rsid w:val="003A2071"/>
    <w:rsid w:val="003A2213"/>
    <w:rsid w:val="003A2420"/>
    <w:rsid w:val="003A2857"/>
    <w:rsid w:val="003A2880"/>
    <w:rsid w:val="003A387F"/>
    <w:rsid w:val="003A3C31"/>
    <w:rsid w:val="003A42E8"/>
    <w:rsid w:val="003A46A4"/>
    <w:rsid w:val="003A47EC"/>
    <w:rsid w:val="003A4EBC"/>
    <w:rsid w:val="003A5079"/>
    <w:rsid w:val="003A5404"/>
    <w:rsid w:val="003A5EFA"/>
    <w:rsid w:val="003A60E8"/>
    <w:rsid w:val="003A6228"/>
    <w:rsid w:val="003A642B"/>
    <w:rsid w:val="003A65B9"/>
    <w:rsid w:val="003A68BF"/>
    <w:rsid w:val="003A6BE5"/>
    <w:rsid w:val="003A7296"/>
    <w:rsid w:val="003A7D2C"/>
    <w:rsid w:val="003A7E95"/>
    <w:rsid w:val="003B017D"/>
    <w:rsid w:val="003B0463"/>
    <w:rsid w:val="003B0993"/>
    <w:rsid w:val="003B0B64"/>
    <w:rsid w:val="003B1DE2"/>
    <w:rsid w:val="003B218C"/>
    <w:rsid w:val="003B23ED"/>
    <w:rsid w:val="003B25D1"/>
    <w:rsid w:val="003B2770"/>
    <w:rsid w:val="003B280D"/>
    <w:rsid w:val="003B2A08"/>
    <w:rsid w:val="003B2ADC"/>
    <w:rsid w:val="003B2FCE"/>
    <w:rsid w:val="003B357B"/>
    <w:rsid w:val="003B36E3"/>
    <w:rsid w:val="003B37F9"/>
    <w:rsid w:val="003B3F6D"/>
    <w:rsid w:val="003B40B6"/>
    <w:rsid w:val="003B45C2"/>
    <w:rsid w:val="003B4B54"/>
    <w:rsid w:val="003B4B73"/>
    <w:rsid w:val="003B4BFE"/>
    <w:rsid w:val="003B4D65"/>
    <w:rsid w:val="003B4E31"/>
    <w:rsid w:val="003B56AE"/>
    <w:rsid w:val="003B5882"/>
    <w:rsid w:val="003B6270"/>
    <w:rsid w:val="003B62FD"/>
    <w:rsid w:val="003B63FF"/>
    <w:rsid w:val="003B6FBF"/>
    <w:rsid w:val="003B732A"/>
    <w:rsid w:val="003B7449"/>
    <w:rsid w:val="003B756A"/>
    <w:rsid w:val="003B7640"/>
    <w:rsid w:val="003C089D"/>
    <w:rsid w:val="003C0C96"/>
    <w:rsid w:val="003C12A5"/>
    <w:rsid w:val="003C1813"/>
    <w:rsid w:val="003C1996"/>
    <w:rsid w:val="003C1AEB"/>
    <w:rsid w:val="003C2016"/>
    <w:rsid w:val="003C229B"/>
    <w:rsid w:val="003C2315"/>
    <w:rsid w:val="003C27C5"/>
    <w:rsid w:val="003C2AD1"/>
    <w:rsid w:val="003C3465"/>
    <w:rsid w:val="003C3695"/>
    <w:rsid w:val="003C36B7"/>
    <w:rsid w:val="003C3A8D"/>
    <w:rsid w:val="003C40D9"/>
    <w:rsid w:val="003C4C08"/>
    <w:rsid w:val="003C5EC8"/>
    <w:rsid w:val="003C5FFC"/>
    <w:rsid w:val="003C60AF"/>
    <w:rsid w:val="003C65D3"/>
    <w:rsid w:val="003C6B4E"/>
    <w:rsid w:val="003C6DA3"/>
    <w:rsid w:val="003C710B"/>
    <w:rsid w:val="003C75C8"/>
    <w:rsid w:val="003C7CA0"/>
    <w:rsid w:val="003D1F74"/>
    <w:rsid w:val="003D2A66"/>
    <w:rsid w:val="003D2C72"/>
    <w:rsid w:val="003D3AF7"/>
    <w:rsid w:val="003D3E00"/>
    <w:rsid w:val="003D40D3"/>
    <w:rsid w:val="003D412E"/>
    <w:rsid w:val="003D4614"/>
    <w:rsid w:val="003D4E53"/>
    <w:rsid w:val="003D5259"/>
    <w:rsid w:val="003D56BC"/>
    <w:rsid w:val="003D5943"/>
    <w:rsid w:val="003D691C"/>
    <w:rsid w:val="003D6B0D"/>
    <w:rsid w:val="003D6DC9"/>
    <w:rsid w:val="003D6F80"/>
    <w:rsid w:val="003D73E2"/>
    <w:rsid w:val="003D7595"/>
    <w:rsid w:val="003D770E"/>
    <w:rsid w:val="003D7DE1"/>
    <w:rsid w:val="003E06B9"/>
    <w:rsid w:val="003E0A4E"/>
    <w:rsid w:val="003E1033"/>
    <w:rsid w:val="003E135F"/>
    <w:rsid w:val="003E2028"/>
    <w:rsid w:val="003E2231"/>
    <w:rsid w:val="003E255E"/>
    <w:rsid w:val="003E345A"/>
    <w:rsid w:val="003E347F"/>
    <w:rsid w:val="003E44C2"/>
    <w:rsid w:val="003E4507"/>
    <w:rsid w:val="003E49EB"/>
    <w:rsid w:val="003E4BB0"/>
    <w:rsid w:val="003E4D31"/>
    <w:rsid w:val="003E51F7"/>
    <w:rsid w:val="003E5905"/>
    <w:rsid w:val="003E5F63"/>
    <w:rsid w:val="003E6D46"/>
    <w:rsid w:val="003E7049"/>
    <w:rsid w:val="003E7140"/>
    <w:rsid w:val="003E75FE"/>
    <w:rsid w:val="003E7662"/>
    <w:rsid w:val="003E772F"/>
    <w:rsid w:val="003F02D4"/>
    <w:rsid w:val="003F1210"/>
    <w:rsid w:val="003F17F5"/>
    <w:rsid w:val="003F1D41"/>
    <w:rsid w:val="003F208E"/>
    <w:rsid w:val="003F20E8"/>
    <w:rsid w:val="003F22C0"/>
    <w:rsid w:val="003F272A"/>
    <w:rsid w:val="003F2BA0"/>
    <w:rsid w:val="003F3F8E"/>
    <w:rsid w:val="003F414F"/>
    <w:rsid w:val="003F4186"/>
    <w:rsid w:val="003F5181"/>
    <w:rsid w:val="003F54B8"/>
    <w:rsid w:val="003F59D6"/>
    <w:rsid w:val="003F5C4E"/>
    <w:rsid w:val="003F6534"/>
    <w:rsid w:val="003F671F"/>
    <w:rsid w:val="003F6D6E"/>
    <w:rsid w:val="003F6D7C"/>
    <w:rsid w:val="003F70C6"/>
    <w:rsid w:val="003F70FB"/>
    <w:rsid w:val="003F77F1"/>
    <w:rsid w:val="003F78C5"/>
    <w:rsid w:val="003F78ED"/>
    <w:rsid w:val="003F7A01"/>
    <w:rsid w:val="003F7BA7"/>
    <w:rsid w:val="00400087"/>
    <w:rsid w:val="004007D7"/>
    <w:rsid w:val="004009F3"/>
    <w:rsid w:val="00400CDB"/>
    <w:rsid w:val="0040105E"/>
    <w:rsid w:val="0040107D"/>
    <w:rsid w:val="0040108B"/>
    <w:rsid w:val="004020B6"/>
    <w:rsid w:val="0040225A"/>
    <w:rsid w:val="004031F8"/>
    <w:rsid w:val="00403CE2"/>
    <w:rsid w:val="00403D90"/>
    <w:rsid w:val="00403F57"/>
    <w:rsid w:val="004043EA"/>
    <w:rsid w:val="00404450"/>
    <w:rsid w:val="004045CA"/>
    <w:rsid w:val="00404833"/>
    <w:rsid w:val="004054AF"/>
    <w:rsid w:val="004054CF"/>
    <w:rsid w:val="0040581A"/>
    <w:rsid w:val="00405D3B"/>
    <w:rsid w:val="00405EC5"/>
    <w:rsid w:val="004063B4"/>
    <w:rsid w:val="004063DB"/>
    <w:rsid w:val="00406904"/>
    <w:rsid w:val="00406DDB"/>
    <w:rsid w:val="00406F97"/>
    <w:rsid w:val="004070A0"/>
    <w:rsid w:val="004070E3"/>
    <w:rsid w:val="00407A16"/>
    <w:rsid w:val="00407B10"/>
    <w:rsid w:val="00407BBF"/>
    <w:rsid w:val="00407C78"/>
    <w:rsid w:val="00407FCE"/>
    <w:rsid w:val="004101D2"/>
    <w:rsid w:val="0041025F"/>
    <w:rsid w:val="004106B9"/>
    <w:rsid w:val="00410878"/>
    <w:rsid w:val="0041119A"/>
    <w:rsid w:val="00411B4D"/>
    <w:rsid w:val="00412938"/>
    <w:rsid w:val="00412BC4"/>
    <w:rsid w:val="0041302A"/>
    <w:rsid w:val="00413841"/>
    <w:rsid w:val="00413AF9"/>
    <w:rsid w:val="00414F55"/>
    <w:rsid w:val="00414FA4"/>
    <w:rsid w:val="0041534A"/>
    <w:rsid w:val="00415DD8"/>
    <w:rsid w:val="00416294"/>
    <w:rsid w:val="00416307"/>
    <w:rsid w:val="0041650E"/>
    <w:rsid w:val="00416520"/>
    <w:rsid w:val="00416687"/>
    <w:rsid w:val="00416C46"/>
    <w:rsid w:val="00417E57"/>
    <w:rsid w:val="00420209"/>
    <w:rsid w:val="00420329"/>
    <w:rsid w:val="0042066D"/>
    <w:rsid w:val="00420F3C"/>
    <w:rsid w:val="00421A8F"/>
    <w:rsid w:val="00421F19"/>
    <w:rsid w:val="00422109"/>
    <w:rsid w:val="004226B7"/>
    <w:rsid w:val="00422DC9"/>
    <w:rsid w:val="0042306D"/>
    <w:rsid w:val="0042309A"/>
    <w:rsid w:val="00423275"/>
    <w:rsid w:val="00423B5F"/>
    <w:rsid w:val="00424955"/>
    <w:rsid w:val="00424D15"/>
    <w:rsid w:val="00425045"/>
    <w:rsid w:val="0042579E"/>
    <w:rsid w:val="004259A5"/>
    <w:rsid w:val="00425BD1"/>
    <w:rsid w:val="00426859"/>
    <w:rsid w:val="00426BE5"/>
    <w:rsid w:val="00426C24"/>
    <w:rsid w:val="00426C5E"/>
    <w:rsid w:val="00426C98"/>
    <w:rsid w:val="00426D14"/>
    <w:rsid w:val="004275B6"/>
    <w:rsid w:val="00430368"/>
    <w:rsid w:val="00430887"/>
    <w:rsid w:val="00430BF0"/>
    <w:rsid w:val="00430CCD"/>
    <w:rsid w:val="004310DC"/>
    <w:rsid w:val="0043135A"/>
    <w:rsid w:val="00431C5F"/>
    <w:rsid w:val="00431EBB"/>
    <w:rsid w:val="004324D8"/>
    <w:rsid w:val="004328BE"/>
    <w:rsid w:val="00432CCB"/>
    <w:rsid w:val="00433674"/>
    <w:rsid w:val="00433C31"/>
    <w:rsid w:val="0043446F"/>
    <w:rsid w:val="0043450D"/>
    <w:rsid w:val="00435426"/>
    <w:rsid w:val="00436419"/>
    <w:rsid w:val="0043703E"/>
    <w:rsid w:val="00437049"/>
    <w:rsid w:val="00437441"/>
    <w:rsid w:val="00437F7F"/>
    <w:rsid w:val="00440133"/>
    <w:rsid w:val="00440B6B"/>
    <w:rsid w:val="00440D89"/>
    <w:rsid w:val="00441057"/>
    <w:rsid w:val="0044132C"/>
    <w:rsid w:val="004420D5"/>
    <w:rsid w:val="004420EA"/>
    <w:rsid w:val="004423AF"/>
    <w:rsid w:val="004427B6"/>
    <w:rsid w:val="00442DC6"/>
    <w:rsid w:val="00442EDB"/>
    <w:rsid w:val="0044309A"/>
    <w:rsid w:val="0044321B"/>
    <w:rsid w:val="00443377"/>
    <w:rsid w:val="004437B8"/>
    <w:rsid w:val="0044539E"/>
    <w:rsid w:val="00445481"/>
    <w:rsid w:val="004456EB"/>
    <w:rsid w:val="004457C5"/>
    <w:rsid w:val="00445EBA"/>
    <w:rsid w:val="0044622B"/>
    <w:rsid w:val="00446371"/>
    <w:rsid w:val="004464E2"/>
    <w:rsid w:val="00446564"/>
    <w:rsid w:val="00446AC1"/>
    <w:rsid w:val="00447073"/>
    <w:rsid w:val="00447634"/>
    <w:rsid w:val="0044795C"/>
    <w:rsid w:val="00447C91"/>
    <w:rsid w:val="00447D64"/>
    <w:rsid w:val="0045000A"/>
    <w:rsid w:val="004506FD"/>
    <w:rsid w:val="0045122C"/>
    <w:rsid w:val="004512A8"/>
    <w:rsid w:val="0045157B"/>
    <w:rsid w:val="00451702"/>
    <w:rsid w:val="00451DC8"/>
    <w:rsid w:val="00451E38"/>
    <w:rsid w:val="00451EBD"/>
    <w:rsid w:val="00451EC9"/>
    <w:rsid w:val="00451FCD"/>
    <w:rsid w:val="004521AD"/>
    <w:rsid w:val="0045256B"/>
    <w:rsid w:val="00452A9D"/>
    <w:rsid w:val="00452C3C"/>
    <w:rsid w:val="00452FF6"/>
    <w:rsid w:val="004531F2"/>
    <w:rsid w:val="004537D6"/>
    <w:rsid w:val="004540B9"/>
    <w:rsid w:val="004544C6"/>
    <w:rsid w:val="00454614"/>
    <w:rsid w:val="00454AF5"/>
    <w:rsid w:val="00454B3B"/>
    <w:rsid w:val="004553BA"/>
    <w:rsid w:val="00455A48"/>
    <w:rsid w:val="00455D6A"/>
    <w:rsid w:val="00455F96"/>
    <w:rsid w:val="00455FC6"/>
    <w:rsid w:val="004560FD"/>
    <w:rsid w:val="0045637E"/>
    <w:rsid w:val="004563A0"/>
    <w:rsid w:val="00456411"/>
    <w:rsid w:val="00456456"/>
    <w:rsid w:val="00456665"/>
    <w:rsid w:val="004566AC"/>
    <w:rsid w:val="00456CB2"/>
    <w:rsid w:val="00457264"/>
    <w:rsid w:val="004572EC"/>
    <w:rsid w:val="00457C2C"/>
    <w:rsid w:val="00457D5C"/>
    <w:rsid w:val="00457EA5"/>
    <w:rsid w:val="0046008E"/>
    <w:rsid w:val="004607D6"/>
    <w:rsid w:val="00460A91"/>
    <w:rsid w:val="00460B0A"/>
    <w:rsid w:val="00460B4D"/>
    <w:rsid w:val="0046112B"/>
    <w:rsid w:val="00461574"/>
    <w:rsid w:val="0046163C"/>
    <w:rsid w:val="00461B0D"/>
    <w:rsid w:val="00461F11"/>
    <w:rsid w:val="004621EE"/>
    <w:rsid w:val="00462944"/>
    <w:rsid w:val="00462AAB"/>
    <w:rsid w:val="00462FFB"/>
    <w:rsid w:val="00463630"/>
    <w:rsid w:val="00463A3A"/>
    <w:rsid w:val="00463B09"/>
    <w:rsid w:val="00463E96"/>
    <w:rsid w:val="00464443"/>
    <w:rsid w:val="00464545"/>
    <w:rsid w:val="004649C8"/>
    <w:rsid w:val="00464F45"/>
    <w:rsid w:val="004650E0"/>
    <w:rsid w:val="00465B1C"/>
    <w:rsid w:val="00465FF0"/>
    <w:rsid w:val="00466367"/>
    <w:rsid w:val="004665C3"/>
    <w:rsid w:val="00466AE6"/>
    <w:rsid w:val="00466B4B"/>
    <w:rsid w:val="00466E34"/>
    <w:rsid w:val="00467484"/>
    <w:rsid w:val="00467698"/>
    <w:rsid w:val="00467884"/>
    <w:rsid w:val="00467EB7"/>
    <w:rsid w:val="0047034C"/>
    <w:rsid w:val="0047046A"/>
    <w:rsid w:val="00470554"/>
    <w:rsid w:val="0047146A"/>
    <w:rsid w:val="00471655"/>
    <w:rsid w:val="00471657"/>
    <w:rsid w:val="00471A0F"/>
    <w:rsid w:val="00472126"/>
    <w:rsid w:val="004726BA"/>
    <w:rsid w:val="00472D55"/>
    <w:rsid w:val="00472E40"/>
    <w:rsid w:val="00472F5B"/>
    <w:rsid w:val="004730B4"/>
    <w:rsid w:val="0047311C"/>
    <w:rsid w:val="004736DC"/>
    <w:rsid w:val="00473C11"/>
    <w:rsid w:val="00473EA4"/>
    <w:rsid w:val="00474615"/>
    <w:rsid w:val="00474E96"/>
    <w:rsid w:val="00475187"/>
    <w:rsid w:val="004753A7"/>
    <w:rsid w:val="0047559A"/>
    <w:rsid w:val="00475841"/>
    <w:rsid w:val="0047589E"/>
    <w:rsid w:val="004758BB"/>
    <w:rsid w:val="004758E8"/>
    <w:rsid w:val="00475FEA"/>
    <w:rsid w:val="00476E4F"/>
    <w:rsid w:val="0047735C"/>
    <w:rsid w:val="004775EB"/>
    <w:rsid w:val="00480240"/>
    <w:rsid w:val="004803B2"/>
    <w:rsid w:val="004804D6"/>
    <w:rsid w:val="004807DA"/>
    <w:rsid w:val="0048092B"/>
    <w:rsid w:val="00480A0A"/>
    <w:rsid w:val="00480F66"/>
    <w:rsid w:val="00481417"/>
    <w:rsid w:val="00481B28"/>
    <w:rsid w:val="00482A21"/>
    <w:rsid w:val="00482CCD"/>
    <w:rsid w:val="00483106"/>
    <w:rsid w:val="004838FA"/>
    <w:rsid w:val="00484FF7"/>
    <w:rsid w:val="0048549F"/>
    <w:rsid w:val="0048566D"/>
    <w:rsid w:val="004856C1"/>
    <w:rsid w:val="00485A8C"/>
    <w:rsid w:val="00485DC3"/>
    <w:rsid w:val="00486445"/>
    <w:rsid w:val="00487445"/>
    <w:rsid w:val="00487507"/>
    <w:rsid w:val="00487634"/>
    <w:rsid w:val="00487755"/>
    <w:rsid w:val="00487D37"/>
    <w:rsid w:val="00487D3C"/>
    <w:rsid w:val="004900A9"/>
    <w:rsid w:val="0049047A"/>
    <w:rsid w:val="00490C63"/>
    <w:rsid w:val="004910FA"/>
    <w:rsid w:val="004912E5"/>
    <w:rsid w:val="00491797"/>
    <w:rsid w:val="00491D04"/>
    <w:rsid w:val="00491F0C"/>
    <w:rsid w:val="00492029"/>
    <w:rsid w:val="00492033"/>
    <w:rsid w:val="0049235E"/>
    <w:rsid w:val="0049246F"/>
    <w:rsid w:val="00492759"/>
    <w:rsid w:val="00492CC8"/>
    <w:rsid w:val="0049311E"/>
    <w:rsid w:val="0049470A"/>
    <w:rsid w:val="00494CCC"/>
    <w:rsid w:val="00494F86"/>
    <w:rsid w:val="004952C2"/>
    <w:rsid w:val="00495D2D"/>
    <w:rsid w:val="00496025"/>
    <w:rsid w:val="004968F9"/>
    <w:rsid w:val="00496C8C"/>
    <w:rsid w:val="00497CF6"/>
    <w:rsid w:val="00497FBF"/>
    <w:rsid w:val="004A017F"/>
    <w:rsid w:val="004A1431"/>
    <w:rsid w:val="004A2D10"/>
    <w:rsid w:val="004A31A6"/>
    <w:rsid w:val="004A3821"/>
    <w:rsid w:val="004A39CA"/>
    <w:rsid w:val="004A3B0E"/>
    <w:rsid w:val="004A3C6E"/>
    <w:rsid w:val="004A43F0"/>
    <w:rsid w:val="004A459F"/>
    <w:rsid w:val="004A5C04"/>
    <w:rsid w:val="004A5D17"/>
    <w:rsid w:val="004A6CAA"/>
    <w:rsid w:val="004A6DD0"/>
    <w:rsid w:val="004A7DE0"/>
    <w:rsid w:val="004B0010"/>
    <w:rsid w:val="004B06C8"/>
    <w:rsid w:val="004B130B"/>
    <w:rsid w:val="004B1877"/>
    <w:rsid w:val="004B1F4E"/>
    <w:rsid w:val="004B26EF"/>
    <w:rsid w:val="004B2ACB"/>
    <w:rsid w:val="004B3254"/>
    <w:rsid w:val="004B3285"/>
    <w:rsid w:val="004B355B"/>
    <w:rsid w:val="004B366D"/>
    <w:rsid w:val="004B41FD"/>
    <w:rsid w:val="004B4219"/>
    <w:rsid w:val="004B43CB"/>
    <w:rsid w:val="004B57C9"/>
    <w:rsid w:val="004B5A9C"/>
    <w:rsid w:val="004B69C6"/>
    <w:rsid w:val="004B69D7"/>
    <w:rsid w:val="004B7026"/>
    <w:rsid w:val="004B720B"/>
    <w:rsid w:val="004B7596"/>
    <w:rsid w:val="004C0408"/>
    <w:rsid w:val="004C055F"/>
    <w:rsid w:val="004C0787"/>
    <w:rsid w:val="004C08D7"/>
    <w:rsid w:val="004C0D93"/>
    <w:rsid w:val="004C0EE2"/>
    <w:rsid w:val="004C162A"/>
    <w:rsid w:val="004C163A"/>
    <w:rsid w:val="004C19EA"/>
    <w:rsid w:val="004C1B2E"/>
    <w:rsid w:val="004C1BD7"/>
    <w:rsid w:val="004C2457"/>
    <w:rsid w:val="004C2622"/>
    <w:rsid w:val="004C28EB"/>
    <w:rsid w:val="004C3390"/>
    <w:rsid w:val="004C35A9"/>
    <w:rsid w:val="004C3C10"/>
    <w:rsid w:val="004C3FD8"/>
    <w:rsid w:val="004C407A"/>
    <w:rsid w:val="004C4531"/>
    <w:rsid w:val="004C519A"/>
    <w:rsid w:val="004C58BA"/>
    <w:rsid w:val="004C5AE9"/>
    <w:rsid w:val="004C673A"/>
    <w:rsid w:val="004C69DB"/>
    <w:rsid w:val="004C6C1D"/>
    <w:rsid w:val="004C6EB6"/>
    <w:rsid w:val="004C7221"/>
    <w:rsid w:val="004C7CEC"/>
    <w:rsid w:val="004C7EAF"/>
    <w:rsid w:val="004D0536"/>
    <w:rsid w:val="004D0595"/>
    <w:rsid w:val="004D09BF"/>
    <w:rsid w:val="004D0D24"/>
    <w:rsid w:val="004D1F18"/>
    <w:rsid w:val="004D2E63"/>
    <w:rsid w:val="004D38A7"/>
    <w:rsid w:val="004D39D6"/>
    <w:rsid w:val="004D3EA9"/>
    <w:rsid w:val="004D45CD"/>
    <w:rsid w:val="004D578D"/>
    <w:rsid w:val="004D591D"/>
    <w:rsid w:val="004D5D55"/>
    <w:rsid w:val="004D5F7E"/>
    <w:rsid w:val="004D6B7B"/>
    <w:rsid w:val="004D6C0F"/>
    <w:rsid w:val="004D6D0E"/>
    <w:rsid w:val="004D6E6A"/>
    <w:rsid w:val="004D6E71"/>
    <w:rsid w:val="004D7124"/>
    <w:rsid w:val="004D717B"/>
    <w:rsid w:val="004D7315"/>
    <w:rsid w:val="004E08E2"/>
    <w:rsid w:val="004E09CA"/>
    <w:rsid w:val="004E0B07"/>
    <w:rsid w:val="004E142D"/>
    <w:rsid w:val="004E14AA"/>
    <w:rsid w:val="004E1533"/>
    <w:rsid w:val="004E17E0"/>
    <w:rsid w:val="004E2903"/>
    <w:rsid w:val="004E2A12"/>
    <w:rsid w:val="004E2F19"/>
    <w:rsid w:val="004E3195"/>
    <w:rsid w:val="004E35A1"/>
    <w:rsid w:val="004E3E28"/>
    <w:rsid w:val="004E3FEF"/>
    <w:rsid w:val="004E4185"/>
    <w:rsid w:val="004E484F"/>
    <w:rsid w:val="004E5B8F"/>
    <w:rsid w:val="004E5DE6"/>
    <w:rsid w:val="004E644F"/>
    <w:rsid w:val="004E64E0"/>
    <w:rsid w:val="004E6DCC"/>
    <w:rsid w:val="004E74D7"/>
    <w:rsid w:val="004E7548"/>
    <w:rsid w:val="004E79FB"/>
    <w:rsid w:val="004E7C9A"/>
    <w:rsid w:val="004E7F69"/>
    <w:rsid w:val="004F020B"/>
    <w:rsid w:val="004F046B"/>
    <w:rsid w:val="004F0C8B"/>
    <w:rsid w:val="004F11B9"/>
    <w:rsid w:val="004F1AF7"/>
    <w:rsid w:val="004F1B5B"/>
    <w:rsid w:val="004F1C65"/>
    <w:rsid w:val="004F22EA"/>
    <w:rsid w:val="004F23DF"/>
    <w:rsid w:val="004F2EC4"/>
    <w:rsid w:val="004F2F1C"/>
    <w:rsid w:val="004F31A2"/>
    <w:rsid w:val="004F381B"/>
    <w:rsid w:val="004F39D6"/>
    <w:rsid w:val="004F3A70"/>
    <w:rsid w:val="004F3D0A"/>
    <w:rsid w:val="004F3E54"/>
    <w:rsid w:val="004F4312"/>
    <w:rsid w:val="004F4AB2"/>
    <w:rsid w:val="004F4EB5"/>
    <w:rsid w:val="004F51B7"/>
    <w:rsid w:val="004F53CD"/>
    <w:rsid w:val="004F546A"/>
    <w:rsid w:val="004F6A91"/>
    <w:rsid w:val="004F6B1A"/>
    <w:rsid w:val="004F6ECA"/>
    <w:rsid w:val="004F7544"/>
    <w:rsid w:val="004F7ECE"/>
    <w:rsid w:val="0050017D"/>
    <w:rsid w:val="005007FB"/>
    <w:rsid w:val="00500D7D"/>
    <w:rsid w:val="005012F5"/>
    <w:rsid w:val="00501309"/>
    <w:rsid w:val="005014F9"/>
    <w:rsid w:val="0050182F"/>
    <w:rsid w:val="00502603"/>
    <w:rsid w:val="00502C3C"/>
    <w:rsid w:val="00502D3E"/>
    <w:rsid w:val="005032FA"/>
    <w:rsid w:val="005034B9"/>
    <w:rsid w:val="00503ADF"/>
    <w:rsid w:val="00503C28"/>
    <w:rsid w:val="005044A8"/>
    <w:rsid w:val="005045B2"/>
    <w:rsid w:val="00504749"/>
    <w:rsid w:val="00504EAE"/>
    <w:rsid w:val="005050D8"/>
    <w:rsid w:val="005051E9"/>
    <w:rsid w:val="005055D6"/>
    <w:rsid w:val="0050628C"/>
    <w:rsid w:val="00506835"/>
    <w:rsid w:val="00506E44"/>
    <w:rsid w:val="00506E5D"/>
    <w:rsid w:val="00506F33"/>
    <w:rsid w:val="005072F5"/>
    <w:rsid w:val="00507836"/>
    <w:rsid w:val="00507CAE"/>
    <w:rsid w:val="00510821"/>
    <w:rsid w:val="0051083E"/>
    <w:rsid w:val="005111D0"/>
    <w:rsid w:val="00511A4E"/>
    <w:rsid w:val="00511B2B"/>
    <w:rsid w:val="00511DAB"/>
    <w:rsid w:val="005124CE"/>
    <w:rsid w:val="00512777"/>
    <w:rsid w:val="00512CC8"/>
    <w:rsid w:val="00512CF0"/>
    <w:rsid w:val="00513B5A"/>
    <w:rsid w:val="00513DE6"/>
    <w:rsid w:val="00513DEE"/>
    <w:rsid w:val="00514157"/>
    <w:rsid w:val="0051417F"/>
    <w:rsid w:val="005141AB"/>
    <w:rsid w:val="005143CF"/>
    <w:rsid w:val="005145A3"/>
    <w:rsid w:val="0051496B"/>
    <w:rsid w:val="00514B16"/>
    <w:rsid w:val="005159ED"/>
    <w:rsid w:val="00515E37"/>
    <w:rsid w:val="0051619D"/>
    <w:rsid w:val="00516543"/>
    <w:rsid w:val="00516EDE"/>
    <w:rsid w:val="005173AB"/>
    <w:rsid w:val="00517545"/>
    <w:rsid w:val="0051767E"/>
    <w:rsid w:val="0051781C"/>
    <w:rsid w:val="00517BF8"/>
    <w:rsid w:val="00517D66"/>
    <w:rsid w:val="00520C95"/>
    <w:rsid w:val="00521100"/>
    <w:rsid w:val="00521403"/>
    <w:rsid w:val="005214E4"/>
    <w:rsid w:val="00521725"/>
    <w:rsid w:val="005219C9"/>
    <w:rsid w:val="00521BB5"/>
    <w:rsid w:val="00521FA1"/>
    <w:rsid w:val="00522D7C"/>
    <w:rsid w:val="00522E75"/>
    <w:rsid w:val="00523389"/>
    <w:rsid w:val="0052370F"/>
    <w:rsid w:val="005237AF"/>
    <w:rsid w:val="00523BEF"/>
    <w:rsid w:val="00523C76"/>
    <w:rsid w:val="00523CAC"/>
    <w:rsid w:val="00523E5F"/>
    <w:rsid w:val="005244DD"/>
    <w:rsid w:val="0052464F"/>
    <w:rsid w:val="00525309"/>
    <w:rsid w:val="00525A41"/>
    <w:rsid w:val="00525A67"/>
    <w:rsid w:val="00525F3E"/>
    <w:rsid w:val="0052637D"/>
    <w:rsid w:val="00526CC9"/>
    <w:rsid w:val="00526D0E"/>
    <w:rsid w:val="0052715A"/>
    <w:rsid w:val="0052716A"/>
    <w:rsid w:val="005271C5"/>
    <w:rsid w:val="0052782D"/>
    <w:rsid w:val="005279E8"/>
    <w:rsid w:val="0053017D"/>
    <w:rsid w:val="0053126F"/>
    <w:rsid w:val="00531B73"/>
    <w:rsid w:val="00531D5A"/>
    <w:rsid w:val="0053270D"/>
    <w:rsid w:val="00532A8F"/>
    <w:rsid w:val="00532BF7"/>
    <w:rsid w:val="00533396"/>
    <w:rsid w:val="00533A1A"/>
    <w:rsid w:val="00533B0B"/>
    <w:rsid w:val="00533E1C"/>
    <w:rsid w:val="00533E47"/>
    <w:rsid w:val="00533E48"/>
    <w:rsid w:val="005346BC"/>
    <w:rsid w:val="0053482F"/>
    <w:rsid w:val="00534E56"/>
    <w:rsid w:val="00535474"/>
    <w:rsid w:val="00535565"/>
    <w:rsid w:val="00535A6A"/>
    <w:rsid w:val="0053630B"/>
    <w:rsid w:val="00536547"/>
    <w:rsid w:val="005369B5"/>
    <w:rsid w:val="00536CF9"/>
    <w:rsid w:val="0053745D"/>
    <w:rsid w:val="00537548"/>
    <w:rsid w:val="005376A8"/>
    <w:rsid w:val="00537A27"/>
    <w:rsid w:val="00537C16"/>
    <w:rsid w:val="00537FA5"/>
    <w:rsid w:val="005403B8"/>
    <w:rsid w:val="00540816"/>
    <w:rsid w:val="00540FAF"/>
    <w:rsid w:val="0054174A"/>
    <w:rsid w:val="00541CFA"/>
    <w:rsid w:val="0054208A"/>
    <w:rsid w:val="005423C6"/>
    <w:rsid w:val="00542547"/>
    <w:rsid w:val="00542A52"/>
    <w:rsid w:val="00542CAC"/>
    <w:rsid w:val="00543263"/>
    <w:rsid w:val="0054337F"/>
    <w:rsid w:val="0054370E"/>
    <w:rsid w:val="00543FFD"/>
    <w:rsid w:val="005443CF"/>
    <w:rsid w:val="00544CF7"/>
    <w:rsid w:val="005452AC"/>
    <w:rsid w:val="0054574C"/>
    <w:rsid w:val="0054598B"/>
    <w:rsid w:val="00546604"/>
    <w:rsid w:val="00546E52"/>
    <w:rsid w:val="00546ED7"/>
    <w:rsid w:val="00547489"/>
    <w:rsid w:val="00547A42"/>
    <w:rsid w:val="00547D57"/>
    <w:rsid w:val="00547F0D"/>
    <w:rsid w:val="00550050"/>
    <w:rsid w:val="00550950"/>
    <w:rsid w:val="005512F4"/>
    <w:rsid w:val="00551B1D"/>
    <w:rsid w:val="00551CA1"/>
    <w:rsid w:val="0055221F"/>
    <w:rsid w:val="00552C0E"/>
    <w:rsid w:val="00553452"/>
    <w:rsid w:val="005535A3"/>
    <w:rsid w:val="00553692"/>
    <w:rsid w:val="00553EC8"/>
    <w:rsid w:val="0055409D"/>
    <w:rsid w:val="0055456F"/>
    <w:rsid w:val="00554ECD"/>
    <w:rsid w:val="00555670"/>
    <w:rsid w:val="00555A83"/>
    <w:rsid w:val="00555D38"/>
    <w:rsid w:val="00556362"/>
    <w:rsid w:val="00556888"/>
    <w:rsid w:val="00556A23"/>
    <w:rsid w:val="00556B90"/>
    <w:rsid w:val="00556D2C"/>
    <w:rsid w:val="0055726C"/>
    <w:rsid w:val="00557AA7"/>
    <w:rsid w:val="00557C94"/>
    <w:rsid w:val="00557D44"/>
    <w:rsid w:val="00560288"/>
    <w:rsid w:val="005605C2"/>
    <w:rsid w:val="00561138"/>
    <w:rsid w:val="00561229"/>
    <w:rsid w:val="005615CC"/>
    <w:rsid w:val="00561607"/>
    <w:rsid w:val="00561D72"/>
    <w:rsid w:val="00562119"/>
    <w:rsid w:val="00562802"/>
    <w:rsid w:val="00562A49"/>
    <w:rsid w:val="00562D0E"/>
    <w:rsid w:val="00563694"/>
    <w:rsid w:val="00563D41"/>
    <w:rsid w:val="00564602"/>
    <w:rsid w:val="00564644"/>
    <w:rsid w:val="005647A6"/>
    <w:rsid w:val="005647D7"/>
    <w:rsid w:val="00566543"/>
    <w:rsid w:val="00566CFE"/>
    <w:rsid w:val="00567512"/>
    <w:rsid w:val="00567CA2"/>
    <w:rsid w:val="00567DB2"/>
    <w:rsid w:val="00567E3E"/>
    <w:rsid w:val="00567E9F"/>
    <w:rsid w:val="00570001"/>
    <w:rsid w:val="00570E3C"/>
    <w:rsid w:val="00571068"/>
    <w:rsid w:val="00571239"/>
    <w:rsid w:val="00571A03"/>
    <w:rsid w:val="00571B4F"/>
    <w:rsid w:val="005721AC"/>
    <w:rsid w:val="00572E22"/>
    <w:rsid w:val="0057340A"/>
    <w:rsid w:val="0057357B"/>
    <w:rsid w:val="00573F10"/>
    <w:rsid w:val="0057401E"/>
    <w:rsid w:val="0057417F"/>
    <w:rsid w:val="005750EB"/>
    <w:rsid w:val="0057562E"/>
    <w:rsid w:val="005757D9"/>
    <w:rsid w:val="00575C04"/>
    <w:rsid w:val="00576110"/>
    <w:rsid w:val="0057675B"/>
    <w:rsid w:val="005767C2"/>
    <w:rsid w:val="00576DA8"/>
    <w:rsid w:val="00576E1D"/>
    <w:rsid w:val="0057722F"/>
    <w:rsid w:val="0058006B"/>
    <w:rsid w:val="00580104"/>
    <w:rsid w:val="0058038C"/>
    <w:rsid w:val="00580BC6"/>
    <w:rsid w:val="00580D55"/>
    <w:rsid w:val="00581313"/>
    <w:rsid w:val="00581810"/>
    <w:rsid w:val="0058183B"/>
    <w:rsid w:val="005824B6"/>
    <w:rsid w:val="00582D03"/>
    <w:rsid w:val="005835EB"/>
    <w:rsid w:val="00583BC9"/>
    <w:rsid w:val="0058421C"/>
    <w:rsid w:val="00584AE1"/>
    <w:rsid w:val="00585321"/>
    <w:rsid w:val="00586121"/>
    <w:rsid w:val="005861F1"/>
    <w:rsid w:val="005863BF"/>
    <w:rsid w:val="005865F5"/>
    <w:rsid w:val="005868C5"/>
    <w:rsid w:val="00586BA4"/>
    <w:rsid w:val="00586BEB"/>
    <w:rsid w:val="00586C79"/>
    <w:rsid w:val="00586CD3"/>
    <w:rsid w:val="00586DD5"/>
    <w:rsid w:val="00586E1F"/>
    <w:rsid w:val="0058708E"/>
    <w:rsid w:val="0058735B"/>
    <w:rsid w:val="00587543"/>
    <w:rsid w:val="005879AF"/>
    <w:rsid w:val="00587CE1"/>
    <w:rsid w:val="005902D0"/>
    <w:rsid w:val="005902D8"/>
    <w:rsid w:val="00590BBE"/>
    <w:rsid w:val="00590C03"/>
    <w:rsid w:val="00590F82"/>
    <w:rsid w:val="005914F8"/>
    <w:rsid w:val="0059194A"/>
    <w:rsid w:val="00591B8D"/>
    <w:rsid w:val="005929C6"/>
    <w:rsid w:val="00593270"/>
    <w:rsid w:val="00593C2D"/>
    <w:rsid w:val="00593D14"/>
    <w:rsid w:val="0059422A"/>
    <w:rsid w:val="00594334"/>
    <w:rsid w:val="00594648"/>
    <w:rsid w:val="00594881"/>
    <w:rsid w:val="005949F6"/>
    <w:rsid w:val="00595176"/>
    <w:rsid w:val="00595399"/>
    <w:rsid w:val="00595AD2"/>
    <w:rsid w:val="00595BAF"/>
    <w:rsid w:val="00596177"/>
    <w:rsid w:val="00596345"/>
    <w:rsid w:val="005A0202"/>
    <w:rsid w:val="005A05D3"/>
    <w:rsid w:val="005A0E0C"/>
    <w:rsid w:val="005A0E55"/>
    <w:rsid w:val="005A1B83"/>
    <w:rsid w:val="005A1BAA"/>
    <w:rsid w:val="005A1CFE"/>
    <w:rsid w:val="005A2041"/>
    <w:rsid w:val="005A2810"/>
    <w:rsid w:val="005A2FE3"/>
    <w:rsid w:val="005A365F"/>
    <w:rsid w:val="005A379A"/>
    <w:rsid w:val="005A396E"/>
    <w:rsid w:val="005A3A7F"/>
    <w:rsid w:val="005A3BFD"/>
    <w:rsid w:val="005A3E92"/>
    <w:rsid w:val="005A43DC"/>
    <w:rsid w:val="005A48BE"/>
    <w:rsid w:val="005A4E5F"/>
    <w:rsid w:val="005A5102"/>
    <w:rsid w:val="005A557F"/>
    <w:rsid w:val="005A6753"/>
    <w:rsid w:val="005A6D09"/>
    <w:rsid w:val="005A7D4B"/>
    <w:rsid w:val="005A7D5B"/>
    <w:rsid w:val="005B06D0"/>
    <w:rsid w:val="005B07E4"/>
    <w:rsid w:val="005B0891"/>
    <w:rsid w:val="005B2084"/>
    <w:rsid w:val="005B2922"/>
    <w:rsid w:val="005B3041"/>
    <w:rsid w:val="005B3587"/>
    <w:rsid w:val="005B3A9E"/>
    <w:rsid w:val="005B41F1"/>
    <w:rsid w:val="005B4245"/>
    <w:rsid w:val="005B4260"/>
    <w:rsid w:val="005B5735"/>
    <w:rsid w:val="005B58BC"/>
    <w:rsid w:val="005B59CD"/>
    <w:rsid w:val="005B5A19"/>
    <w:rsid w:val="005B5F55"/>
    <w:rsid w:val="005B62BF"/>
    <w:rsid w:val="005B6DF0"/>
    <w:rsid w:val="005B7D19"/>
    <w:rsid w:val="005C08A4"/>
    <w:rsid w:val="005C0D2F"/>
    <w:rsid w:val="005C119B"/>
    <w:rsid w:val="005C1398"/>
    <w:rsid w:val="005C13C6"/>
    <w:rsid w:val="005C144B"/>
    <w:rsid w:val="005C1907"/>
    <w:rsid w:val="005C206D"/>
    <w:rsid w:val="005C2301"/>
    <w:rsid w:val="005C2C7E"/>
    <w:rsid w:val="005C3415"/>
    <w:rsid w:val="005C380E"/>
    <w:rsid w:val="005C3870"/>
    <w:rsid w:val="005C39E0"/>
    <w:rsid w:val="005C39F7"/>
    <w:rsid w:val="005C3B54"/>
    <w:rsid w:val="005C3ECF"/>
    <w:rsid w:val="005C4E32"/>
    <w:rsid w:val="005C50F9"/>
    <w:rsid w:val="005C5B0C"/>
    <w:rsid w:val="005C63E7"/>
    <w:rsid w:val="005C64A5"/>
    <w:rsid w:val="005C666D"/>
    <w:rsid w:val="005C6967"/>
    <w:rsid w:val="005C71CB"/>
    <w:rsid w:val="005C75A9"/>
    <w:rsid w:val="005C75AE"/>
    <w:rsid w:val="005C7BC3"/>
    <w:rsid w:val="005D0153"/>
    <w:rsid w:val="005D0DCF"/>
    <w:rsid w:val="005D0F5C"/>
    <w:rsid w:val="005D1015"/>
    <w:rsid w:val="005D101D"/>
    <w:rsid w:val="005D10E5"/>
    <w:rsid w:val="005D13EE"/>
    <w:rsid w:val="005D14CF"/>
    <w:rsid w:val="005D1566"/>
    <w:rsid w:val="005D1B71"/>
    <w:rsid w:val="005D20D8"/>
    <w:rsid w:val="005D2725"/>
    <w:rsid w:val="005D2B71"/>
    <w:rsid w:val="005D2EA5"/>
    <w:rsid w:val="005D3066"/>
    <w:rsid w:val="005D3492"/>
    <w:rsid w:val="005D3A22"/>
    <w:rsid w:val="005D4335"/>
    <w:rsid w:val="005D4840"/>
    <w:rsid w:val="005D5D91"/>
    <w:rsid w:val="005D5DED"/>
    <w:rsid w:val="005D6129"/>
    <w:rsid w:val="005D6612"/>
    <w:rsid w:val="005D6695"/>
    <w:rsid w:val="005D7B22"/>
    <w:rsid w:val="005E04E2"/>
    <w:rsid w:val="005E0516"/>
    <w:rsid w:val="005E09E9"/>
    <w:rsid w:val="005E0A69"/>
    <w:rsid w:val="005E12BF"/>
    <w:rsid w:val="005E2CD8"/>
    <w:rsid w:val="005E2CF4"/>
    <w:rsid w:val="005E2F3D"/>
    <w:rsid w:val="005E360C"/>
    <w:rsid w:val="005E3BBA"/>
    <w:rsid w:val="005E4786"/>
    <w:rsid w:val="005E498C"/>
    <w:rsid w:val="005E49FA"/>
    <w:rsid w:val="005E4D01"/>
    <w:rsid w:val="005E5098"/>
    <w:rsid w:val="005E528B"/>
    <w:rsid w:val="005E5782"/>
    <w:rsid w:val="005E58F9"/>
    <w:rsid w:val="005E5E23"/>
    <w:rsid w:val="005E604B"/>
    <w:rsid w:val="005E6190"/>
    <w:rsid w:val="005E6AB3"/>
    <w:rsid w:val="005E6E11"/>
    <w:rsid w:val="005E7530"/>
    <w:rsid w:val="005E7AB7"/>
    <w:rsid w:val="005E7FA2"/>
    <w:rsid w:val="005F01F0"/>
    <w:rsid w:val="005F0E00"/>
    <w:rsid w:val="005F1082"/>
    <w:rsid w:val="005F1772"/>
    <w:rsid w:val="005F188B"/>
    <w:rsid w:val="005F1EBC"/>
    <w:rsid w:val="005F1F5F"/>
    <w:rsid w:val="005F2C97"/>
    <w:rsid w:val="005F2FC0"/>
    <w:rsid w:val="005F3E54"/>
    <w:rsid w:val="005F46FA"/>
    <w:rsid w:val="005F4700"/>
    <w:rsid w:val="005F4CA2"/>
    <w:rsid w:val="005F5636"/>
    <w:rsid w:val="005F5808"/>
    <w:rsid w:val="005F60DF"/>
    <w:rsid w:val="005F665E"/>
    <w:rsid w:val="005F6C97"/>
    <w:rsid w:val="005F70DF"/>
    <w:rsid w:val="005F757F"/>
    <w:rsid w:val="005F7AA7"/>
    <w:rsid w:val="006005F5"/>
    <w:rsid w:val="00601ACF"/>
    <w:rsid w:val="00601B53"/>
    <w:rsid w:val="00601DCE"/>
    <w:rsid w:val="006027E7"/>
    <w:rsid w:val="00602E57"/>
    <w:rsid w:val="006037A2"/>
    <w:rsid w:val="00603949"/>
    <w:rsid w:val="00603AE0"/>
    <w:rsid w:val="00603DBE"/>
    <w:rsid w:val="006042C1"/>
    <w:rsid w:val="006048DD"/>
    <w:rsid w:val="00604CB0"/>
    <w:rsid w:val="006050B1"/>
    <w:rsid w:val="006051C7"/>
    <w:rsid w:val="00605220"/>
    <w:rsid w:val="006054FA"/>
    <w:rsid w:val="006058EC"/>
    <w:rsid w:val="00605B6F"/>
    <w:rsid w:val="0060687B"/>
    <w:rsid w:val="00606886"/>
    <w:rsid w:val="00606D3C"/>
    <w:rsid w:val="00607481"/>
    <w:rsid w:val="006074A9"/>
    <w:rsid w:val="00607790"/>
    <w:rsid w:val="006077EE"/>
    <w:rsid w:val="0061008A"/>
    <w:rsid w:val="006104E1"/>
    <w:rsid w:val="00610719"/>
    <w:rsid w:val="00611179"/>
    <w:rsid w:val="006111AA"/>
    <w:rsid w:val="006113C9"/>
    <w:rsid w:val="00611661"/>
    <w:rsid w:val="00612275"/>
    <w:rsid w:val="0061290E"/>
    <w:rsid w:val="0061305F"/>
    <w:rsid w:val="0061359F"/>
    <w:rsid w:val="00613BCE"/>
    <w:rsid w:val="00614BDD"/>
    <w:rsid w:val="00614C3A"/>
    <w:rsid w:val="006150FF"/>
    <w:rsid w:val="006155D5"/>
    <w:rsid w:val="00615B8C"/>
    <w:rsid w:val="00615F5F"/>
    <w:rsid w:val="00616192"/>
    <w:rsid w:val="00616239"/>
    <w:rsid w:val="0061641F"/>
    <w:rsid w:val="00617D36"/>
    <w:rsid w:val="00620D98"/>
    <w:rsid w:val="006213F2"/>
    <w:rsid w:val="00622398"/>
    <w:rsid w:val="00622BE8"/>
    <w:rsid w:val="00622FBF"/>
    <w:rsid w:val="00623638"/>
    <w:rsid w:val="006239FF"/>
    <w:rsid w:val="00623D1F"/>
    <w:rsid w:val="00624514"/>
    <w:rsid w:val="00624520"/>
    <w:rsid w:val="00624616"/>
    <w:rsid w:val="006246B6"/>
    <w:rsid w:val="006251F7"/>
    <w:rsid w:val="00625546"/>
    <w:rsid w:val="00625909"/>
    <w:rsid w:val="00626767"/>
    <w:rsid w:val="006268DB"/>
    <w:rsid w:val="006270E5"/>
    <w:rsid w:val="00627504"/>
    <w:rsid w:val="00627894"/>
    <w:rsid w:val="00627C59"/>
    <w:rsid w:val="00627CF7"/>
    <w:rsid w:val="00627D35"/>
    <w:rsid w:val="00630186"/>
    <w:rsid w:val="0063018A"/>
    <w:rsid w:val="0063057E"/>
    <w:rsid w:val="006312D6"/>
    <w:rsid w:val="00631F93"/>
    <w:rsid w:val="006323F5"/>
    <w:rsid w:val="00632770"/>
    <w:rsid w:val="00632CE2"/>
    <w:rsid w:val="00633007"/>
    <w:rsid w:val="006330A0"/>
    <w:rsid w:val="0063326E"/>
    <w:rsid w:val="00633F47"/>
    <w:rsid w:val="00634AE0"/>
    <w:rsid w:val="00634C64"/>
    <w:rsid w:val="00634EE4"/>
    <w:rsid w:val="006351C7"/>
    <w:rsid w:val="00635F84"/>
    <w:rsid w:val="006360E3"/>
    <w:rsid w:val="00636346"/>
    <w:rsid w:val="00636AC6"/>
    <w:rsid w:val="00636B16"/>
    <w:rsid w:val="00636E87"/>
    <w:rsid w:val="00637322"/>
    <w:rsid w:val="00637C5D"/>
    <w:rsid w:val="00640506"/>
    <w:rsid w:val="00640886"/>
    <w:rsid w:val="006408A6"/>
    <w:rsid w:val="00640ADC"/>
    <w:rsid w:val="00640EF6"/>
    <w:rsid w:val="006414F8"/>
    <w:rsid w:val="00641EF6"/>
    <w:rsid w:val="006422BD"/>
    <w:rsid w:val="0064239D"/>
    <w:rsid w:val="00643853"/>
    <w:rsid w:val="006438B5"/>
    <w:rsid w:val="00643B25"/>
    <w:rsid w:val="006448A1"/>
    <w:rsid w:val="00644C4A"/>
    <w:rsid w:val="00644FD5"/>
    <w:rsid w:val="006456D1"/>
    <w:rsid w:val="00645D0C"/>
    <w:rsid w:val="00645D0F"/>
    <w:rsid w:val="00645F39"/>
    <w:rsid w:val="006462B7"/>
    <w:rsid w:val="00646A50"/>
    <w:rsid w:val="00646E27"/>
    <w:rsid w:val="00647049"/>
    <w:rsid w:val="006471BC"/>
    <w:rsid w:val="0064733C"/>
    <w:rsid w:val="006473D3"/>
    <w:rsid w:val="00647424"/>
    <w:rsid w:val="00650A10"/>
    <w:rsid w:val="00650E16"/>
    <w:rsid w:val="006519C4"/>
    <w:rsid w:val="00651FC7"/>
    <w:rsid w:val="00652DD6"/>
    <w:rsid w:val="006538DF"/>
    <w:rsid w:val="006539CB"/>
    <w:rsid w:val="00653CDA"/>
    <w:rsid w:val="00653D5A"/>
    <w:rsid w:val="00654D78"/>
    <w:rsid w:val="006556E9"/>
    <w:rsid w:val="00655E03"/>
    <w:rsid w:val="006562D2"/>
    <w:rsid w:val="00656657"/>
    <w:rsid w:val="00656A25"/>
    <w:rsid w:val="00657B2B"/>
    <w:rsid w:val="006600B1"/>
    <w:rsid w:val="0066087E"/>
    <w:rsid w:val="00660A9A"/>
    <w:rsid w:val="00660BB4"/>
    <w:rsid w:val="00661067"/>
    <w:rsid w:val="006613F3"/>
    <w:rsid w:val="00661689"/>
    <w:rsid w:val="00661AC9"/>
    <w:rsid w:val="00661C03"/>
    <w:rsid w:val="00662024"/>
    <w:rsid w:val="00662062"/>
    <w:rsid w:val="006620E6"/>
    <w:rsid w:val="00662227"/>
    <w:rsid w:val="00662E5B"/>
    <w:rsid w:val="00662FBC"/>
    <w:rsid w:val="006632A7"/>
    <w:rsid w:val="00663335"/>
    <w:rsid w:val="00663395"/>
    <w:rsid w:val="00663455"/>
    <w:rsid w:val="00663949"/>
    <w:rsid w:val="00663E84"/>
    <w:rsid w:val="006641BA"/>
    <w:rsid w:val="0066426E"/>
    <w:rsid w:val="00664753"/>
    <w:rsid w:val="006649EF"/>
    <w:rsid w:val="00664C09"/>
    <w:rsid w:val="00665271"/>
    <w:rsid w:val="006653B7"/>
    <w:rsid w:val="006659CB"/>
    <w:rsid w:val="00665A83"/>
    <w:rsid w:val="00665EBE"/>
    <w:rsid w:val="00667457"/>
    <w:rsid w:val="0067028C"/>
    <w:rsid w:val="006718AE"/>
    <w:rsid w:val="006718F1"/>
    <w:rsid w:val="0067265C"/>
    <w:rsid w:val="00672884"/>
    <w:rsid w:val="00672DD0"/>
    <w:rsid w:val="00673190"/>
    <w:rsid w:val="00673349"/>
    <w:rsid w:val="0067349F"/>
    <w:rsid w:val="006734DB"/>
    <w:rsid w:val="006736DF"/>
    <w:rsid w:val="00673DC5"/>
    <w:rsid w:val="0067428E"/>
    <w:rsid w:val="00674846"/>
    <w:rsid w:val="0067497F"/>
    <w:rsid w:val="00674F91"/>
    <w:rsid w:val="0067560F"/>
    <w:rsid w:val="00675FEF"/>
    <w:rsid w:val="00676977"/>
    <w:rsid w:val="00676BFE"/>
    <w:rsid w:val="00676C0F"/>
    <w:rsid w:val="00676E0C"/>
    <w:rsid w:val="006811A1"/>
    <w:rsid w:val="00681D87"/>
    <w:rsid w:val="006820CB"/>
    <w:rsid w:val="006823CA"/>
    <w:rsid w:val="00682735"/>
    <w:rsid w:val="00682E7A"/>
    <w:rsid w:val="00682FE1"/>
    <w:rsid w:val="00683032"/>
    <w:rsid w:val="00683722"/>
    <w:rsid w:val="00683BBC"/>
    <w:rsid w:val="00683D0A"/>
    <w:rsid w:val="00683F79"/>
    <w:rsid w:val="00684333"/>
    <w:rsid w:val="0068567C"/>
    <w:rsid w:val="006856A5"/>
    <w:rsid w:val="0068570A"/>
    <w:rsid w:val="006857F5"/>
    <w:rsid w:val="00685B55"/>
    <w:rsid w:val="00685C06"/>
    <w:rsid w:val="00685D0E"/>
    <w:rsid w:val="00685D4F"/>
    <w:rsid w:val="00686260"/>
    <w:rsid w:val="006869D6"/>
    <w:rsid w:val="00686C6B"/>
    <w:rsid w:val="00686CBA"/>
    <w:rsid w:val="00686F2D"/>
    <w:rsid w:val="006871F8"/>
    <w:rsid w:val="006879CE"/>
    <w:rsid w:val="00687C0D"/>
    <w:rsid w:val="006900FC"/>
    <w:rsid w:val="0069021A"/>
    <w:rsid w:val="00690365"/>
    <w:rsid w:val="00690734"/>
    <w:rsid w:val="00690962"/>
    <w:rsid w:val="00691729"/>
    <w:rsid w:val="006917AA"/>
    <w:rsid w:val="006917B5"/>
    <w:rsid w:val="00691ABC"/>
    <w:rsid w:val="00691DBB"/>
    <w:rsid w:val="00692BAB"/>
    <w:rsid w:val="006939B2"/>
    <w:rsid w:val="00694325"/>
    <w:rsid w:val="0069480D"/>
    <w:rsid w:val="00694825"/>
    <w:rsid w:val="00695041"/>
    <w:rsid w:val="0069582D"/>
    <w:rsid w:val="0069604D"/>
    <w:rsid w:val="00696349"/>
    <w:rsid w:val="00696E50"/>
    <w:rsid w:val="006A096D"/>
    <w:rsid w:val="006A106C"/>
    <w:rsid w:val="006A113A"/>
    <w:rsid w:val="006A1ECE"/>
    <w:rsid w:val="006A22BE"/>
    <w:rsid w:val="006A2AF6"/>
    <w:rsid w:val="006A30B5"/>
    <w:rsid w:val="006A338E"/>
    <w:rsid w:val="006A3A1F"/>
    <w:rsid w:val="006A3C79"/>
    <w:rsid w:val="006A400B"/>
    <w:rsid w:val="006A4AF4"/>
    <w:rsid w:val="006A508A"/>
    <w:rsid w:val="006A53C3"/>
    <w:rsid w:val="006A552E"/>
    <w:rsid w:val="006A560C"/>
    <w:rsid w:val="006A5776"/>
    <w:rsid w:val="006A5CA6"/>
    <w:rsid w:val="006A5DE0"/>
    <w:rsid w:val="006A6532"/>
    <w:rsid w:val="006A66AB"/>
    <w:rsid w:val="006A6A0D"/>
    <w:rsid w:val="006A6A56"/>
    <w:rsid w:val="006A70FB"/>
    <w:rsid w:val="006A738E"/>
    <w:rsid w:val="006A73F0"/>
    <w:rsid w:val="006A7948"/>
    <w:rsid w:val="006B0529"/>
    <w:rsid w:val="006B07F2"/>
    <w:rsid w:val="006B0E57"/>
    <w:rsid w:val="006B126C"/>
    <w:rsid w:val="006B1473"/>
    <w:rsid w:val="006B1F93"/>
    <w:rsid w:val="006B21DC"/>
    <w:rsid w:val="006B297B"/>
    <w:rsid w:val="006B29DE"/>
    <w:rsid w:val="006B4661"/>
    <w:rsid w:val="006B4FF6"/>
    <w:rsid w:val="006B5772"/>
    <w:rsid w:val="006B57DE"/>
    <w:rsid w:val="006B5C89"/>
    <w:rsid w:val="006B5E0E"/>
    <w:rsid w:val="006B6045"/>
    <w:rsid w:val="006B6305"/>
    <w:rsid w:val="006B6C11"/>
    <w:rsid w:val="006B6D21"/>
    <w:rsid w:val="006B72FB"/>
    <w:rsid w:val="006B767B"/>
    <w:rsid w:val="006C02D3"/>
    <w:rsid w:val="006C0CE2"/>
    <w:rsid w:val="006C1564"/>
    <w:rsid w:val="006C20F3"/>
    <w:rsid w:val="006C2356"/>
    <w:rsid w:val="006C285B"/>
    <w:rsid w:val="006C313D"/>
    <w:rsid w:val="006C31D3"/>
    <w:rsid w:val="006C32F6"/>
    <w:rsid w:val="006C42E3"/>
    <w:rsid w:val="006C4E69"/>
    <w:rsid w:val="006C4E8C"/>
    <w:rsid w:val="006C519F"/>
    <w:rsid w:val="006C5510"/>
    <w:rsid w:val="006C55FE"/>
    <w:rsid w:val="006C5D30"/>
    <w:rsid w:val="006C61FB"/>
    <w:rsid w:val="006C6BA0"/>
    <w:rsid w:val="006C719C"/>
    <w:rsid w:val="006C7E92"/>
    <w:rsid w:val="006C7EF2"/>
    <w:rsid w:val="006D00E9"/>
    <w:rsid w:val="006D06CF"/>
    <w:rsid w:val="006D082B"/>
    <w:rsid w:val="006D0C6B"/>
    <w:rsid w:val="006D0EC6"/>
    <w:rsid w:val="006D160F"/>
    <w:rsid w:val="006D16BA"/>
    <w:rsid w:val="006D1D0C"/>
    <w:rsid w:val="006D229E"/>
    <w:rsid w:val="006D281C"/>
    <w:rsid w:val="006D2E3F"/>
    <w:rsid w:val="006D3007"/>
    <w:rsid w:val="006D3274"/>
    <w:rsid w:val="006D3397"/>
    <w:rsid w:val="006D3F1C"/>
    <w:rsid w:val="006D417F"/>
    <w:rsid w:val="006D4444"/>
    <w:rsid w:val="006D4964"/>
    <w:rsid w:val="006D4974"/>
    <w:rsid w:val="006D52D6"/>
    <w:rsid w:val="006D5727"/>
    <w:rsid w:val="006D5CCA"/>
    <w:rsid w:val="006D6853"/>
    <w:rsid w:val="006D6964"/>
    <w:rsid w:val="006D6F66"/>
    <w:rsid w:val="006D733E"/>
    <w:rsid w:val="006E018C"/>
    <w:rsid w:val="006E01D5"/>
    <w:rsid w:val="006E062E"/>
    <w:rsid w:val="006E0A99"/>
    <w:rsid w:val="006E16E4"/>
    <w:rsid w:val="006E1820"/>
    <w:rsid w:val="006E25DC"/>
    <w:rsid w:val="006E2989"/>
    <w:rsid w:val="006E29BF"/>
    <w:rsid w:val="006E34AB"/>
    <w:rsid w:val="006E38E2"/>
    <w:rsid w:val="006E394F"/>
    <w:rsid w:val="006E3EA8"/>
    <w:rsid w:val="006E40F9"/>
    <w:rsid w:val="006E6C64"/>
    <w:rsid w:val="006E78F6"/>
    <w:rsid w:val="006E7C41"/>
    <w:rsid w:val="006F00C0"/>
    <w:rsid w:val="006F053B"/>
    <w:rsid w:val="006F0B0A"/>
    <w:rsid w:val="006F0E31"/>
    <w:rsid w:val="006F0EDB"/>
    <w:rsid w:val="006F150E"/>
    <w:rsid w:val="006F1514"/>
    <w:rsid w:val="006F1859"/>
    <w:rsid w:val="006F21C5"/>
    <w:rsid w:val="006F231A"/>
    <w:rsid w:val="006F239A"/>
    <w:rsid w:val="006F2E47"/>
    <w:rsid w:val="006F2F48"/>
    <w:rsid w:val="006F2F83"/>
    <w:rsid w:val="006F30CB"/>
    <w:rsid w:val="006F5913"/>
    <w:rsid w:val="006F5B77"/>
    <w:rsid w:val="006F612F"/>
    <w:rsid w:val="006F6728"/>
    <w:rsid w:val="006F6E12"/>
    <w:rsid w:val="006F7949"/>
    <w:rsid w:val="006F7BDC"/>
    <w:rsid w:val="006F7D78"/>
    <w:rsid w:val="00700A92"/>
    <w:rsid w:val="00700AA7"/>
    <w:rsid w:val="00701259"/>
    <w:rsid w:val="00701294"/>
    <w:rsid w:val="0070129B"/>
    <w:rsid w:val="00701A7A"/>
    <w:rsid w:val="00701C07"/>
    <w:rsid w:val="00702195"/>
    <w:rsid w:val="00702B45"/>
    <w:rsid w:val="00702BD0"/>
    <w:rsid w:val="00702F24"/>
    <w:rsid w:val="00703959"/>
    <w:rsid w:val="00703BC1"/>
    <w:rsid w:val="00704337"/>
    <w:rsid w:val="00704CAD"/>
    <w:rsid w:val="0070528A"/>
    <w:rsid w:val="00705C94"/>
    <w:rsid w:val="00705E84"/>
    <w:rsid w:val="00705ECD"/>
    <w:rsid w:val="007064A3"/>
    <w:rsid w:val="00706661"/>
    <w:rsid w:val="0070669A"/>
    <w:rsid w:val="007066BF"/>
    <w:rsid w:val="00706A4B"/>
    <w:rsid w:val="00706D65"/>
    <w:rsid w:val="0070767C"/>
    <w:rsid w:val="007076A3"/>
    <w:rsid w:val="007077CB"/>
    <w:rsid w:val="00707998"/>
    <w:rsid w:val="00707B91"/>
    <w:rsid w:val="00707D37"/>
    <w:rsid w:val="00710763"/>
    <w:rsid w:val="0071083E"/>
    <w:rsid w:val="00710B42"/>
    <w:rsid w:val="00711834"/>
    <w:rsid w:val="00711874"/>
    <w:rsid w:val="00711ACB"/>
    <w:rsid w:val="00712287"/>
    <w:rsid w:val="007122F2"/>
    <w:rsid w:val="00712BAC"/>
    <w:rsid w:val="00712D6C"/>
    <w:rsid w:val="007131CB"/>
    <w:rsid w:val="007131DE"/>
    <w:rsid w:val="007139D1"/>
    <w:rsid w:val="00714400"/>
    <w:rsid w:val="00714780"/>
    <w:rsid w:val="00714F42"/>
    <w:rsid w:val="0071507C"/>
    <w:rsid w:val="00715179"/>
    <w:rsid w:val="00715572"/>
    <w:rsid w:val="00715725"/>
    <w:rsid w:val="00715E21"/>
    <w:rsid w:val="00716646"/>
    <w:rsid w:val="00716902"/>
    <w:rsid w:val="00717E16"/>
    <w:rsid w:val="00717E4D"/>
    <w:rsid w:val="00720198"/>
    <w:rsid w:val="00720496"/>
    <w:rsid w:val="007206F5"/>
    <w:rsid w:val="0072072F"/>
    <w:rsid w:val="00721265"/>
    <w:rsid w:val="0072191C"/>
    <w:rsid w:val="00721CC7"/>
    <w:rsid w:val="00721EB3"/>
    <w:rsid w:val="007220B8"/>
    <w:rsid w:val="00722223"/>
    <w:rsid w:val="007222AE"/>
    <w:rsid w:val="007222C5"/>
    <w:rsid w:val="007227DC"/>
    <w:rsid w:val="00722A7E"/>
    <w:rsid w:val="00723CCB"/>
    <w:rsid w:val="00723E9E"/>
    <w:rsid w:val="00723ED9"/>
    <w:rsid w:val="00724426"/>
    <w:rsid w:val="00725235"/>
    <w:rsid w:val="00725CAF"/>
    <w:rsid w:val="007260AC"/>
    <w:rsid w:val="007265DB"/>
    <w:rsid w:val="00726999"/>
    <w:rsid w:val="00727238"/>
    <w:rsid w:val="00727387"/>
    <w:rsid w:val="0072744B"/>
    <w:rsid w:val="0073028A"/>
    <w:rsid w:val="00731834"/>
    <w:rsid w:val="00731C5B"/>
    <w:rsid w:val="00731C8A"/>
    <w:rsid w:val="00731D91"/>
    <w:rsid w:val="007320DF"/>
    <w:rsid w:val="007321ED"/>
    <w:rsid w:val="0073318C"/>
    <w:rsid w:val="007331D3"/>
    <w:rsid w:val="00733230"/>
    <w:rsid w:val="007334A2"/>
    <w:rsid w:val="0073374B"/>
    <w:rsid w:val="00733A0B"/>
    <w:rsid w:val="00733A9E"/>
    <w:rsid w:val="00733E41"/>
    <w:rsid w:val="00736050"/>
    <w:rsid w:val="0073743D"/>
    <w:rsid w:val="0073795F"/>
    <w:rsid w:val="007402A8"/>
    <w:rsid w:val="0074032C"/>
    <w:rsid w:val="007404B3"/>
    <w:rsid w:val="00740A4C"/>
    <w:rsid w:val="007418B3"/>
    <w:rsid w:val="00741D36"/>
    <w:rsid w:val="00741D79"/>
    <w:rsid w:val="0074242F"/>
    <w:rsid w:val="00742F2A"/>
    <w:rsid w:val="007432D9"/>
    <w:rsid w:val="00743552"/>
    <w:rsid w:val="00743C69"/>
    <w:rsid w:val="00744D93"/>
    <w:rsid w:val="00744E63"/>
    <w:rsid w:val="00745359"/>
    <w:rsid w:val="00745F26"/>
    <w:rsid w:val="00745F43"/>
    <w:rsid w:val="007474B9"/>
    <w:rsid w:val="00747AAA"/>
    <w:rsid w:val="00747BE7"/>
    <w:rsid w:val="007504AF"/>
    <w:rsid w:val="0075257D"/>
    <w:rsid w:val="00752ACB"/>
    <w:rsid w:val="00752B18"/>
    <w:rsid w:val="00752CCE"/>
    <w:rsid w:val="00753162"/>
    <w:rsid w:val="007539FE"/>
    <w:rsid w:val="00754EB7"/>
    <w:rsid w:val="00755143"/>
    <w:rsid w:val="00755412"/>
    <w:rsid w:val="0075580D"/>
    <w:rsid w:val="00755821"/>
    <w:rsid w:val="007559C7"/>
    <w:rsid w:val="00755B30"/>
    <w:rsid w:val="00755F76"/>
    <w:rsid w:val="00756095"/>
    <w:rsid w:val="007563CD"/>
    <w:rsid w:val="00756796"/>
    <w:rsid w:val="0075783E"/>
    <w:rsid w:val="00757A97"/>
    <w:rsid w:val="00757C2F"/>
    <w:rsid w:val="00757FE7"/>
    <w:rsid w:val="007603B2"/>
    <w:rsid w:val="00760B2D"/>
    <w:rsid w:val="00760E17"/>
    <w:rsid w:val="00761123"/>
    <w:rsid w:val="007611C3"/>
    <w:rsid w:val="00761997"/>
    <w:rsid w:val="007619CF"/>
    <w:rsid w:val="00761CD9"/>
    <w:rsid w:val="00761E5D"/>
    <w:rsid w:val="007621EF"/>
    <w:rsid w:val="00762435"/>
    <w:rsid w:val="00762637"/>
    <w:rsid w:val="00762778"/>
    <w:rsid w:val="00763019"/>
    <w:rsid w:val="00763BA3"/>
    <w:rsid w:val="00764358"/>
    <w:rsid w:val="00764547"/>
    <w:rsid w:val="007646C2"/>
    <w:rsid w:val="00764A13"/>
    <w:rsid w:val="007650C6"/>
    <w:rsid w:val="00765295"/>
    <w:rsid w:val="007653EF"/>
    <w:rsid w:val="00766090"/>
    <w:rsid w:val="0076620B"/>
    <w:rsid w:val="007676B0"/>
    <w:rsid w:val="00770637"/>
    <w:rsid w:val="0077067B"/>
    <w:rsid w:val="00770779"/>
    <w:rsid w:val="00770D3B"/>
    <w:rsid w:val="007717F7"/>
    <w:rsid w:val="00771AB6"/>
    <w:rsid w:val="00771BC4"/>
    <w:rsid w:val="007725E8"/>
    <w:rsid w:val="007728A1"/>
    <w:rsid w:val="00772AF2"/>
    <w:rsid w:val="00772CEF"/>
    <w:rsid w:val="007731CC"/>
    <w:rsid w:val="00773207"/>
    <w:rsid w:val="00773435"/>
    <w:rsid w:val="00773BDF"/>
    <w:rsid w:val="00774EB7"/>
    <w:rsid w:val="00775396"/>
    <w:rsid w:val="0077543D"/>
    <w:rsid w:val="00776448"/>
    <w:rsid w:val="007764F8"/>
    <w:rsid w:val="007765B2"/>
    <w:rsid w:val="00776BD1"/>
    <w:rsid w:val="00776BEE"/>
    <w:rsid w:val="00776DAC"/>
    <w:rsid w:val="00776F76"/>
    <w:rsid w:val="00777041"/>
    <w:rsid w:val="00777C72"/>
    <w:rsid w:val="00777EB9"/>
    <w:rsid w:val="00777FCB"/>
    <w:rsid w:val="00780338"/>
    <w:rsid w:val="0078040B"/>
    <w:rsid w:val="007805A8"/>
    <w:rsid w:val="00781382"/>
    <w:rsid w:val="007815A4"/>
    <w:rsid w:val="00781700"/>
    <w:rsid w:val="00781931"/>
    <w:rsid w:val="00781A5B"/>
    <w:rsid w:val="00782276"/>
    <w:rsid w:val="0078236B"/>
    <w:rsid w:val="00783177"/>
    <w:rsid w:val="00783D74"/>
    <w:rsid w:val="00784693"/>
    <w:rsid w:val="007855A8"/>
    <w:rsid w:val="00785CC5"/>
    <w:rsid w:val="00785DE7"/>
    <w:rsid w:val="00786030"/>
    <w:rsid w:val="00786384"/>
    <w:rsid w:val="00786CC7"/>
    <w:rsid w:val="007871A7"/>
    <w:rsid w:val="00787663"/>
    <w:rsid w:val="007876A3"/>
    <w:rsid w:val="00787A36"/>
    <w:rsid w:val="0079049A"/>
    <w:rsid w:val="007905B6"/>
    <w:rsid w:val="00790AE7"/>
    <w:rsid w:val="00790D63"/>
    <w:rsid w:val="00790FDA"/>
    <w:rsid w:val="007911F1"/>
    <w:rsid w:val="00791270"/>
    <w:rsid w:val="00792011"/>
    <w:rsid w:val="0079207D"/>
    <w:rsid w:val="00792305"/>
    <w:rsid w:val="007924EB"/>
    <w:rsid w:val="00792708"/>
    <w:rsid w:val="0079271B"/>
    <w:rsid w:val="007927B1"/>
    <w:rsid w:val="00792817"/>
    <w:rsid w:val="00792DD2"/>
    <w:rsid w:val="00792E73"/>
    <w:rsid w:val="00792E93"/>
    <w:rsid w:val="00792F76"/>
    <w:rsid w:val="0079344E"/>
    <w:rsid w:val="00794071"/>
    <w:rsid w:val="007942B7"/>
    <w:rsid w:val="00794C12"/>
    <w:rsid w:val="007955F8"/>
    <w:rsid w:val="0079562F"/>
    <w:rsid w:val="00795A19"/>
    <w:rsid w:val="00795EA7"/>
    <w:rsid w:val="00795F31"/>
    <w:rsid w:val="00796330"/>
    <w:rsid w:val="00796B8D"/>
    <w:rsid w:val="00796ED9"/>
    <w:rsid w:val="007972B4"/>
    <w:rsid w:val="00797B24"/>
    <w:rsid w:val="007A054D"/>
    <w:rsid w:val="007A08B5"/>
    <w:rsid w:val="007A09DF"/>
    <w:rsid w:val="007A0C1E"/>
    <w:rsid w:val="007A0E99"/>
    <w:rsid w:val="007A1484"/>
    <w:rsid w:val="007A16FD"/>
    <w:rsid w:val="007A207F"/>
    <w:rsid w:val="007A20B7"/>
    <w:rsid w:val="007A22ED"/>
    <w:rsid w:val="007A2763"/>
    <w:rsid w:val="007A2A88"/>
    <w:rsid w:val="007A2B7D"/>
    <w:rsid w:val="007A3376"/>
    <w:rsid w:val="007A3D9D"/>
    <w:rsid w:val="007A4188"/>
    <w:rsid w:val="007A4324"/>
    <w:rsid w:val="007A4F87"/>
    <w:rsid w:val="007A5055"/>
    <w:rsid w:val="007A509F"/>
    <w:rsid w:val="007A5226"/>
    <w:rsid w:val="007A5673"/>
    <w:rsid w:val="007A667D"/>
    <w:rsid w:val="007A670F"/>
    <w:rsid w:val="007A6860"/>
    <w:rsid w:val="007A6A10"/>
    <w:rsid w:val="007A6AD7"/>
    <w:rsid w:val="007A748D"/>
    <w:rsid w:val="007A7E33"/>
    <w:rsid w:val="007B0197"/>
    <w:rsid w:val="007B0ACA"/>
    <w:rsid w:val="007B0BBA"/>
    <w:rsid w:val="007B0F33"/>
    <w:rsid w:val="007B10B6"/>
    <w:rsid w:val="007B1338"/>
    <w:rsid w:val="007B1BA9"/>
    <w:rsid w:val="007B1D96"/>
    <w:rsid w:val="007B230F"/>
    <w:rsid w:val="007B246F"/>
    <w:rsid w:val="007B2FDB"/>
    <w:rsid w:val="007B3384"/>
    <w:rsid w:val="007B3677"/>
    <w:rsid w:val="007B3A68"/>
    <w:rsid w:val="007B3CD8"/>
    <w:rsid w:val="007B3E6A"/>
    <w:rsid w:val="007B42CC"/>
    <w:rsid w:val="007B4402"/>
    <w:rsid w:val="007B5FFC"/>
    <w:rsid w:val="007B61A6"/>
    <w:rsid w:val="007B6601"/>
    <w:rsid w:val="007B67ED"/>
    <w:rsid w:val="007B67F9"/>
    <w:rsid w:val="007B6B9A"/>
    <w:rsid w:val="007B711C"/>
    <w:rsid w:val="007B737F"/>
    <w:rsid w:val="007B75D7"/>
    <w:rsid w:val="007B7606"/>
    <w:rsid w:val="007C03DB"/>
    <w:rsid w:val="007C0500"/>
    <w:rsid w:val="007C0BA6"/>
    <w:rsid w:val="007C0D9A"/>
    <w:rsid w:val="007C0FB5"/>
    <w:rsid w:val="007C1441"/>
    <w:rsid w:val="007C17B8"/>
    <w:rsid w:val="007C1A55"/>
    <w:rsid w:val="007C1A77"/>
    <w:rsid w:val="007C1B19"/>
    <w:rsid w:val="007C207B"/>
    <w:rsid w:val="007C21DE"/>
    <w:rsid w:val="007C2B3C"/>
    <w:rsid w:val="007C37F7"/>
    <w:rsid w:val="007C39F2"/>
    <w:rsid w:val="007C3D01"/>
    <w:rsid w:val="007C41B3"/>
    <w:rsid w:val="007C4B25"/>
    <w:rsid w:val="007C565C"/>
    <w:rsid w:val="007C6450"/>
    <w:rsid w:val="007C6517"/>
    <w:rsid w:val="007C6A4C"/>
    <w:rsid w:val="007C6C95"/>
    <w:rsid w:val="007C6D3A"/>
    <w:rsid w:val="007C7541"/>
    <w:rsid w:val="007C7924"/>
    <w:rsid w:val="007D0917"/>
    <w:rsid w:val="007D0D8A"/>
    <w:rsid w:val="007D16D5"/>
    <w:rsid w:val="007D192E"/>
    <w:rsid w:val="007D1E71"/>
    <w:rsid w:val="007D215C"/>
    <w:rsid w:val="007D2B8B"/>
    <w:rsid w:val="007D2F9B"/>
    <w:rsid w:val="007D3233"/>
    <w:rsid w:val="007D3BB9"/>
    <w:rsid w:val="007D5A06"/>
    <w:rsid w:val="007D5B5B"/>
    <w:rsid w:val="007D616D"/>
    <w:rsid w:val="007D6D16"/>
    <w:rsid w:val="007D6EB3"/>
    <w:rsid w:val="007D6ECD"/>
    <w:rsid w:val="007D76CF"/>
    <w:rsid w:val="007D7C93"/>
    <w:rsid w:val="007D7CC2"/>
    <w:rsid w:val="007E0C1F"/>
    <w:rsid w:val="007E0D23"/>
    <w:rsid w:val="007E0F82"/>
    <w:rsid w:val="007E1152"/>
    <w:rsid w:val="007E12BB"/>
    <w:rsid w:val="007E1368"/>
    <w:rsid w:val="007E1528"/>
    <w:rsid w:val="007E210E"/>
    <w:rsid w:val="007E2BBC"/>
    <w:rsid w:val="007E2FE2"/>
    <w:rsid w:val="007E3006"/>
    <w:rsid w:val="007E3464"/>
    <w:rsid w:val="007E3812"/>
    <w:rsid w:val="007E39C8"/>
    <w:rsid w:val="007E4A39"/>
    <w:rsid w:val="007E5575"/>
    <w:rsid w:val="007E5B70"/>
    <w:rsid w:val="007E5ECD"/>
    <w:rsid w:val="007E607C"/>
    <w:rsid w:val="007E6AEB"/>
    <w:rsid w:val="007E6CDB"/>
    <w:rsid w:val="007F0EAD"/>
    <w:rsid w:val="007F194E"/>
    <w:rsid w:val="007F1CE7"/>
    <w:rsid w:val="007F2507"/>
    <w:rsid w:val="007F374F"/>
    <w:rsid w:val="007F3BEA"/>
    <w:rsid w:val="007F4302"/>
    <w:rsid w:val="007F470C"/>
    <w:rsid w:val="007F4A74"/>
    <w:rsid w:val="007F4BAB"/>
    <w:rsid w:val="007F5A68"/>
    <w:rsid w:val="007F5B99"/>
    <w:rsid w:val="007F5D73"/>
    <w:rsid w:val="007F6162"/>
    <w:rsid w:val="007F6489"/>
    <w:rsid w:val="007F68BD"/>
    <w:rsid w:val="007F6952"/>
    <w:rsid w:val="007F6DFF"/>
    <w:rsid w:val="007F6FD2"/>
    <w:rsid w:val="007F7A26"/>
    <w:rsid w:val="007F7F42"/>
    <w:rsid w:val="007F7FFC"/>
    <w:rsid w:val="008004BC"/>
    <w:rsid w:val="00800FAE"/>
    <w:rsid w:val="00801812"/>
    <w:rsid w:val="008018F5"/>
    <w:rsid w:val="00801BC2"/>
    <w:rsid w:val="00801C31"/>
    <w:rsid w:val="00801D8A"/>
    <w:rsid w:val="00801DD5"/>
    <w:rsid w:val="00801FFD"/>
    <w:rsid w:val="00802B8B"/>
    <w:rsid w:val="00802E05"/>
    <w:rsid w:val="00802E43"/>
    <w:rsid w:val="008030B5"/>
    <w:rsid w:val="0080336C"/>
    <w:rsid w:val="008034E4"/>
    <w:rsid w:val="00804195"/>
    <w:rsid w:val="00804713"/>
    <w:rsid w:val="008047E5"/>
    <w:rsid w:val="0080514C"/>
    <w:rsid w:val="008059B0"/>
    <w:rsid w:val="00805A18"/>
    <w:rsid w:val="00805ABF"/>
    <w:rsid w:val="00806654"/>
    <w:rsid w:val="00807052"/>
    <w:rsid w:val="0080786B"/>
    <w:rsid w:val="008101CA"/>
    <w:rsid w:val="008108D1"/>
    <w:rsid w:val="0081129B"/>
    <w:rsid w:val="0081161B"/>
    <w:rsid w:val="008117A0"/>
    <w:rsid w:val="00811CA4"/>
    <w:rsid w:val="00811E09"/>
    <w:rsid w:val="00811ED8"/>
    <w:rsid w:val="00812130"/>
    <w:rsid w:val="0081264F"/>
    <w:rsid w:val="00812878"/>
    <w:rsid w:val="00812A6B"/>
    <w:rsid w:val="0081404B"/>
    <w:rsid w:val="00814A43"/>
    <w:rsid w:val="00814D2E"/>
    <w:rsid w:val="00814DC7"/>
    <w:rsid w:val="00815391"/>
    <w:rsid w:val="0081546E"/>
    <w:rsid w:val="008157C5"/>
    <w:rsid w:val="00815A0E"/>
    <w:rsid w:val="00815EE5"/>
    <w:rsid w:val="0081607D"/>
    <w:rsid w:val="008163E0"/>
    <w:rsid w:val="00816822"/>
    <w:rsid w:val="00816C49"/>
    <w:rsid w:val="00816E87"/>
    <w:rsid w:val="0081726A"/>
    <w:rsid w:val="00817453"/>
    <w:rsid w:val="008178BB"/>
    <w:rsid w:val="00817DFA"/>
    <w:rsid w:val="0082042E"/>
    <w:rsid w:val="0082069E"/>
    <w:rsid w:val="008206C6"/>
    <w:rsid w:val="00820C1A"/>
    <w:rsid w:val="00820EDE"/>
    <w:rsid w:val="0082104F"/>
    <w:rsid w:val="00821153"/>
    <w:rsid w:val="00821B02"/>
    <w:rsid w:val="00821C82"/>
    <w:rsid w:val="00822BF9"/>
    <w:rsid w:val="00822C75"/>
    <w:rsid w:val="00822F24"/>
    <w:rsid w:val="00823A41"/>
    <w:rsid w:val="0082425E"/>
    <w:rsid w:val="008244A1"/>
    <w:rsid w:val="00824E3C"/>
    <w:rsid w:val="00825931"/>
    <w:rsid w:val="00825DC1"/>
    <w:rsid w:val="00825FDB"/>
    <w:rsid w:val="00826468"/>
    <w:rsid w:val="00826CB5"/>
    <w:rsid w:val="008273EC"/>
    <w:rsid w:val="00827570"/>
    <w:rsid w:val="0082770E"/>
    <w:rsid w:val="00827967"/>
    <w:rsid w:val="00827CD4"/>
    <w:rsid w:val="0083071F"/>
    <w:rsid w:val="00831170"/>
    <w:rsid w:val="008313CF"/>
    <w:rsid w:val="008316FA"/>
    <w:rsid w:val="00832456"/>
    <w:rsid w:val="0083336C"/>
    <w:rsid w:val="008334CB"/>
    <w:rsid w:val="008338E8"/>
    <w:rsid w:val="0083566F"/>
    <w:rsid w:val="00835B71"/>
    <w:rsid w:val="00835C28"/>
    <w:rsid w:val="00835F0B"/>
    <w:rsid w:val="00837319"/>
    <w:rsid w:val="00837941"/>
    <w:rsid w:val="00840DA6"/>
    <w:rsid w:val="00840E71"/>
    <w:rsid w:val="00841085"/>
    <w:rsid w:val="008417B0"/>
    <w:rsid w:val="008418AD"/>
    <w:rsid w:val="00841AAA"/>
    <w:rsid w:val="00841B64"/>
    <w:rsid w:val="00841CC9"/>
    <w:rsid w:val="008425B7"/>
    <w:rsid w:val="00842AA2"/>
    <w:rsid w:val="00843533"/>
    <w:rsid w:val="00843994"/>
    <w:rsid w:val="00844057"/>
    <w:rsid w:val="00844B9B"/>
    <w:rsid w:val="008450AC"/>
    <w:rsid w:val="00845A03"/>
    <w:rsid w:val="00845B55"/>
    <w:rsid w:val="00845DD2"/>
    <w:rsid w:val="008472C5"/>
    <w:rsid w:val="008473EB"/>
    <w:rsid w:val="00847509"/>
    <w:rsid w:val="00847E87"/>
    <w:rsid w:val="008502EC"/>
    <w:rsid w:val="00850DE4"/>
    <w:rsid w:val="00851089"/>
    <w:rsid w:val="00851B16"/>
    <w:rsid w:val="00851C0F"/>
    <w:rsid w:val="00851CC5"/>
    <w:rsid w:val="00851F30"/>
    <w:rsid w:val="00852003"/>
    <w:rsid w:val="00852413"/>
    <w:rsid w:val="00852AC3"/>
    <w:rsid w:val="00853021"/>
    <w:rsid w:val="008536D9"/>
    <w:rsid w:val="00853A5C"/>
    <w:rsid w:val="00853B61"/>
    <w:rsid w:val="00853C90"/>
    <w:rsid w:val="00853FE9"/>
    <w:rsid w:val="008546E3"/>
    <w:rsid w:val="00855397"/>
    <w:rsid w:val="00855715"/>
    <w:rsid w:val="00855B13"/>
    <w:rsid w:val="00855BF2"/>
    <w:rsid w:val="00855D65"/>
    <w:rsid w:val="00855EC6"/>
    <w:rsid w:val="008562F5"/>
    <w:rsid w:val="00856D48"/>
    <w:rsid w:val="00856E94"/>
    <w:rsid w:val="0085717E"/>
    <w:rsid w:val="00857328"/>
    <w:rsid w:val="00857823"/>
    <w:rsid w:val="0085791D"/>
    <w:rsid w:val="00857C4B"/>
    <w:rsid w:val="008600D2"/>
    <w:rsid w:val="0086044F"/>
    <w:rsid w:val="00861216"/>
    <w:rsid w:val="00861941"/>
    <w:rsid w:val="00861EC1"/>
    <w:rsid w:val="00863460"/>
    <w:rsid w:val="00863582"/>
    <w:rsid w:val="00863C5E"/>
    <w:rsid w:val="00864137"/>
    <w:rsid w:val="00864B7F"/>
    <w:rsid w:val="00864C12"/>
    <w:rsid w:val="00864FE4"/>
    <w:rsid w:val="00866034"/>
    <w:rsid w:val="0086622D"/>
    <w:rsid w:val="008668E0"/>
    <w:rsid w:val="00866912"/>
    <w:rsid w:val="00866B99"/>
    <w:rsid w:val="008677BF"/>
    <w:rsid w:val="00867A15"/>
    <w:rsid w:val="00870066"/>
    <w:rsid w:val="008708BD"/>
    <w:rsid w:val="0087155A"/>
    <w:rsid w:val="00871878"/>
    <w:rsid w:val="008723B5"/>
    <w:rsid w:val="00872446"/>
    <w:rsid w:val="00872E5C"/>
    <w:rsid w:val="0087322D"/>
    <w:rsid w:val="00873436"/>
    <w:rsid w:val="00873721"/>
    <w:rsid w:val="00873869"/>
    <w:rsid w:val="00873EFD"/>
    <w:rsid w:val="00874017"/>
    <w:rsid w:val="008740A5"/>
    <w:rsid w:val="008742CF"/>
    <w:rsid w:val="0087465B"/>
    <w:rsid w:val="00874DD5"/>
    <w:rsid w:val="00874DEC"/>
    <w:rsid w:val="00874E3F"/>
    <w:rsid w:val="0087521E"/>
    <w:rsid w:val="0087534B"/>
    <w:rsid w:val="008756D7"/>
    <w:rsid w:val="0087592B"/>
    <w:rsid w:val="00875A64"/>
    <w:rsid w:val="0087609D"/>
    <w:rsid w:val="00876C5C"/>
    <w:rsid w:val="00876F36"/>
    <w:rsid w:val="00880077"/>
    <w:rsid w:val="00881421"/>
    <w:rsid w:val="008816E7"/>
    <w:rsid w:val="00881D7E"/>
    <w:rsid w:val="00881E23"/>
    <w:rsid w:val="00881EB8"/>
    <w:rsid w:val="008829C0"/>
    <w:rsid w:val="008834C1"/>
    <w:rsid w:val="0088416C"/>
    <w:rsid w:val="008843C5"/>
    <w:rsid w:val="008853CF"/>
    <w:rsid w:val="00885EC4"/>
    <w:rsid w:val="008868ED"/>
    <w:rsid w:val="0088691A"/>
    <w:rsid w:val="00887660"/>
    <w:rsid w:val="00887BF0"/>
    <w:rsid w:val="00890A07"/>
    <w:rsid w:val="00890C7D"/>
    <w:rsid w:val="0089167F"/>
    <w:rsid w:val="0089173B"/>
    <w:rsid w:val="00891741"/>
    <w:rsid w:val="00891AEC"/>
    <w:rsid w:val="00891E9A"/>
    <w:rsid w:val="00892768"/>
    <w:rsid w:val="00893170"/>
    <w:rsid w:val="008934F9"/>
    <w:rsid w:val="0089371C"/>
    <w:rsid w:val="00893BD5"/>
    <w:rsid w:val="00893DF8"/>
    <w:rsid w:val="0089420E"/>
    <w:rsid w:val="00894235"/>
    <w:rsid w:val="008944D3"/>
    <w:rsid w:val="00894E3F"/>
    <w:rsid w:val="00894E96"/>
    <w:rsid w:val="00895098"/>
    <w:rsid w:val="0089577B"/>
    <w:rsid w:val="0089592D"/>
    <w:rsid w:val="0089593F"/>
    <w:rsid w:val="00896050"/>
    <w:rsid w:val="00896BDB"/>
    <w:rsid w:val="008979D1"/>
    <w:rsid w:val="008A054C"/>
    <w:rsid w:val="008A0B75"/>
    <w:rsid w:val="008A12E4"/>
    <w:rsid w:val="008A13EF"/>
    <w:rsid w:val="008A1563"/>
    <w:rsid w:val="008A1663"/>
    <w:rsid w:val="008A242A"/>
    <w:rsid w:val="008A2BBD"/>
    <w:rsid w:val="008A2FF7"/>
    <w:rsid w:val="008A33EB"/>
    <w:rsid w:val="008A36A2"/>
    <w:rsid w:val="008A3725"/>
    <w:rsid w:val="008A3864"/>
    <w:rsid w:val="008A4061"/>
    <w:rsid w:val="008A454A"/>
    <w:rsid w:val="008A4974"/>
    <w:rsid w:val="008A4B38"/>
    <w:rsid w:val="008A4D93"/>
    <w:rsid w:val="008A5E8F"/>
    <w:rsid w:val="008A6057"/>
    <w:rsid w:val="008A6764"/>
    <w:rsid w:val="008A6AE7"/>
    <w:rsid w:val="008A6C74"/>
    <w:rsid w:val="008A7145"/>
    <w:rsid w:val="008A73FD"/>
    <w:rsid w:val="008A751A"/>
    <w:rsid w:val="008A7BAD"/>
    <w:rsid w:val="008B00EF"/>
    <w:rsid w:val="008B027C"/>
    <w:rsid w:val="008B0282"/>
    <w:rsid w:val="008B0409"/>
    <w:rsid w:val="008B06DC"/>
    <w:rsid w:val="008B06FD"/>
    <w:rsid w:val="008B0739"/>
    <w:rsid w:val="008B073D"/>
    <w:rsid w:val="008B0B95"/>
    <w:rsid w:val="008B124F"/>
    <w:rsid w:val="008B1297"/>
    <w:rsid w:val="008B165C"/>
    <w:rsid w:val="008B172A"/>
    <w:rsid w:val="008B1B92"/>
    <w:rsid w:val="008B2A68"/>
    <w:rsid w:val="008B2CF8"/>
    <w:rsid w:val="008B2F51"/>
    <w:rsid w:val="008B325F"/>
    <w:rsid w:val="008B3FB3"/>
    <w:rsid w:val="008B412F"/>
    <w:rsid w:val="008B419E"/>
    <w:rsid w:val="008B50BD"/>
    <w:rsid w:val="008B530E"/>
    <w:rsid w:val="008B5B5E"/>
    <w:rsid w:val="008B5F54"/>
    <w:rsid w:val="008B615A"/>
    <w:rsid w:val="008B64D8"/>
    <w:rsid w:val="008B6709"/>
    <w:rsid w:val="008B704F"/>
    <w:rsid w:val="008B7A18"/>
    <w:rsid w:val="008B7A89"/>
    <w:rsid w:val="008B7DA3"/>
    <w:rsid w:val="008B7E8E"/>
    <w:rsid w:val="008C03B2"/>
    <w:rsid w:val="008C054B"/>
    <w:rsid w:val="008C0AB5"/>
    <w:rsid w:val="008C0DC5"/>
    <w:rsid w:val="008C1239"/>
    <w:rsid w:val="008C1270"/>
    <w:rsid w:val="008C14AC"/>
    <w:rsid w:val="008C150B"/>
    <w:rsid w:val="008C1558"/>
    <w:rsid w:val="008C15F8"/>
    <w:rsid w:val="008C1D85"/>
    <w:rsid w:val="008C2171"/>
    <w:rsid w:val="008C2205"/>
    <w:rsid w:val="008C28DA"/>
    <w:rsid w:val="008C2D8C"/>
    <w:rsid w:val="008C33B4"/>
    <w:rsid w:val="008C34BA"/>
    <w:rsid w:val="008C3FA1"/>
    <w:rsid w:val="008C3FB7"/>
    <w:rsid w:val="008C4012"/>
    <w:rsid w:val="008C4198"/>
    <w:rsid w:val="008C4413"/>
    <w:rsid w:val="008C4856"/>
    <w:rsid w:val="008C5032"/>
    <w:rsid w:val="008C5181"/>
    <w:rsid w:val="008C52BF"/>
    <w:rsid w:val="008C54FC"/>
    <w:rsid w:val="008C6751"/>
    <w:rsid w:val="008C6A0B"/>
    <w:rsid w:val="008C6E29"/>
    <w:rsid w:val="008C7A4B"/>
    <w:rsid w:val="008C7A95"/>
    <w:rsid w:val="008C7CFB"/>
    <w:rsid w:val="008D05E6"/>
    <w:rsid w:val="008D05EB"/>
    <w:rsid w:val="008D065B"/>
    <w:rsid w:val="008D0A5E"/>
    <w:rsid w:val="008D0C61"/>
    <w:rsid w:val="008D0DE3"/>
    <w:rsid w:val="008D0ECF"/>
    <w:rsid w:val="008D11DC"/>
    <w:rsid w:val="008D1919"/>
    <w:rsid w:val="008D1A1F"/>
    <w:rsid w:val="008D20DE"/>
    <w:rsid w:val="008D2650"/>
    <w:rsid w:val="008D320E"/>
    <w:rsid w:val="008D36B0"/>
    <w:rsid w:val="008D3BDC"/>
    <w:rsid w:val="008D3CAD"/>
    <w:rsid w:val="008D3E77"/>
    <w:rsid w:val="008D3F12"/>
    <w:rsid w:val="008D3F15"/>
    <w:rsid w:val="008D48EA"/>
    <w:rsid w:val="008D4940"/>
    <w:rsid w:val="008D4A92"/>
    <w:rsid w:val="008D507A"/>
    <w:rsid w:val="008D51C9"/>
    <w:rsid w:val="008D51FC"/>
    <w:rsid w:val="008D5B63"/>
    <w:rsid w:val="008D6284"/>
    <w:rsid w:val="008D63B4"/>
    <w:rsid w:val="008D73E2"/>
    <w:rsid w:val="008D7F51"/>
    <w:rsid w:val="008D7F81"/>
    <w:rsid w:val="008D7F98"/>
    <w:rsid w:val="008E04AE"/>
    <w:rsid w:val="008E08FA"/>
    <w:rsid w:val="008E0A14"/>
    <w:rsid w:val="008E0E5C"/>
    <w:rsid w:val="008E10B7"/>
    <w:rsid w:val="008E1165"/>
    <w:rsid w:val="008E1265"/>
    <w:rsid w:val="008E18A4"/>
    <w:rsid w:val="008E1955"/>
    <w:rsid w:val="008E2382"/>
    <w:rsid w:val="008E26B6"/>
    <w:rsid w:val="008E2C5D"/>
    <w:rsid w:val="008E2C76"/>
    <w:rsid w:val="008E32B3"/>
    <w:rsid w:val="008E3A07"/>
    <w:rsid w:val="008E4309"/>
    <w:rsid w:val="008E438F"/>
    <w:rsid w:val="008E52D8"/>
    <w:rsid w:val="008E53D8"/>
    <w:rsid w:val="008E6545"/>
    <w:rsid w:val="008E68B0"/>
    <w:rsid w:val="008E68E1"/>
    <w:rsid w:val="008E6D22"/>
    <w:rsid w:val="008E7C3E"/>
    <w:rsid w:val="008E7CA3"/>
    <w:rsid w:val="008E7D6F"/>
    <w:rsid w:val="008F0328"/>
    <w:rsid w:val="008F0617"/>
    <w:rsid w:val="008F0C8D"/>
    <w:rsid w:val="008F1363"/>
    <w:rsid w:val="008F154D"/>
    <w:rsid w:val="008F2569"/>
    <w:rsid w:val="008F25DB"/>
    <w:rsid w:val="008F2646"/>
    <w:rsid w:val="008F2D01"/>
    <w:rsid w:val="008F2F44"/>
    <w:rsid w:val="008F30AB"/>
    <w:rsid w:val="008F30AF"/>
    <w:rsid w:val="008F30DB"/>
    <w:rsid w:val="008F3AFD"/>
    <w:rsid w:val="008F3F65"/>
    <w:rsid w:val="008F4003"/>
    <w:rsid w:val="008F4308"/>
    <w:rsid w:val="008F43B7"/>
    <w:rsid w:val="008F47F8"/>
    <w:rsid w:val="008F4D05"/>
    <w:rsid w:val="008F5538"/>
    <w:rsid w:val="008F554C"/>
    <w:rsid w:val="008F5563"/>
    <w:rsid w:val="008F558F"/>
    <w:rsid w:val="008F5B1E"/>
    <w:rsid w:val="008F5B89"/>
    <w:rsid w:val="008F6192"/>
    <w:rsid w:val="008F6609"/>
    <w:rsid w:val="008F7647"/>
    <w:rsid w:val="008F7CEC"/>
    <w:rsid w:val="00900AFE"/>
    <w:rsid w:val="009011DC"/>
    <w:rsid w:val="0090153F"/>
    <w:rsid w:val="00902032"/>
    <w:rsid w:val="0090278A"/>
    <w:rsid w:val="009029A8"/>
    <w:rsid w:val="00902C37"/>
    <w:rsid w:val="00902FC1"/>
    <w:rsid w:val="009030C2"/>
    <w:rsid w:val="009031B3"/>
    <w:rsid w:val="009032E2"/>
    <w:rsid w:val="00903805"/>
    <w:rsid w:val="0090384C"/>
    <w:rsid w:val="00904241"/>
    <w:rsid w:val="009044FB"/>
    <w:rsid w:val="00904C2A"/>
    <w:rsid w:val="00905040"/>
    <w:rsid w:val="009057A0"/>
    <w:rsid w:val="00905954"/>
    <w:rsid w:val="00906150"/>
    <w:rsid w:val="009064D4"/>
    <w:rsid w:val="009066EB"/>
    <w:rsid w:val="00906C6E"/>
    <w:rsid w:val="00906CB4"/>
    <w:rsid w:val="00906DAE"/>
    <w:rsid w:val="00906DCF"/>
    <w:rsid w:val="00907B5E"/>
    <w:rsid w:val="00907CA4"/>
    <w:rsid w:val="0091151F"/>
    <w:rsid w:val="0091195A"/>
    <w:rsid w:val="009119F3"/>
    <w:rsid w:val="00911D3D"/>
    <w:rsid w:val="00912733"/>
    <w:rsid w:val="00912A00"/>
    <w:rsid w:val="00912E6D"/>
    <w:rsid w:val="00912F7B"/>
    <w:rsid w:val="00913177"/>
    <w:rsid w:val="00913397"/>
    <w:rsid w:val="00913568"/>
    <w:rsid w:val="0091385C"/>
    <w:rsid w:val="00913A89"/>
    <w:rsid w:val="00913B2C"/>
    <w:rsid w:val="00913DE7"/>
    <w:rsid w:val="00913EE5"/>
    <w:rsid w:val="00914811"/>
    <w:rsid w:val="00914E70"/>
    <w:rsid w:val="009152A4"/>
    <w:rsid w:val="00915534"/>
    <w:rsid w:val="009165B5"/>
    <w:rsid w:val="00916D3C"/>
    <w:rsid w:val="00917712"/>
    <w:rsid w:val="00917A9E"/>
    <w:rsid w:val="00917BD5"/>
    <w:rsid w:val="00917D68"/>
    <w:rsid w:val="00917E44"/>
    <w:rsid w:val="00917ECE"/>
    <w:rsid w:val="009201FF"/>
    <w:rsid w:val="00920622"/>
    <w:rsid w:val="0092096E"/>
    <w:rsid w:val="00920CD6"/>
    <w:rsid w:val="00920D90"/>
    <w:rsid w:val="00921E2E"/>
    <w:rsid w:val="00922748"/>
    <w:rsid w:val="00923411"/>
    <w:rsid w:val="00923520"/>
    <w:rsid w:val="00923698"/>
    <w:rsid w:val="00923A1F"/>
    <w:rsid w:val="0092439D"/>
    <w:rsid w:val="009244A8"/>
    <w:rsid w:val="009249AC"/>
    <w:rsid w:val="009249D5"/>
    <w:rsid w:val="00925024"/>
    <w:rsid w:val="009252D6"/>
    <w:rsid w:val="00925620"/>
    <w:rsid w:val="00925C31"/>
    <w:rsid w:val="00925F8E"/>
    <w:rsid w:val="00926F0B"/>
    <w:rsid w:val="0092712C"/>
    <w:rsid w:val="00927867"/>
    <w:rsid w:val="009278F0"/>
    <w:rsid w:val="00927BB7"/>
    <w:rsid w:val="00930A4C"/>
    <w:rsid w:val="00930ADD"/>
    <w:rsid w:val="0093112D"/>
    <w:rsid w:val="0093114B"/>
    <w:rsid w:val="00931AFF"/>
    <w:rsid w:val="00931DB7"/>
    <w:rsid w:val="00932A22"/>
    <w:rsid w:val="00932C46"/>
    <w:rsid w:val="00932E25"/>
    <w:rsid w:val="009330D2"/>
    <w:rsid w:val="0093317C"/>
    <w:rsid w:val="00933740"/>
    <w:rsid w:val="00933B68"/>
    <w:rsid w:val="00933CDA"/>
    <w:rsid w:val="00933E0D"/>
    <w:rsid w:val="009341F8"/>
    <w:rsid w:val="00934778"/>
    <w:rsid w:val="009349FB"/>
    <w:rsid w:val="0093523B"/>
    <w:rsid w:val="009353E5"/>
    <w:rsid w:val="00936050"/>
    <w:rsid w:val="00936B10"/>
    <w:rsid w:val="00937199"/>
    <w:rsid w:val="00937226"/>
    <w:rsid w:val="00937309"/>
    <w:rsid w:val="009376E4"/>
    <w:rsid w:val="0093775A"/>
    <w:rsid w:val="009377AD"/>
    <w:rsid w:val="00937CBD"/>
    <w:rsid w:val="00937E0E"/>
    <w:rsid w:val="00937FDC"/>
    <w:rsid w:val="00940148"/>
    <w:rsid w:val="009409E5"/>
    <w:rsid w:val="00940B27"/>
    <w:rsid w:val="00940D8F"/>
    <w:rsid w:val="0094103E"/>
    <w:rsid w:val="009411AC"/>
    <w:rsid w:val="0094167C"/>
    <w:rsid w:val="0094174E"/>
    <w:rsid w:val="009417A6"/>
    <w:rsid w:val="00942028"/>
    <w:rsid w:val="0094215A"/>
    <w:rsid w:val="009422FA"/>
    <w:rsid w:val="00942D09"/>
    <w:rsid w:val="00942F65"/>
    <w:rsid w:val="0094340E"/>
    <w:rsid w:val="00943612"/>
    <w:rsid w:val="00943719"/>
    <w:rsid w:val="00943770"/>
    <w:rsid w:val="00944302"/>
    <w:rsid w:val="0094450D"/>
    <w:rsid w:val="009456CD"/>
    <w:rsid w:val="009459F1"/>
    <w:rsid w:val="00945A9B"/>
    <w:rsid w:val="00945BA8"/>
    <w:rsid w:val="00945D21"/>
    <w:rsid w:val="00945D59"/>
    <w:rsid w:val="009463A4"/>
    <w:rsid w:val="009464CB"/>
    <w:rsid w:val="00946876"/>
    <w:rsid w:val="00947011"/>
    <w:rsid w:val="00947364"/>
    <w:rsid w:val="0094762D"/>
    <w:rsid w:val="00947B08"/>
    <w:rsid w:val="00947BD6"/>
    <w:rsid w:val="00947CBC"/>
    <w:rsid w:val="00947E29"/>
    <w:rsid w:val="009501CC"/>
    <w:rsid w:val="00950901"/>
    <w:rsid w:val="009509F7"/>
    <w:rsid w:val="0095106B"/>
    <w:rsid w:val="009512C1"/>
    <w:rsid w:val="00951A07"/>
    <w:rsid w:val="00951BCC"/>
    <w:rsid w:val="00952CA9"/>
    <w:rsid w:val="009532FE"/>
    <w:rsid w:val="00953FC2"/>
    <w:rsid w:val="00954385"/>
    <w:rsid w:val="00954804"/>
    <w:rsid w:val="00954B7E"/>
    <w:rsid w:val="00954C63"/>
    <w:rsid w:val="00954C6A"/>
    <w:rsid w:val="00954FF8"/>
    <w:rsid w:val="009558A6"/>
    <w:rsid w:val="009559A1"/>
    <w:rsid w:val="00955D87"/>
    <w:rsid w:val="00955EF8"/>
    <w:rsid w:val="009561CD"/>
    <w:rsid w:val="009562E8"/>
    <w:rsid w:val="00956FF9"/>
    <w:rsid w:val="0095715C"/>
    <w:rsid w:val="00957E97"/>
    <w:rsid w:val="00960365"/>
    <w:rsid w:val="00960D8A"/>
    <w:rsid w:val="00961578"/>
    <w:rsid w:val="0096157B"/>
    <w:rsid w:val="00962023"/>
    <w:rsid w:val="009622AF"/>
    <w:rsid w:val="00962C83"/>
    <w:rsid w:val="0096342C"/>
    <w:rsid w:val="00963935"/>
    <w:rsid w:val="00963975"/>
    <w:rsid w:val="00963AAB"/>
    <w:rsid w:val="00963B76"/>
    <w:rsid w:val="00964744"/>
    <w:rsid w:val="0096499E"/>
    <w:rsid w:val="00964EBA"/>
    <w:rsid w:val="009657D1"/>
    <w:rsid w:val="00965DCF"/>
    <w:rsid w:val="009663D0"/>
    <w:rsid w:val="009666A1"/>
    <w:rsid w:val="00966F68"/>
    <w:rsid w:val="00967BD4"/>
    <w:rsid w:val="00967DDF"/>
    <w:rsid w:val="0097077D"/>
    <w:rsid w:val="00970C10"/>
    <w:rsid w:val="00970E60"/>
    <w:rsid w:val="00970E7E"/>
    <w:rsid w:val="009711C8"/>
    <w:rsid w:val="00971274"/>
    <w:rsid w:val="00971A94"/>
    <w:rsid w:val="00971AB2"/>
    <w:rsid w:val="00971AFA"/>
    <w:rsid w:val="00971D8C"/>
    <w:rsid w:val="0097273D"/>
    <w:rsid w:val="00973625"/>
    <w:rsid w:val="0097370F"/>
    <w:rsid w:val="009738D3"/>
    <w:rsid w:val="009747F5"/>
    <w:rsid w:val="009749DE"/>
    <w:rsid w:val="009752F9"/>
    <w:rsid w:val="00975980"/>
    <w:rsid w:val="00975BF4"/>
    <w:rsid w:val="00975FC9"/>
    <w:rsid w:val="00975FFA"/>
    <w:rsid w:val="0097682D"/>
    <w:rsid w:val="00976B1B"/>
    <w:rsid w:val="009770E1"/>
    <w:rsid w:val="009771A9"/>
    <w:rsid w:val="009772E1"/>
    <w:rsid w:val="00977665"/>
    <w:rsid w:val="009800ED"/>
    <w:rsid w:val="00980315"/>
    <w:rsid w:val="00980DD6"/>
    <w:rsid w:val="00981117"/>
    <w:rsid w:val="00981371"/>
    <w:rsid w:val="009823DF"/>
    <w:rsid w:val="00982478"/>
    <w:rsid w:val="00982DE4"/>
    <w:rsid w:val="00983035"/>
    <w:rsid w:val="00984C07"/>
    <w:rsid w:val="009859A9"/>
    <w:rsid w:val="00985A0B"/>
    <w:rsid w:val="00986697"/>
    <w:rsid w:val="00986ED0"/>
    <w:rsid w:val="00986EDB"/>
    <w:rsid w:val="009871B9"/>
    <w:rsid w:val="009874FC"/>
    <w:rsid w:val="00990210"/>
    <w:rsid w:val="00990884"/>
    <w:rsid w:val="00991243"/>
    <w:rsid w:val="00991514"/>
    <w:rsid w:val="0099152D"/>
    <w:rsid w:val="0099238A"/>
    <w:rsid w:val="00992723"/>
    <w:rsid w:val="00993211"/>
    <w:rsid w:val="009934A7"/>
    <w:rsid w:val="00993BB4"/>
    <w:rsid w:val="00994244"/>
    <w:rsid w:val="00994352"/>
    <w:rsid w:val="00994BBA"/>
    <w:rsid w:val="00994C4D"/>
    <w:rsid w:val="009954EB"/>
    <w:rsid w:val="009959C5"/>
    <w:rsid w:val="00995D64"/>
    <w:rsid w:val="009960C7"/>
    <w:rsid w:val="00996521"/>
    <w:rsid w:val="00996973"/>
    <w:rsid w:val="00996AC3"/>
    <w:rsid w:val="00997794"/>
    <w:rsid w:val="00997DC3"/>
    <w:rsid w:val="00997E06"/>
    <w:rsid w:val="00997F4B"/>
    <w:rsid w:val="009A09E0"/>
    <w:rsid w:val="009A1229"/>
    <w:rsid w:val="009A1A44"/>
    <w:rsid w:val="009A1AB8"/>
    <w:rsid w:val="009A2209"/>
    <w:rsid w:val="009A2F5D"/>
    <w:rsid w:val="009A33EF"/>
    <w:rsid w:val="009A39AA"/>
    <w:rsid w:val="009A3D22"/>
    <w:rsid w:val="009A3F54"/>
    <w:rsid w:val="009A47D7"/>
    <w:rsid w:val="009A4E5C"/>
    <w:rsid w:val="009A5659"/>
    <w:rsid w:val="009A5C48"/>
    <w:rsid w:val="009A5E50"/>
    <w:rsid w:val="009A6273"/>
    <w:rsid w:val="009A6330"/>
    <w:rsid w:val="009A6ACC"/>
    <w:rsid w:val="009A6F2A"/>
    <w:rsid w:val="009A7356"/>
    <w:rsid w:val="009A7426"/>
    <w:rsid w:val="009A7CC6"/>
    <w:rsid w:val="009A7F06"/>
    <w:rsid w:val="009B0152"/>
    <w:rsid w:val="009B10F4"/>
    <w:rsid w:val="009B1153"/>
    <w:rsid w:val="009B11F8"/>
    <w:rsid w:val="009B169B"/>
    <w:rsid w:val="009B1ED0"/>
    <w:rsid w:val="009B256B"/>
    <w:rsid w:val="009B3FCA"/>
    <w:rsid w:val="009B45B2"/>
    <w:rsid w:val="009B497F"/>
    <w:rsid w:val="009B4B61"/>
    <w:rsid w:val="009B4D2F"/>
    <w:rsid w:val="009B4F80"/>
    <w:rsid w:val="009B50D9"/>
    <w:rsid w:val="009B544E"/>
    <w:rsid w:val="009B5DE7"/>
    <w:rsid w:val="009B6365"/>
    <w:rsid w:val="009B7E54"/>
    <w:rsid w:val="009B7FA8"/>
    <w:rsid w:val="009C0484"/>
    <w:rsid w:val="009C05CC"/>
    <w:rsid w:val="009C09B1"/>
    <w:rsid w:val="009C15AA"/>
    <w:rsid w:val="009C1C7C"/>
    <w:rsid w:val="009C1F7A"/>
    <w:rsid w:val="009C20A7"/>
    <w:rsid w:val="009C225F"/>
    <w:rsid w:val="009C2320"/>
    <w:rsid w:val="009C2961"/>
    <w:rsid w:val="009C2B2A"/>
    <w:rsid w:val="009C2F7D"/>
    <w:rsid w:val="009C3566"/>
    <w:rsid w:val="009C3779"/>
    <w:rsid w:val="009C3AD2"/>
    <w:rsid w:val="009C3D58"/>
    <w:rsid w:val="009C4343"/>
    <w:rsid w:val="009C48BD"/>
    <w:rsid w:val="009C4909"/>
    <w:rsid w:val="009C50B9"/>
    <w:rsid w:val="009C5247"/>
    <w:rsid w:val="009C5273"/>
    <w:rsid w:val="009C760D"/>
    <w:rsid w:val="009C7BCA"/>
    <w:rsid w:val="009D1532"/>
    <w:rsid w:val="009D1A82"/>
    <w:rsid w:val="009D1CA8"/>
    <w:rsid w:val="009D1E42"/>
    <w:rsid w:val="009D1FD6"/>
    <w:rsid w:val="009D2250"/>
    <w:rsid w:val="009D292F"/>
    <w:rsid w:val="009D2C36"/>
    <w:rsid w:val="009D2E12"/>
    <w:rsid w:val="009D326D"/>
    <w:rsid w:val="009D3692"/>
    <w:rsid w:val="009D3957"/>
    <w:rsid w:val="009D4694"/>
    <w:rsid w:val="009D4999"/>
    <w:rsid w:val="009D4E6C"/>
    <w:rsid w:val="009D5096"/>
    <w:rsid w:val="009D52F7"/>
    <w:rsid w:val="009D57EF"/>
    <w:rsid w:val="009D59DA"/>
    <w:rsid w:val="009D6077"/>
    <w:rsid w:val="009D6583"/>
    <w:rsid w:val="009D6A76"/>
    <w:rsid w:val="009D6AB5"/>
    <w:rsid w:val="009D6FEF"/>
    <w:rsid w:val="009D70A9"/>
    <w:rsid w:val="009D7215"/>
    <w:rsid w:val="009D7EA8"/>
    <w:rsid w:val="009E0263"/>
    <w:rsid w:val="009E079C"/>
    <w:rsid w:val="009E07BD"/>
    <w:rsid w:val="009E1010"/>
    <w:rsid w:val="009E14E0"/>
    <w:rsid w:val="009E15A9"/>
    <w:rsid w:val="009E195B"/>
    <w:rsid w:val="009E19B6"/>
    <w:rsid w:val="009E1BA7"/>
    <w:rsid w:val="009E1FF2"/>
    <w:rsid w:val="009E21C6"/>
    <w:rsid w:val="009E2481"/>
    <w:rsid w:val="009E2D56"/>
    <w:rsid w:val="009E32FC"/>
    <w:rsid w:val="009E3433"/>
    <w:rsid w:val="009E382A"/>
    <w:rsid w:val="009E3938"/>
    <w:rsid w:val="009E3CEA"/>
    <w:rsid w:val="009E3DB0"/>
    <w:rsid w:val="009E4304"/>
    <w:rsid w:val="009E4354"/>
    <w:rsid w:val="009E4821"/>
    <w:rsid w:val="009E4B8B"/>
    <w:rsid w:val="009E4C00"/>
    <w:rsid w:val="009E4C8F"/>
    <w:rsid w:val="009E5279"/>
    <w:rsid w:val="009E54B2"/>
    <w:rsid w:val="009E5E5F"/>
    <w:rsid w:val="009E5F30"/>
    <w:rsid w:val="009E5FD4"/>
    <w:rsid w:val="009E63A2"/>
    <w:rsid w:val="009E6480"/>
    <w:rsid w:val="009E65A3"/>
    <w:rsid w:val="009E6E5F"/>
    <w:rsid w:val="009E6FA7"/>
    <w:rsid w:val="009E7710"/>
    <w:rsid w:val="009E7881"/>
    <w:rsid w:val="009E7E52"/>
    <w:rsid w:val="009F01D6"/>
    <w:rsid w:val="009F052D"/>
    <w:rsid w:val="009F0B35"/>
    <w:rsid w:val="009F100A"/>
    <w:rsid w:val="009F1016"/>
    <w:rsid w:val="009F132A"/>
    <w:rsid w:val="009F1747"/>
    <w:rsid w:val="009F2670"/>
    <w:rsid w:val="009F282E"/>
    <w:rsid w:val="009F2D0D"/>
    <w:rsid w:val="009F3A9F"/>
    <w:rsid w:val="009F3C58"/>
    <w:rsid w:val="009F3F81"/>
    <w:rsid w:val="009F4277"/>
    <w:rsid w:val="009F4594"/>
    <w:rsid w:val="009F47D5"/>
    <w:rsid w:val="009F47E6"/>
    <w:rsid w:val="009F5287"/>
    <w:rsid w:val="009F579D"/>
    <w:rsid w:val="009F5BB1"/>
    <w:rsid w:val="009F5DEA"/>
    <w:rsid w:val="009F6584"/>
    <w:rsid w:val="009F713A"/>
    <w:rsid w:val="009F78FD"/>
    <w:rsid w:val="00A00376"/>
    <w:rsid w:val="00A003CD"/>
    <w:rsid w:val="00A00602"/>
    <w:rsid w:val="00A0079B"/>
    <w:rsid w:val="00A00DAF"/>
    <w:rsid w:val="00A01123"/>
    <w:rsid w:val="00A011DA"/>
    <w:rsid w:val="00A013AB"/>
    <w:rsid w:val="00A01741"/>
    <w:rsid w:val="00A0188E"/>
    <w:rsid w:val="00A0188F"/>
    <w:rsid w:val="00A01936"/>
    <w:rsid w:val="00A01BC2"/>
    <w:rsid w:val="00A01E14"/>
    <w:rsid w:val="00A01EBE"/>
    <w:rsid w:val="00A020E7"/>
    <w:rsid w:val="00A02C5E"/>
    <w:rsid w:val="00A02D69"/>
    <w:rsid w:val="00A03342"/>
    <w:rsid w:val="00A033DF"/>
    <w:rsid w:val="00A03519"/>
    <w:rsid w:val="00A03E83"/>
    <w:rsid w:val="00A03FF7"/>
    <w:rsid w:val="00A047DA"/>
    <w:rsid w:val="00A047EA"/>
    <w:rsid w:val="00A051C9"/>
    <w:rsid w:val="00A05664"/>
    <w:rsid w:val="00A05996"/>
    <w:rsid w:val="00A06043"/>
    <w:rsid w:val="00A060BC"/>
    <w:rsid w:val="00A06996"/>
    <w:rsid w:val="00A069BC"/>
    <w:rsid w:val="00A06E81"/>
    <w:rsid w:val="00A06F93"/>
    <w:rsid w:val="00A07A48"/>
    <w:rsid w:val="00A100F1"/>
    <w:rsid w:val="00A104E3"/>
    <w:rsid w:val="00A1069D"/>
    <w:rsid w:val="00A1076A"/>
    <w:rsid w:val="00A11043"/>
    <w:rsid w:val="00A12410"/>
    <w:rsid w:val="00A12B35"/>
    <w:rsid w:val="00A12CC5"/>
    <w:rsid w:val="00A130D8"/>
    <w:rsid w:val="00A13212"/>
    <w:rsid w:val="00A13883"/>
    <w:rsid w:val="00A14979"/>
    <w:rsid w:val="00A14AE1"/>
    <w:rsid w:val="00A14B03"/>
    <w:rsid w:val="00A14BAB"/>
    <w:rsid w:val="00A14EDB"/>
    <w:rsid w:val="00A14FEF"/>
    <w:rsid w:val="00A152B6"/>
    <w:rsid w:val="00A154DF"/>
    <w:rsid w:val="00A155EA"/>
    <w:rsid w:val="00A15B7C"/>
    <w:rsid w:val="00A15C72"/>
    <w:rsid w:val="00A15F28"/>
    <w:rsid w:val="00A16747"/>
    <w:rsid w:val="00A16AAF"/>
    <w:rsid w:val="00A17A70"/>
    <w:rsid w:val="00A17B9C"/>
    <w:rsid w:val="00A203D7"/>
    <w:rsid w:val="00A20B0A"/>
    <w:rsid w:val="00A20C93"/>
    <w:rsid w:val="00A20CD5"/>
    <w:rsid w:val="00A21E15"/>
    <w:rsid w:val="00A21F3B"/>
    <w:rsid w:val="00A220A5"/>
    <w:rsid w:val="00A2260C"/>
    <w:rsid w:val="00A22F3E"/>
    <w:rsid w:val="00A231A6"/>
    <w:rsid w:val="00A231B9"/>
    <w:rsid w:val="00A233CF"/>
    <w:rsid w:val="00A23699"/>
    <w:rsid w:val="00A23B47"/>
    <w:rsid w:val="00A23C58"/>
    <w:rsid w:val="00A24075"/>
    <w:rsid w:val="00A246FC"/>
    <w:rsid w:val="00A249BA"/>
    <w:rsid w:val="00A25CB3"/>
    <w:rsid w:val="00A2622A"/>
    <w:rsid w:val="00A266AB"/>
    <w:rsid w:val="00A27108"/>
    <w:rsid w:val="00A277D2"/>
    <w:rsid w:val="00A27C38"/>
    <w:rsid w:val="00A306E0"/>
    <w:rsid w:val="00A3088B"/>
    <w:rsid w:val="00A308E2"/>
    <w:rsid w:val="00A31238"/>
    <w:rsid w:val="00A31454"/>
    <w:rsid w:val="00A314BF"/>
    <w:rsid w:val="00A31D19"/>
    <w:rsid w:val="00A31DD8"/>
    <w:rsid w:val="00A31E56"/>
    <w:rsid w:val="00A321A6"/>
    <w:rsid w:val="00A32289"/>
    <w:rsid w:val="00A3254B"/>
    <w:rsid w:val="00A3270C"/>
    <w:rsid w:val="00A32730"/>
    <w:rsid w:val="00A339DC"/>
    <w:rsid w:val="00A33BED"/>
    <w:rsid w:val="00A34392"/>
    <w:rsid w:val="00A35106"/>
    <w:rsid w:val="00A358EA"/>
    <w:rsid w:val="00A35E1D"/>
    <w:rsid w:val="00A3631A"/>
    <w:rsid w:val="00A36C98"/>
    <w:rsid w:val="00A36D85"/>
    <w:rsid w:val="00A370EB"/>
    <w:rsid w:val="00A37568"/>
    <w:rsid w:val="00A37777"/>
    <w:rsid w:val="00A37AC9"/>
    <w:rsid w:val="00A37F62"/>
    <w:rsid w:val="00A400A8"/>
    <w:rsid w:val="00A4031E"/>
    <w:rsid w:val="00A407D5"/>
    <w:rsid w:val="00A4128B"/>
    <w:rsid w:val="00A4139B"/>
    <w:rsid w:val="00A415BC"/>
    <w:rsid w:val="00A4183B"/>
    <w:rsid w:val="00A42111"/>
    <w:rsid w:val="00A43482"/>
    <w:rsid w:val="00A43969"/>
    <w:rsid w:val="00A439EA"/>
    <w:rsid w:val="00A441C7"/>
    <w:rsid w:val="00A4440F"/>
    <w:rsid w:val="00A44655"/>
    <w:rsid w:val="00A44C55"/>
    <w:rsid w:val="00A4545B"/>
    <w:rsid w:val="00A45C58"/>
    <w:rsid w:val="00A45CEB"/>
    <w:rsid w:val="00A461C8"/>
    <w:rsid w:val="00A46F0C"/>
    <w:rsid w:val="00A4727A"/>
    <w:rsid w:val="00A479A1"/>
    <w:rsid w:val="00A47D3D"/>
    <w:rsid w:val="00A47E49"/>
    <w:rsid w:val="00A503E9"/>
    <w:rsid w:val="00A50AF5"/>
    <w:rsid w:val="00A5105B"/>
    <w:rsid w:val="00A512A7"/>
    <w:rsid w:val="00A514FF"/>
    <w:rsid w:val="00A51528"/>
    <w:rsid w:val="00A5174D"/>
    <w:rsid w:val="00A51BA2"/>
    <w:rsid w:val="00A51CF3"/>
    <w:rsid w:val="00A52062"/>
    <w:rsid w:val="00A521B7"/>
    <w:rsid w:val="00A525A8"/>
    <w:rsid w:val="00A52928"/>
    <w:rsid w:val="00A52D8E"/>
    <w:rsid w:val="00A52DF7"/>
    <w:rsid w:val="00A52F0A"/>
    <w:rsid w:val="00A54895"/>
    <w:rsid w:val="00A549D8"/>
    <w:rsid w:val="00A54AB5"/>
    <w:rsid w:val="00A55284"/>
    <w:rsid w:val="00A55422"/>
    <w:rsid w:val="00A55461"/>
    <w:rsid w:val="00A55507"/>
    <w:rsid w:val="00A5558D"/>
    <w:rsid w:val="00A556AB"/>
    <w:rsid w:val="00A55A99"/>
    <w:rsid w:val="00A56ACD"/>
    <w:rsid w:val="00A56E48"/>
    <w:rsid w:val="00A5724F"/>
    <w:rsid w:val="00A577FC"/>
    <w:rsid w:val="00A6010E"/>
    <w:rsid w:val="00A606C4"/>
    <w:rsid w:val="00A614F7"/>
    <w:rsid w:val="00A62486"/>
    <w:rsid w:val="00A62DC1"/>
    <w:rsid w:val="00A630EF"/>
    <w:rsid w:val="00A633D0"/>
    <w:rsid w:val="00A63B98"/>
    <w:rsid w:val="00A63BEF"/>
    <w:rsid w:val="00A64512"/>
    <w:rsid w:val="00A64D29"/>
    <w:rsid w:val="00A64D51"/>
    <w:rsid w:val="00A65013"/>
    <w:rsid w:val="00A65114"/>
    <w:rsid w:val="00A6534D"/>
    <w:rsid w:val="00A65537"/>
    <w:rsid w:val="00A655E7"/>
    <w:rsid w:val="00A6599C"/>
    <w:rsid w:val="00A66080"/>
    <w:rsid w:val="00A66205"/>
    <w:rsid w:val="00A6675D"/>
    <w:rsid w:val="00A66B0F"/>
    <w:rsid w:val="00A66BB2"/>
    <w:rsid w:val="00A66D19"/>
    <w:rsid w:val="00A66FD1"/>
    <w:rsid w:val="00A671CC"/>
    <w:rsid w:val="00A6756B"/>
    <w:rsid w:val="00A678DA"/>
    <w:rsid w:val="00A67932"/>
    <w:rsid w:val="00A67CCB"/>
    <w:rsid w:val="00A67EE1"/>
    <w:rsid w:val="00A7049A"/>
    <w:rsid w:val="00A7094D"/>
    <w:rsid w:val="00A70C4F"/>
    <w:rsid w:val="00A71257"/>
    <w:rsid w:val="00A71647"/>
    <w:rsid w:val="00A71B37"/>
    <w:rsid w:val="00A71D79"/>
    <w:rsid w:val="00A71EFC"/>
    <w:rsid w:val="00A72507"/>
    <w:rsid w:val="00A72713"/>
    <w:rsid w:val="00A72908"/>
    <w:rsid w:val="00A72B0C"/>
    <w:rsid w:val="00A73525"/>
    <w:rsid w:val="00A7398E"/>
    <w:rsid w:val="00A739DB"/>
    <w:rsid w:val="00A73D24"/>
    <w:rsid w:val="00A73FEE"/>
    <w:rsid w:val="00A74D1C"/>
    <w:rsid w:val="00A7566B"/>
    <w:rsid w:val="00A7572A"/>
    <w:rsid w:val="00A760C6"/>
    <w:rsid w:val="00A763D6"/>
    <w:rsid w:val="00A765A9"/>
    <w:rsid w:val="00A77004"/>
    <w:rsid w:val="00A77019"/>
    <w:rsid w:val="00A7716C"/>
    <w:rsid w:val="00A7725B"/>
    <w:rsid w:val="00A7733C"/>
    <w:rsid w:val="00A77498"/>
    <w:rsid w:val="00A77B5A"/>
    <w:rsid w:val="00A8025F"/>
    <w:rsid w:val="00A80392"/>
    <w:rsid w:val="00A80753"/>
    <w:rsid w:val="00A80D00"/>
    <w:rsid w:val="00A80F48"/>
    <w:rsid w:val="00A811B0"/>
    <w:rsid w:val="00A81285"/>
    <w:rsid w:val="00A8144C"/>
    <w:rsid w:val="00A815AB"/>
    <w:rsid w:val="00A81FDC"/>
    <w:rsid w:val="00A81FFC"/>
    <w:rsid w:val="00A82393"/>
    <w:rsid w:val="00A823D5"/>
    <w:rsid w:val="00A825AD"/>
    <w:rsid w:val="00A82891"/>
    <w:rsid w:val="00A829C0"/>
    <w:rsid w:val="00A829D2"/>
    <w:rsid w:val="00A82A6B"/>
    <w:rsid w:val="00A82C89"/>
    <w:rsid w:val="00A82DFB"/>
    <w:rsid w:val="00A833DE"/>
    <w:rsid w:val="00A83625"/>
    <w:rsid w:val="00A8372C"/>
    <w:rsid w:val="00A83A79"/>
    <w:rsid w:val="00A83D6F"/>
    <w:rsid w:val="00A83E56"/>
    <w:rsid w:val="00A8415C"/>
    <w:rsid w:val="00A8419E"/>
    <w:rsid w:val="00A84630"/>
    <w:rsid w:val="00A84A11"/>
    <w:rsid w:val="00A84B5E"/>
    <w:rsid w:val="00A84B7F"/>
    <w:rsid w:val="00A853B9"/>
    <w:rsid w:val="00A8599C"/>
    <w:rsid w:val="00A8661C"/>
    <w:rsid w:val="00A86E3D"/>
    <w:rsid w:val="00A87372"/>
    <w:rsid w:val="00A8761C"/>
    <w:rsid w:val="00A9003C"/>
    <w:rsid w:val="00A900F9"/>
    <w:rsid w:val="00A90207"/>
    <w:rsid w:val="00A907B6"/>
    <w:rsid w:val="00A90F5A"/>
    <w:rsid w:val="00A90FAF"/>
    <w:rsid w:val="00A916C7"/>
    <w:rsid w:val="00A92000"/>
    <w:rsid w:val="00A92FB6"/>
    <w:rsid w:val="00A92FC2"/>
    <w:rsid w:val="00A93768"/>
    <w:rsid w:val="00A94008"/>
    <w:rsid w:val="00A9404A"/>
    <w:rsid w:val="00A94264"/>
    <w:rsid w:val="00A9429C"/>
    <w:rsid w:val="00A942E1"/>
    <w:rsid w:val="00A94736"/>
    <w:rsid w:val="00A94AA9"/>
    <w:rsid w:val="00A95269"/>
    <w:rsid w:val="00A952A5"/>
    <w:rsid w:val="00A95399"/>
    <w:rsid w:val="00A956E4"/>
    <w:rsid w:val="00A960A7"/>
    <w:rsid w:val="00A9611E"/>
    <w:rsid w:val="00A96629"/>
    <w:rsid w:val="00A967C2"/>
    <w:rsid w:val="00A96887"/>
    <w:rsid w:val="00A96961"/>
    <w:rsid w:val="00A97B8C"/>
    <w:rsid w:val="00AA08F0"/>
    <w:rsid w:val="00AA0C4C"/>
    <w:rsid w:val="00AA0E9B"/>
    <w:rsid w:val="00AA127E"/>
    <w:rsid w:val="00AA14FD"/>
    <w:rsid w:val="00AA20E3"/>
    <w:rsid w:val="00AA2AD6"/>
    <w:rsid w:val="00AA2AE4"/>
    <w:rsid w:val="00AA4403"/>
    <w:rsid w:val="00AA45AF"/>
    <w:rsid w:val="00AA4A2B"/>
    <w:rsid w:val="00AA4B12"/>
    <w:rsid w:val="00AA4B25"/>
    <w:rsid w:val="00AA54DC"/>
    <w:rsid w:val="00AA5B48"/>
    <w:rsid w:val="00AA61E7"/>
    <w:rsid w:val="00AA6429"/>
    <w:rsid w:val="00AA6502"/>
    <w:rsid w:val="00AA69EB"/>
    <w:rsid w:val="00AA6F85"/>
    <w:rsid w:val="00AA73F2"/>
    <w:rsid w:val="00AA78C0"/>
    <w:rsid w:val="00AA7A71"/>
    <w:rsid w:val="00AA7EF3"/>
    <w:rsid w:val="00AA7F35"/>
    <w:rsid w:val="00AB0176"/>
    <w:rsid w:val="00AB0750"/>
    <w:rsid w:val="00AB17C9"/>
    <w:rsid w:val="00AB1AF4"/>
    <w:rsid w:val="00AB1CDF"/>
    <w:rsid w:val="00AB2158"/>
    <w:rsid w:val="00AB247E"/>
    <w:rsid w:val="00AB24C9"/>
    <w:rsid w:val="00AB2690"/>
    <w:rsid w:val="00AB3212"/>
    <w:rsid w:val="00AB325F"/>
    <w:rsid w:val="00AB32D2"/>
    <w:rsid w:val="00AB4DA6"/>
    <w:rsid w:val="00AB620D"/>
    <w:rsid w:val="00AB66A8"/>
    <w:rsid w:val="00AB6B2C"/>
    <w:rsid w:val="00AB7A56"/>
    <w:rsid w:val="00AC0C38"/>
    <w:rsid w:val="00AC1207"/>
    <w:rsid w:val="00AC214B"/>
    <w:rsid w:val="00AC219F"/>
    <w:rsid w:val="00AC3042"/>
    <w:rsid w:val="00AC31FA"/>
    <w:rsid w:val="00AC3D86"/>
    <w:rsid w:val="00AC3EE1"/>
    <w:rsid w:val="00AC41F9"/>
    <w:rsid w:val="00AC430B"/>
    <w:rsid w:val="00AC44AB"/>
    <w:rsid w:val="00AC44C7"/>
    <w:rsid w:val="00AC4534"/>
    <w:rsid w:val="00AC48A5"/>
    <w:rsid w:val="00AC4A85"/>
    <w:rsid w:val="00AC4DA6"/>
    <w:rsid w:val="00AC4F0E"/>
    <w:rsid w:val="00AC4F61"/>
    <w:rsid w:val="00AC5058"/>
    <w:rsid w:val="00AC55B9"/>
    <w:rsid w:val="00AC56B5"/>
    <w:rsid w:val="00AC587C"/>
    <w:rsid w:val="00AC5A09"/>
    <w:rsid w:val="00AC5BE4"/>
    <w:rsid w:val="00AC5DB8"/>
    <w:rsid w:val="00AC754A"/>
    <w:rsid w:val="00AC754B"/>
    <w:rsid w:val="00AC7BCC"/>
    <w:rsid w:val="00AC7EE7"/>
    <w:rsid w:val="00AC7FF1"/>
    <w:rsid w:val="00AD0483"/>
    <w:rsid w:val="00AD0F63"/>
    <w:rsid w:val="00AD104C"/>
    <w:rsid w:val="00AD13D1"/>
    <w:rsid w:val="00AD1571"/>
    <w:rsid w:val="00AD2C15"/>
    <w:rsid w:val="00AD2E1C"/>
    <w:rsid w:val="00AD362E"/>
    <w:rsid w:val="00AD3923"/>
    <w:rsid w:val="00AD3FBF"/>
    <w:rsid w:val="00AD3FE0"/>
    <w:rsid w:val="00AD4B67"/>
    <w:rsid w:val="00AD4E73"/>
    <w:rsid w:val="00AD532D"/>
    <w:rsid w:val="00AD53B3"/>
    <w:rsid w:val="00AD55BD"/>
    <w:rsid w:val="00AD561B"/>
    <w:rsid w:val="00AD5897"/>
    <w:rsid w:val="00AD5A1D"/>
    <w:rsid w:val="00AD5CEC"/>
    <w:rsid w:val="00AD6217"/>
    <w:rsid w:val="00AD62CB"/>
    <w:rsid w:val="00AD64D6"/>
    <w:rsid w:val="00AD65C8"/>
    <w:rsid w:val="00AD6613"/>
    <w:rsid w:val="00AD6654"/>
    <w:rsid w:val="00AD68C6"/>
    <w:rsid w:val="00AD69DA"/>
    <w:rsid w:val="00AD6CDA"/>
    <w:rsid w:val="00AD7142"/>
    <w:rsid w:val="00AD735B"/>
    <w:rsid w:val="00AD75D7"/>
    <w:rsid w:val="00AD7695"/>
    <w:rsid w:val="00AD78DE"/>
    <w:rsid w:val="00AD7C75"/>
    <w:rsid w:val="00AD7F64"/>
    <w:rsid w:val="00AE04D9"/>
    <w:rsid w:val="00AE0970"/>
    <w:rsid w:val="00AE18D5"/>
    <w:rsid w:val="00AE1C38"/>
    <w:rsid w:val="00AE1F2E"/>
    <w:rsid w:val="00AE2323"/>
    <w:rsid w:val="00AE2834"/>
    <w:rsid w:val="00AE2CAF"/>
    <w:rsid w:val="00AE3454"/>
    <w:rsid w:val="00AE449C"/>
    <w:rsid w:val="00AE4805"/>
    <w:rsid w:val="00AE4985"/>
    <w:rsid w:val="00AE4C06"/>
    <w:rsid w:val="00AE4E52"/>
    <w:rsid w:val="00AE566C"/>
    <w:rsid w:val="00AE5794"/>
    <w:rsid w:val="00AE5F84"/>
    <w:rsid w:val="00AE61D4"/>
    <w:rsid w:val="00AE62EA"/>
    <w:rsid w:val="00AE6639"/>
    <w:rsid w:val="00AE678B"/>
    <w:rsid w:val="00AE6951"/>
    <w:rsid w:val="00AE6B21"/>
    <w:rsid w:val="00AE6C8B"/>
    <w:rsid w:val="00AE6CA7"/>
    <w:rsid w:val="00AE7A0F"/>
    <w:rsid w:val="00AE7E6B"/>
    <w:rsid w:val="00AF0377"/>
    <w:rsid w:val="00AF06B2"/>
    <w:rsid w:val="00AF08FC"/>
    <w:rsid w:val="00AF09EE"/>
    <w:rsid w:val="00AF10FF"/>
    <w:rsid w:val="00AF1CDD"/>
    <w:rsid w:val="00AF27E9"/>
    <w:rsid w:val="00AF27F4"/>
    <w:rsid w:val="00AF2A8C"/>
    <w:rsid w:val="00AF3029"/>
    <w:rsid w:val="00AF32F5"/>
    <w:rsid w:val="00AF3975"/>
    <w:rsid w:val="00AF3ACF"/>
    <w:rsid w:val="00AF4268"/>
    <w:rsid w:val="00AF5092"/>
    <w:rsid w:val="00AF51FC"/>
    <w:rsid w:val="00AF5329"/>
    <w:rsid w:val="00AF5686"/>
    <w:rsid w:val="00AF6010"/>
    <w:rsid w:val="00AF65F6"/>
    <w:rsid w:val="00AF6A3C"/>
    <w:rsid w:val="00AF6ABD"/>
    <w:rsid w:val="00AF6C41"/>
    <w:rsid w:val="00AF6D3D"/>
    <w:rsid w:val="00AF718D"/>
    <w:rsid w:val="00AF7709"/>
    <w:rsid w:val="00B00026"/>
    <w:rsid w:val="00B00379"/>
    <w:rsid w:val="00B014E5"/>
    <w:rsid w:val="00B015CC"/>
    <w:rsid w:val="00B01A26"/>
    <w:rsid w:val="00B023C6"/>
    <w:rsid w:val="00B02848"/>
    <w:rsid w:val="00B02CD4"/>
    <w:rsid w:val="00B0302C"/>
    <w:rsid w:val="00B037F6"/>
    <w:rsid w:val="00B039AC"/>
    <w:rsid w:val="00B03D13"/>
    <w:rsid w:val="00B043ED"/>
    <w:rsid w:val="00B04A17"/>
    <w:rsid w:val="00B054E5"/>
    <w:rsid w:val="00B065FF"/>
    <w:rsid w:val="00B06E24"/>
    <w:rsid w:val="00B07538"/>
    <w:rsid w:val="00B102E8"/>
    <w:rsid w:val="00B10A1D"/>
    <w:rsid w:val="00B10C75"/>
    <w:rsid w:val="00B10D30"/>
    <w:rsid w:val="00B112CB"/>
    <w:rsid w:val="00B11632"/>
    <w:rsid w:val="00B1165F"/>
    <w:rsid w:val="00B1186A"/>
    <w:rsid w:val="00B12345"/>
    <w:rsid w:val="00B12610"/>
    <w:rsid w:val="00B1364B"/>
    <w:rsid w:val="00B136F6"/>
    <w:rsid w:val="00B13847"/>
    <w:rsid w:val="00B13F50"/>
    <w:rsid w:val="00B13FC5"/>
    <w:rsid w:val="00B14257"/>
    <w:rsid w:val="00B14702"/>
    <w:rsid w:val="00B147E9"/>
    <w:rsid w:val="00B14D4B"/>
    <w:rsid w:val="00B150E1"/>
    <w:rsid w:val="00B154BB"/>
    <w:rsid w:val="00B15FA5"/>
    <w:rsid w:val="00B16CF1"/>
    <w:rsid w:val="00B16E61"/>
    <w:rsid w:val="00B17AC8"/>
    <w:rsid w:val="00B2035F"/>
    <w:rsid w:val="00B21049"/>
    <w:rsid w:val="00B2182C"/>
    <w:rsid w:val="00B22060"/>
    <w:rsid w:val="00B23009"/>
    <w:rsid w:val="00B2301C"/>
    <w:rsid w:val="00B23461"/>
    <w:rsid w:val="00B23A35"/>
    <w:rsid w:val="00B249EF"/>
    <w:rsid w:val="00B24BF9"/>
    <w:rsid w:val="00B24CB9"/>
    <w:rsid w:val="00B2525D"/>
    <w:rsid w:val="00B25D39"/>
    <w:rsid w:val="00B261F1"/>
    <w:rsid w:val="00B26A51"/>
    <w:rsid w:val="00B26E44"/>
    <w:rsid w:val="00B2726D"/>
    <w:rsid w:val="00B275CC"/>
    <w:rsid w:val="00B277CF"/>
    <w:rsid w:val="00B27B9C"/>
    <w:rsid w:val="00B27BFD"/>
    <w:rsid w:val="00B27FB9"/>
    <w:rsid w:val="00B305F8"/>
    <w:rsid w:val="00B306FB"/>
    <w:rsid w:val="00B30844"/>
    <w:rsid w:val="00B31E03"/>
    <w:rsid w:val="00B32525"/>
    <w:rsid w:val="00B332A2"/>
    <w:rsid w:val="00B3345C"/>
    <w:rsid w:val="00B3386E"/>
    <w:rsid w:val="00B33991"/>
    <w:rsid w:val="00B33E0D"/>
    <w:rsid w:val="00B34000"/>
    <w:rsid w:val="00B340CC"/>
    <w:rsid w:val="00B3412F"/>
    <w:rsid w:val="00B35454"/>
    <w:rsid w:val="00B35BE8"/>
    <w:rsid w:val="00B35C0F"/>
    <w:rsid w:val="00B36217"/>
    <w:rsid w:val="00B362E2"/>
    <w:rsid w:val="00B3733C"/>
    <w:rsid w:val="00B3785B"/>
    <w:rsid w:val="00B37B2D"/>
    <w:rsid w:val="00B37DCC"/>
    <w:rsid w:val="00B401DE"/>
    <w:rsid w:val="00B40201"/>
    <w:rsid w:val="00B402F7"/>
    <w:rsid w:val="00B40464"/>
    <w:rsid w:val="00B404E3"/>
    <w:rsid w:val="00B406F2"/>
    <w:rsid w:val="00B40DBA"/>
    <w:rsid w:val="00B4111C"/>
    <w:rsid w:val="00B4170C"/>
    <w:rsid w:val="00B41968"/>
    <w:rsid w:val="00B41BB5"/>
    <w:rsid w:val="00B41BCB"/>
    <w:rsid w:val="00B423BA"/>
    <w:rsid w:val="00B4318F"/>
    <w:rsid w:val="00B4323F"/>
    <w:rsid w:val="00B432A4"/>
    <w:rsid w:val="00B435EB"/>
    <w:rsid w:val="00B43610"/>
    <w:rsid w:val="00B43691"/>
    <w:rsid w:val="00B43D59"/>
    <w:rsid w:val="00B4483D"/>
    <w:rsid w:val="00B44D1B"/>
    <w:rsid w:val="00B450CA"/>
    <w:rsid w:val="00B457C1"/>
    <w:rsid w:val="00B45FCF"/>
    <w:rsid w:val="00B460A3"/>
    <w:rsid w:val="00B46414"/>
    <w:rsid w:val="00B46521"/>
    <w:rsid w:val="00B4679F"/>
    <w:rsid w:val="00B46921"/>
    <w:rsid w:val="00B46F6B"/>
    <w:rsid w:val="00B477A6"/>
    <w:rsid w:val="00B47802"/>
    <w:rsid w:val="00B47BD2"/>
    <w:rsid w:val="00B47C19"/>
    <w:rsid w:val="00B501DF"/>
    <w:rsid w:val="00B514D0"/>
    <w:rsid w:val="00B5192B"/>
    <w:rsid w:val="00B526AF"/>
    <w:rsid w:val="00B52D6F"/>
    <w:rsid w:val="00B52E10"/>
    <w:rsid w:val="00B52FD2"/>
    <w:rsid w:val="00B532B9"/>
    <w:rsid w:val="00B5336D"/>
    <w:rsid w:val="00B533B4"/>
    <w:rsid w:val="00B53DA1"/>
    <w:rsid w:val="00B53FE8"/>
    <w:rsid w:val="00B5462C"/>
    <w:rsid w:val="00B54D1F"/>
    <w:rsid w:val="00B55217"/>
    <w:rsid w:val="00B55470"/>
    <w:rsid w:val="00B55AC8"/>
    <w:rsid w:val="00B55F15"/>
    <w:rsid w:val="00B563F8"/>
    <w:rsid w:val="00B56592"/>
    <w:rsid w:val="00B566A7"/>
    <w:rsid w:val="00B56FFF"/>
    <w:rsid w:val="00B57566"/>
    <w:rsid w:val="00B5777B"/>
    <w:rsid w:val="00B57B01"/>
    <w:rsid w:val="00B6059C"/>
    <w:rsid w:val="00B60A63"/>
    <w:rsid w:val="00B60BF0"/>
    <w:rsid w:val="00B612D9"/>
    <w:rsid w:val="00B6130D"/>
    <w:rsid w:val="00B61493"/>
    <w:rsid w:val="00B6159E"/>
    <w:rsid w:val="00B61EE2"/>
    <w:rsid w:val="00B62126"/>
    <w:rsid w:val="00B62416"/>
    <w:rsid w:val="00B62499"/>
    <w:rsid w:val="00B625A8"/>
    <w:rsid w:val="00B62D78"/>
    <w:rsid w:val="00B6311F"/>
    <w:rsid w:val="00B63461"/>
    <w:rsid w:val="00B6376B"/>
    <w:rsid w:val="00B63A93"/>
    <w:rsid w:val="00B63AF7"/>
    <w:rsid w:val="00B63FC4"/>
    <w:rsid w:val="00B640D4"/>
    <w:rsid w:val="00B65DB9"/>
    <w:rsid w:val="00B65F68"/>
    <w:rsid w:val="00B66558"/>
    <w:rsid w:val="00B666B1"/>
    <w:rsid w:val="00B66A18"/>
    <w:rsid w:val="00B66DFC"/>
    <w:rsid w:val="00B670E0"/>
    <w:rsid w:val="00B672D3"/>
    <w:rsid w:val="00B677B8"/>
    <w:rsid w:val="00B6788F"/>
    <w:rsid w:val="00B67EEC"/>
    <w:rsid w:val="00B702F3"/>
    <w:rsid w:val="00B7051D"/>
    <w:rsid w:val="00B7052F"/>
    <w:rsid w:val="00B70B2D"/>
    <w:rsid w:val="00B70BAD"/>
    <w:rsid w:val="00B720C1"/>
    <w:rsid w:val="00B7394D"/>
    <w:rsid w:val="00B7433E"/>
    <w:rsid w:val="00B74402"/>
    <w:rsid w:val="00B74522"/>
    <w:rsid w:val="00B7463E"/>
    <w:rsid w:val="00B749FE"/>
    <w:rsid w:val="00B74BEE"/>
    <w:rsid w:val="00B75805"/>
    <w:rsid w:val="00B760C0"/>
    <w:rsid w:val="00B76726"/>
    <w:rsid w:val="00B76F80"/>
    <w:rsid w:val="00B7737A"/>
    <w:rsid w:val="00B77CF3"/>
    <w:rsid w:val="00B80A6A"/>
    <w:rsid w:val="00B81333"/>
    <w:rsid w:val="00B81453"/>
    <w:rsid w:val="00B81B87"/>
    <w:rsid w:val="00B8287E"/>
    <w:rsid w:val="00B82C6E"/>
    <w:rsid w:val="00B833D1"/>
    <w:rsid w:val="00B833E5"/>
    <w:rsid w:val="00B83F02"/>
    <w:rsid w:val="00B8426A"/>
    <w:rsid w:val="00B85049"/>
    <w:rsid w:val="00B85125"/>
    <w:rsid w:val="00B85F69"/>
    <w:rsid w:val="00B86ADE"/>
    <w:rsid w:val="00B8740A"/>
    <w:rsid w:val="00B8757E"/>
    <w:rsid w:val="00B90B5D"/>
    <w:rsid w:val="00B9105A"/>
    <w:rsid w:val="00B912A1"/>
    <w:rsid w:val="00B91BBA"/>
    <w:rsid w:val="00B91BC2"/>
    <w:rsid w:val="00B91E3B"/>
    <w:rsid w:val="00B91F81"/>
    <w:rsid w:val="00B92755"/>
    <w:rsid w:val="00B927D2"/>
    <w:rsid w:val="00B929CB"/>
    <w:rsid w:val="00B92A74"/>
    <w:rsid w:val="00B92ECC"/>
    <w:rsid w:val="00B930CD"/>
    <w:rsid w:val="00B93185"/>
    <w:rsid w:val="00B93DF9"/>
    <w:rsid w:val="00B9430E"/>
    <w:rsid w:val="00B946FD"/>
    <w:rsid w:val="00B951CA"/>
    <w:rsid w:val="00B960AF"/>
    <w:rsid w:val="00B9684B"/>
    <w:rsid w:val="00B96CCD"/>
    <w:rsid w:val="00B96D3E"/>
    <w:rsid w:val="00B972EB"/>
    <w:rsid w:val="00B97A1F"/>
    <w:rsid w:val="00B97F80"/>
    <w:rsid w:val="00BA00A5"/>
    <w:rsid w:val="00BA0FCF"/>
    <w:rsid w:val="00BA10C4"/>
    <w:rsid w:val="00BA1D44"/>
    <w:rsid w:val="00BA1F60"/>
    <w:rsid w:val="00BA2903"/>
    <w:rsid w:val="00BA2997"/>
    <w:rsid w:val="00BA2D07"/>
    <w:rsid w:val="00BA2DEA"/>
    <w:rsid w:val="00BA2E1A"/>
    <w:rsid w:val="00BA31D0"/>
    <w:rsid w:val="00BA32F0"/>
    <w:rsid w:val="00BA3653"/>
    <w:rsid w:val="00BA3A99"/>
    <w:rsid w:val="00BA3F9F"/>
    <w:rsid w:val="00BA4166"/>
    <w:rsid w:val="00BA4B90"/>
    <w:rsid w:val="00BA4E97"/>
    <w:rsid w:val="00BA507B"/>
    <w:rsid w:val="00BA53C7"/>
    <w:rsid w:val="00BA552E"/>
    <w:rsid w:val="00BA5EE2"/>
    <w:rsid w:val="00BA61BA"/>
    <w:rsid w:val="00BA69D9"/>
    <w:rsid w:val="00BA6EC7"/>
    <w:rsid w:val="00BA7154"/>
    <w:rsid w:val="00BA7325"/>
    <w:rsid w:val="00BA74B7"/>
    <w:rsid w:val="00BA7866"/>
    <w:rsid w:val="00BA7AA9"/>
    <w:rsid w:val="00BB01AC"/>
    <w:rsid w:val="00BB01CD"/>
    <w:rsid w:val="00BB042B"/>
    <w:rsid w:val="00BB0581"/>
    <w:rsid w:val="00BB05E2"/>
    <w:rsid w:val="00BB0605"/>
    <w:rsid w:val="00BB0A7F"/>
    <w:rsid w:val="00BB1176"/>
    <w:rsid w:val="00BB143F"/>
    <w:rsid w:val="00BB1967"/>
    <w:rsid w:val="00BB21A8"/>
    <w:rsid w:val="00BB21C7"/>
    <w:rsid w:val="00BB2312"/>
    <w:rsid w:val="00BB2793"/>
    <w:rsid w:val="00BB2DBE"/>
    <w:rsid w:val="00BB3026"/>
    <w:rsid w:val="00BB3553"/>
    <w:rsid w:val="00BB35E3"/>
    <w:rsid w:val="00BB37D4"/>
    <w:rsid w:val="00BB45AF"/>
    <w:rsid w:val="00BB5108"/>
    <w:rsid w:val="00BB549A"/>
    <w:rsid w:val="00BB5E66"/>
    <w:rsid w:val="00BB60F2"/>
    <w:rsid w:val="00BB61F4"/>
    <w:rsid w:val="00BB62BF"/>
    <w:rsid w:val="00BB6CD0"/>
    <w:rsid w:val="00BB702D"/>
    <w:rsid w:val="00BB7151"/>
    <w:rsid w:val="00BB71B6"/>
    <w:rsid w:val="00BB7648"/>
    <w:rsid w:val="00BB7A91"/>
    <w:rsid w:val="00BC0652"/>
    <w:rsid w:val="00BC08A0"/>
    <w:rsid w:val="00BC09FC"/>
    <w:rsid w:val="00BC0EFB"/>
    <w:rsid w:val="00BC19A3"/>
    <w:rsid w:val="00BC1A67"/>
    <w:rsid w:val="00BC205D"/>
    <w:rsid w:val="00BC2169"/>
    <w:rsid w:val="00BC220E"/>
    <w:rsid w:val="00BC2D22"/>
    <w:rsid w:val="00BC30F0"/>
    <w:rsid w:val="00BC3272"/>
    <w:rsid w:val="00BC36DC"/>
    <w:rsid w:val="00BC3B75"/>
    <w:rsid w:val="00BC3C20"/>
    <w:rsid w:val="00BC443F"/>
    <w:rsid w:val="00BC4E1D"/>
    <w:rsid w:val="00BC5599"/>
    <w:rsid w:val="00BC573A"/>
    <w:rsid w:val="00BC5805"/>
    <w:rsid w:val="00BC5AAD"/>
    <w:rsid w:val="00BC6859"/>
    <w:rsid w:val="00BC6B20"/>
    <w:rsid w:val="00BC6D00"/>
    <w:rsid w:val="00BC7067"/>
    <w:rsid w:val="00BC7758"/>
    <w:rsid w:val="00BD08DE"/>
    <w:rsid w:val="00BD09C0"/>
    <w:rsid w:val="00BD0DFE"/>
    <w:rsid w:val="00BD0E62"/>
    <w:rsid w:val="00BD19BF"/>
    <w:rsid w:val="00BD1FC6"/>
    <w:rsid w:val="00BD2222"/>
    <w:rsid w:val="00BD22D7"/>
    <w:rsid w:val="00BD236A"/>
    <w:rsid w:val="00BD23A5"/>
    <w:rsid w:val="00BD295A"/>
    <w:rsid w:val="00BD2B6E"/>
    <w:rsid w:val="00BD2C4D"/>
    <w:rsid w:val="00BD2CA6"/>
    <w:rsid w:val="00BD30B7"/>
    <w:rsid w:val="00BD31C7"/>
    <w:rsid w:val="00BD353B"/>
    <w:rsid w:val="00BD4824"/>
    <w:rsid w:val="00BD4D4A"/>
    <w:rsid w:val="00BD503B"/>
    <w:rsid w:val="00BD5109"/>
    <w:rsid w:val="00BD531A"/>
    <w:rsid w:val="00BD5393"/>
    <w:rsid w:val="00BD57BB"/>
    <w:rsid w:val="00BD580F"/>
    <w:rsid w:val="00BD59FF"/>
    <w:rsid w:val="00BD5B20"/>
    <w:rsid w:val="00BD5BA3"/>
    <w:rsid w:val="00BD5CA8"/>
    <w:rsid w:val="00BD5D71"/>
    <w:rsid w:val="00BD6461"/>
    <w:rsid w:val="00BD650A"/>
    <w:rsid w:val="00BD711A"/>
    <w:rsid w:val="00BD7724"/>
    <w:rsid w:val="00BD7A19"/>
    <w:rsid w:val="00BD7AA6"/>
    <w:rsid w:val="00BD7E66"/>
    <w:rsid w:val="00BE0034"/>
    <w:rsid w:val="00BE0382"/>
    <w:rsid w:val="00BE03E0"/>
    <w:rsid w:val="00BE10FD"/>
    <w:rsid w:val="00BE1C14"/>
    <w:rsid w:val="00BE26CF"/>
    <w:rsid w:val="00BE2DF5"/>
    <w:rsid w:val="00BE357E"/>
    <w:rsid w:val="00BE37BD"/>
    <w:rsid w:val="00BE3A33"/>
    <w:rsid w:val="00BE3A78"/>
    <w:rsid w:val="00BE3B52"/>
    <w:rsid w:val="00BE3DF3"/>
    <w:rsid w:val="00BE477A"/>
    <w:rsid w:val="00BE4803"/>
    <w:rsid w:val="00BE4D81"/>
    <w:rsid w:val="00BE4E2F"/>
    <w:rsid w:val="00BE5121"/>
    <w:rsid w:val="00BE534C"/>
    <w:rsid w:val="00BE5C76"/>
    <w:rsid w:val="00BE5E5E"/>
    <w:rsid w:val="00BE6121"/>
    <w:rsid w:val="00BE625A"/>
    <w:rsid w:val="00BE66C8"/>
    <w:rsid w:val="00BE70E3"/>
    <w:rsid w:val="00BE754A"/>
    <w:rsid w:val="00BE7F78"/>
    <w:rsid w:val="00BF0177"/>
    <w:rsid w:val="00BF0249"/>
    <w:rsid w:val="00BF0FF5"/>
    <w:rsid w:val="00BF109E"/>
    <w:rsid w:val="00BF12F7"/>
    <w:rsid w:val="00BF1357"/>
    <w:rsid w:val="00BF1D59"/>
    <w:rsid w:val="00BF1E66"/>
    <w:rsid w:val="00BF1EA7"/>
    <w:rsid w:val="00BF23C1"/>
    <w:rsid w:val="00BF251A"/>
    <w:rsid w:val="00BF2738"/>
    <w:rsid w:val="00BF27CB"/>
    <w:rsid w:val="00BF29AE"/>
    <w:rsid w:val="00BF2B22"/>
    <w:rsid w:val="00BF2DB7"/>
    <w:rsid w:val="00BF2F5C"/>
    <w:rsid w:val="00BF3089"/>
    <w:rsid w:val="00BF376B"/>
    <w:rsid w:val="00BF37B5"/>
    <w:rsid w:val="00BF39A4"/>
    <w:rsid w:val="00BF3E98"/>
    <w:rsid w:val="00BF3EB6"/>
    <w:rsid w:val="00BF4137"/>
    <w:rsid w:val="00BF4609"/>
    <w:rsid w:val="00BF4639"/>
    <w:rsid w:val="00BF4704"/>
    <w:rsid w:val="00BF48FB"/>
    <w:rsid w:val="00BF4C47"/>
    <w:rsid w:val="00BF4C5D"/>
    <w:rsid w:val="00BF508C"/>
    <w:rsid w:val="00BF522E"/>
    <w:rsid w:val="00BF5281"/>
    <w:rsid w:val="00BF55CE"/>
    <w:rsid w:val="00BF59B5"/>
    <w:rsid w:val="00BF624D"/>
    <w:rsid w:val="00BF63FE"/>
    <w:rsid w:val="00BF6DC6"/>
    <w:rsid w:val="00BF6EBF"/>
    <w:rsid w:val="00BF6F12"/>
    <w:rsid w:val="00BF7868"/>
    <w:rsid w:val="00C00558"/>
    <w:rsid w:val="00C0146F"/>
    <w:rsid w:val="00C014EA"/>
    <w:rsid w:val="00C0163B"/>
    <w:rsid w:val="00C017C7"/>
    <w:rsid w:val="00C01AC6"/>
    <w:rsid w:val="00C01AF0"/>
    <w:rsid w:val="00C01D4F"/>
    <w:rsid w:val="00C02ABE"/>
    <w:rsid w:val="00C03019"/>
    <w:rsid w:val="00C03119"/>
    <w:rsid w:val="00C03523"/>
    <w:rsid w:val="00C0356E"/>
    <w:rsid w:val="00C03AA0"/>
    <w:rsid w:val="00C03E47"/>
    <w:rsid w:val="00C040E7"/>
    <w:rsid w:val="00C04282"/>
    <w:rsid w:val="00C04573"/>
    <w:rsid w:val="00C05199"/>
    <w:rsid w:val="00C05381"/>
    <w:rsid w:val="00C05A0F"/>
    <w:rsid w:val="00C05CDF"/>
    <w:rsid w:val="00C05DAA"/>
    <w:rsid w:val="00C05FA0"/>
    <w:rsid w:val="00C06F9D"/>
    <w:rsid w:val="00C07572"/>
    <w:rsid w:val="00C0774E"/>
    <w:rsid w:val="00C077FD"/>
    <w:rsid w:val="00C078E7"/>
    <w:rsid w:val="00C07E27"/>
    <w:rsid w:val="00C10E03"/>
    <w:rsid w:val="00C11024"/>
    <w:rsid w:val="00C11F11"/>
    <w:rsid w:val="00C121D5"/>
    <w:rsid w:val="00C12281"/>
    <w:rsid w:val="00C12B54"/>
    <w:rsid w:val="00C12DD0"/>
    <w:rsid w:val="00C12DFF"/>
    <w:rsid w:val="00C13344"/>
    <w:rsid w:val="00C1356B"/>
    <w:rsid w:val="00C13EF7"/>
    <w:rsid w:val="00C145A2"/>
    <w:rsid w:val="00C14B46"/>
    <w:rsid w:val="00C14C51"/>
    <w:rsid w:val="00C1580F"/>
    <w:rsid w:val="00C16794"/>
    <w:rsid w:val="00C169D2"/>
    <w:rsid w:val="00C171EE"/>
    <w:rsid w:val="00C177F8"/>
    <w:rsid w:val="00C17C14"/>
    <w:rsid w:val="00C17DF5"/>
    <w:rsid w:val="00C201D4"/>
    <w:rsid w:val="00C2044D"/>
    <w:rsid w:val="00C20644"/>
    <w:rsid w:val="00C20A9E"/>
    <w:rsid w:val="00C212A7"/>
    <w:rsid w:val="00C21879"/>
    <w:rsid w:val="00C21892"/>
    <w:rsid w:val="00C21E62"/>
    <w:rsid w:val="00C21EAB"/>
    <w:rsid w:val="00C21FB7"/>
    <w:rsid w:val="00C2211C"/>
    <w:rsid w:val="00C222A3"/>
    <w:rsid w:val="00C23024"/>
    <w:rsid w:val="00C23322"/>
    <w:rsid w:val="00C233D0"/>
    <w:rsid w:val="00C2353B"/>
    <w:rsid w:val="00C238DE"/>
    <w:rsid w:val="00C239E3"/>
    <w:rsid w:val="00C23CB4"/>
    <w:rsid w:val="00C23E35"/>
    <w:rsid w:val="00C2417F"/>
    <w:rsid w:val="00C24DB5"/>
    <w:rsid w:val="00C25AF5"/>
    <w:rsid w:val="00C25B4B"/>
    <w:rsid w:val="00C26402"/>
    <w:rsid w:val="00C266EC"/>
    <w:rsid w:val="00C272F9"/>
    <w:rsid w:val="00C279F5"/>
    <w:rsid w:val="00C27B5E"/>
    <w:rsid w:val="00C27B76"/>
    <w:rsid w:val="00C27B97"/>
    <w:rsid w:val="00C30430"/>
    <w:rsid w:val="00C30F9C"/>
    <w:rsid w:val="00C3153E"/>
    <w:rsid w:val="00C31779"/>
    <w:rsid w:val="00C31A5F"/>
    <w:rsid w:val="00C3222A"/>
    <w:rsid w:val="00C322D8"/>
    <w:rsid w:val="00C3247F"/>
    <w:rsid w:val="00C32501"/>
    <w:rsid w:val="00C327E7"/>
    <w:rsid w:val="00C3299F"/>
    <w:rsid w:val="00C348BC"/>
    <w:rsid w:val="00C34A5A"/>
    <w:rsid w:val="00C35DEF"/>
    <w:rsid w:val="00C369B2"/>
    <w:rsid w:val="00C36B28"/>
    <w:rsid w:val="00C36E20"/>
    <w:rsid w:val="00C37B67"/>
    <w:rsid w:val="00C404CF"/>
    <w:rsid w:val="00C406A5"/>
    <w:rsid w:val="00C40841"/>
    <w:rsid w:val="00C40BE9"/>
    <w:rsid w:val="00C40CAE"/>
    <w:rsid w:val="00C41004"/>
    <w:rsid w:val="00C415C3"/>
    <w:rsid w:val="00C4199E"/>
    <w:rsid w:val="00C41A0F"/>
    <w:rsid w:val="00C41BD9"/>
    <w:rsid w:val="00C41F5D"/>
    <w:rsid w:val="00C424AB"/>
    <w:rsid w:val="00C427D4"/>
    <w:rsid w:val="00C4288E"/>
    <w:rsid w:val="00C435FF"/>
    <w:rsid w:val="00C43839"/>
    <w:rsid w:val="00C43D8A"/>
    <w:rsid w:val="00C447D2"/>
    <w:rsid w:val="00C44971"/>
    <w:rsid w:val="00C44ADA"/>
    <w:rsid w:val="00C4500E"/>
    <w:rsid w:val="00C45371"/>
    <w:rsid w:val="00C46350"/>
    <w:rsid w:val="00C46480"/>
    <w:rsid w:val="00C464EE"/>
    <w:rsid w:val="00C46792"/>
    <w:rsid w:val="00C46A4B"/>
    <w:rsid w:val="00C46EC9"/>
    <w:rsid w:val="00C4709C"/>
    <w:rsid w:val="00C47F31"/>
    <w:rsid w:val="00C508A4"/>
    <w:rsid w:val="00C51401"/>
    <w:rsid w:val="00C515F6"/>
    <w:rsid w:val="00C51C6C"/>
    <w:rsid w:val="00C52128"/>
    <w:rsid w:val="00C53EAA"/>
    <w:rsid w:val="00C54867"/>
    <w:rsid w:val="00C54DE9"/>
    <w:rsid w:val="00C54F60"/>
    <w:rsid w:val="00C555A7"/>
    <w:rsid w:val="00C556F5"/>
    <w:rsid w:val="00C55A63"/>
    <w:rsid w:val="00C56DB2"/>
    <w:rsid w:val="00C577C9"/>
    <w:rsid w:val="00C601FD"/>
    <w:rsid w:val="00C615F1"/>
    <w:rsid w:val="00C618DE"/>
    <w:rsid w:val="00C61BAA"/>
    <w:rsid w:val="00C61D15"/>
    <w:rsid w:val="00C622BA"/>
    <w:rsid w:val="00C6248F"/>
    <w:rsid w:val="00C635A7"/>
    <w:rsid w:val="00C6392D"/>
    <w:rsid w:val="00C63A0E"/>
    <w:rsid w:val="00C63A56"/>
    <w:rsid w:val="00C64963"/>
    <w:rsid w:val="00C64DDC"/>
    <w:rsid w:val="00C64EB8"/>
    <w:rsid w:val="00C65546"/>
    <w:rsid w:val="00C65659"/>
    <w:rsid w:val="00C657E0"/>
    <w:rsid w:val="00C658FC"/>
    <w:rsid w:val="00C65B8D"/>
    <w:rsid w:val="00C66663"/>
    <w:rsid w:val="00C66D9E"/>
    <w:rsid w:val="00C66DE9"/>
    <w:rsid w:val="00C67144"/>
    <w:rsid w:val="00C671FC"/>
    <w:rsid w:val="00C701D8"/>
    <w:rsid w:val="00C704C2"/>
    <w:rsid w:val="00C70658"/>
    <w:rsid w:val="00C70A25"/>
    <w:rsid w:val="00C7194B"/>
    <w:rsid w:val="00C71DCE"/>
    <w:rsid w:val="00C71F29"/>
    <w:rsid w:val="00C720CB"/>
    <w:rsid w:val="00C72139"/>
    <w:rsid w:val="00C7245B"/>
    <w:rsid w:val="00C72A9B"/>
    <w:rsid w:val="00C72F9D"/>
    <w:rsid w:val="00C72FDD"/>
    <w:rsid w:val="00C734C6"/>
    <w:rsid w:val="00C7378C"/>
    <w:rsid w:val="00C76DA3"/>
    <w:rsid w:val="00C7712C"/>
    <w:rsid w:val="00C77693"/>
    <w:rsid w:val="00C77B3B"/>
    <w:rsid w:val="00C77F56"/>
    <w:rsid w:val="00C80768"/>
    <w:rsid w:val="00C80E22"/>
    <w:rsid w:val="00C81726"/>
    <w:rsid w:val="00C820DB"/>
    <w:rsid w:val="00C83098"/>
    <w:rsid w:val="00C83867"/>
    <w:rsid w:val="00C838D4"/>
    <w:rsid w:val="00C83AB9"/>
    <w:rsid w:val="00C83E0D"/>
    <w:rsid w:val="00C843F9"/>
    <w:rsid w:val="00C8443D"/>
    <w:rsid w:val="00C84557"/>
    <w:rsid w:val="00C8473B"/>
    <w:rsid w:val="00C84C89"/>
    <w:rsid w:val="00C84F17"/>
    <w:rsid w:val="00C857CF"/>
    <w:rsid w:val="00C85B81"/>
    <w:rsid w:val="00C85BBD"/>
    <w:rsid w:val="00C861C7"/>
    <w:rsid w:val="00C87E36"/>
    <w:rsid w:val="00C87F07"/>
    <w:rsid w:val="00C905AF"/>
    <w:rsid w:val="00C90AA5"/>
    <w:rsid w:val="00C90C50"/>
    <w:rsid w:val="00C917FC"/>
    <w:rsid w:val="00C91FC5"/>
    <w:rsid w:val="00C92F3E"/>
    <w:rsid w:val="00C93113"/>
    <w:rsid w:val="00C9330C"/>
    <w:rsid w:val="00C94517"/>
    <w:rsid w:val="00C94812"/>
    <w:rsid w:val="00C95169"/>
    <w:rsid w:val="00C951FD"/>
    <w:rsid w:val="00C95766"/>
    <w:rsid w:val="00C95DF7"/>
    <w:rsid w:val="00C96CF4"/>
    <w:rsid w:val="00C96E58"/>
    <w:rsid w:val="00C97027"/>
    <w:rsid w:val="00C970C2"/>
    <w:rsid w:val="00C971D1"/>
    <w:rsid w:val="00C97E62"/>
    <w:rsid w:val="00CA006C"/>
    <w:rsid w:val="00CA06CA"/>
    <w:rsid w:val="00CA0966"/>
    <w:rsid w:val="00CA0CE7"/>
    <w:rsid w:val="00CA0FCC"/>
    <w:rsid w:val="00CA144F"/>
    <w:rsid w:val="00CA15BA"/>
    <w:rsid w:val="00CA1924"/>
    <w:rsid w:val="00CA1CB5"/>
    <w:rsid w:val="00CA2570"/>
    <w:rsid w:val="00CA29DE"/>
    <w:rsid w:val="00CA2CB4"/>
    <w:rsid w:val="00CA34DD"/>
    <w:rsid w:val="00CA354C"/>
    <w:rsid w:val="00CA37AF"/>
    <w:rsid w:val="00CA3842"/>
    <w:rsid w:val="00CA39D6"/>
    <w:rsid w:val="00CA45D6"/>
    <w:rsid w:val="00CA47E4"/>
    <w:rsid w:val="00CA4CE2"/>
    <w:rsid w:val="00CA4F3A"/>
    <w:rsid w:val="00CA4FCE"/>
    <w:rsid w:val="00CA50BA"/>
    <w:rsid w:val="00CA51DD"/>
    <w:rsid w:val="00CA5989"/>
    <w:rsid w:val="00CA60FA"/>
    <w:rsid w:val="00CA6D67"/>
    <w:rsid w:val="00CA6DD7"/>
    <w:rsid w:val="00CA70BE"/>
    <w:rsid w:val="00CA70D7"/>
    <w:rsid w:val="00CA76D8"/>
    <w:rsid w:val="00CA78D9"/>
    <w:rsid w:val="00CA7D26"/>
    <w:rsid w:val="00CB0627"/>
    <w:rsid w:val="00CB1163"/>
    <w:rsid w:val="00CB166B"/>
    <w:rsid w:val="00CB184B"/>
    <w:rsid w:val="00CB1E2F"/>
    <w:rsid w:val="00CB231C"/>
    <w:rsid w:val="00CB23B7"/>
    <w:rsid w:val="00CB26A1"/>
    <w:rsid w:val="00CB2D6A"/>
    <w:rsid w:val="00CB40C7"/>
    <w:rsid w:val="00CB4725"/>
    <w:rsid w:val="00CB5421"/>
    <w:rsid w:val="00CB544A"/>
    <w:rsid w:val="00CB5685"/>
    <w:rsid w:val="00CB5835"/>
    <w:rsid w:val="00CB5A27"/>
    <w:rsid w:val="00CB5F79"/>
    <w:rsid w:val="00CB6042"/>
    <w:rsid w:val="00CB6252"/>
    <w:rsid w:val="00CB62A4"/>
    <w:rsid w:val="00CB6757"/>
    <w:rsid w:val="00CB6CC3"/>
    <w:rsid w:val="00CB7622"/>
    <w:rsid w:val="00CB77C2"/>
    <w:rsid w:val="00CC0061"/>
    <w:rsid w:val="00CC0C20"/>
    <w:rsid w:val="00CC0D6E"/>
    <w:rsid w:val="00CC0DCC"/>
    <w:rsid w:val="00CC0FCC"/>
    <w:rsid w:val="00CC153C"/>
    <w:rsid w:val="00CC1691"/>
    <w:rsid w:val="00CC21DB"/>
    <w:rsid w:val="00CC258F"/>
    <w:rsid w:val="00CC2BBE"/>
    <w:rsid w:val="00CC2EC7"/>
    <w:rsid w:val="00CC303B"/>
    <w:rsid w:val="00CC3307"/>
    <w:rsid w:val="00CC35C5"/>
    <w:rsid w:val="00CC3A46"/>
    <w:rsid w:val="00CC3EA8"/>
    <w:rsid w:val="00CC41C5"/>
    <w:rsid w:val="00CC4666"/>
    <w:rsid w:val="00CC492A"/>
    <w:rsid w:val="00CC4DE2"/>
    <w:rsid w:val="00CC4EED"/>
    <w:rsid w:val="00CC4F20"/>
    <w:rsid w:val="00CC5994"/>
    <w:rsid w:val="00CC5A93"/>
    <w:rsid w:val="00CC5B38"/>
    <w:rsid w:val="00CC66B1"/>
    <w:rsid w:val="00CC6AA5"/>
    <w:rsid w:val="00CC7275"/>
    <w:rsid w:val="00CC73CA"/>
    <w:rsid w:val="00CC7655"/>
    <w:rsid w:val="00CC77CB"/>
    <w:rsid w:val="00CC7C2B"/>
    <w:rsid w:val="00CC7CAB"/>
    <w:rsid w:val="00CD043C"/>
    <w:rsid w:val="00CD0CB4"/>
    <w:rsid w:val="00CD0EAE"/>
    <w:rsid w:val="00CD1068"/>
    <w:rsid w:val="00CD10C6"/>
    <w:rsid w:val="00CD1167"/>
    <w:rsid w:val="00CD13FC"/>
    <w:rsid w:val="00CD1771"/>
    <w:rsid w:val="00CD1C33"/>
    <w:rsid w:val="00CD38DF"/>
    <w:rsid w:val="00CD3ADE"/>
    <w:rsid w:val="00CD3F39"/>
    <w:rsid w:val="00CD43C0"/>
    <w:rsid w:val="00CD4A6F"/>
    <w:rsid w:val="00CD5382"/>
    <w:rsid w:val="00CD5398"/>
    <w:rsid w:val="00CD6692"/>
    <w:rsid w:val="00CD7E7E"/>
    <w:rsid w:val="00CD7EED"/>
    <w:rsid w:val="00CE0670"/>
    <w:rsid w:val="00CE08E7"/>
    <w:rsid w:val="00CE0FE8"/>
    <w:rsid w:val="00CE11DA"/>
    <w:rsid w:val="00CE19B2"/>
    <w:rsid w:val="00CE1A99"/>
    <w:rsid w:val="00CE1DCB"/>
    <w:rsid w:val="00CE1EA0"/>
    <w:rsid w:val="00CE22D9"/>
    <w:rsid w:val="00CE28AE"/>
    <w:rsid w:val="00CE28D8"/>
    <w:rsid w:val="00CE2963"/>
    <w:rsid w:val="00CE2D48"/>
    <w:rsid w:val="00CE37A3"/>
    <w:rsid w:val="00CE38E8"/>
    <w:rsid w:val="00CE3E05"/>
    <w:rsid w:val="00CE4665"/>
    <w:rsid w:val="00CE46C7"/>
    <w:rsid w:val="00CE47CC"/>
    <w:rsid w:val="00CE47D4"/>
    <w:rsid w:val="00CE4A5E"/>
    <w:rsid w:val="00CE504F"/>
    <w:rsid w:val="00CE515E"/>
    <w:rsid w:val="00CE5268"/>
    <w:rsid w:val="00CE539A"/>
    <w:rsid w:val="00CE53E6"/>
    <w:rsid w:val="00CE5CC6"/>
    <w:rsid w:val="00CE5E94"/>
    <w:rsid w:val="00CE6200"/>
    <w:rsid w:val="00CE627C"/>
    <w:rsid w:val="00CE6D87"/>
    <w:rsid w:val="00CE7140"/>
    <w:rsid w:val="00CE7A6A"/>
    <w:rsid w:val="00CE7B7F"/>
    <w:rsid w:val="00CF05B8"/>
    <w:rsid w:val="00CF090F"/>
    <w:rsid w:val="00CF0B4F"/>
    <w:rsid w:val="00CF102B"/>
    <w:rsid w:val="00CF1138"/>
    <w:rsid w:val="00CF15E2"/>
    <w:rsid w:val="00CF1804"/>
    <w:rsid w:val="00CF1AA9"/>
    <w:rsid w:val="00CF1EB3"/>
    <w:rsid w:val="00CF1FA8"/>
    <w:rsid w:val="00CF2248"/>
    <w:rsid w:val="00CF2AD7"/>
    <w:rsid w:val="00CF2DFB"/>
    <w:rsid w:val="00CF3229"/>
    <w:rsid w:val="00CF3518"/>
    <w:rsid w:val="00CF36DA"/>
    <w:rsid w:val="00CF42BB"/>
    <w:rsid w:val="00CF455B"/>
    <w:rsid w:val="00CF49D7"/>
    <w:rsid w:val="00CF4D05"/>
    <w:rsid w:val="00CF511B"/>
    <w:rsid w:val="00CF5A59"/>
    <w:rsid w:val="00CF5B9F"/>
    <w:rsid w:val="00CF640D"/>
    <w:rsid w:val="00CF6B7C"/>
    <w:rsid w:val="00CF7072"/>
    <w:rsid w:val="00CF7240"/>
    <w:rsid w:val="00D0027F"/>
    <w:rsid w:val="00D003B6"/>
    <w:rsid w:val="00D007C0"/>
    <w:rsid w:val="00D00E58"/>
    <w:rsid w:val="00D0231B"/>
    <w:rsid w:val="00D029F8"/>
    <w:rsid w:val="00D03428"/>
    <w:rsid w:val="00D035D6"/>
    <w:rsid w:val="00D036F9"/>
    <w:rsid w:val="00D03F4D"/>
    <w:rsid w:val="00D042EB"/>
    <w:rsid w:val="00D05CA7"/>
    <w:rsid w:val="00D05CD8"/>
    <w:rsid w:val="00D0668C"/>
    <w:rsid w:val="00D077AA"/>
    <w:rsid w:val="00D07A66"/>
    <w:rsid w:val="00D10350"/>
    <w:rsid w:val="00D10446"/>
    <w:rsid w:val="00D10822"/>
    <w:rsid w:val="00D1094E"/>
    <w:rsid w:val="00D10E45"/>
    <w:rsid w:val="00D112AD"/>
    <w:rsid w:val="00D1172C"/>
    <w:rsid w:val="00D11973"/>
    <w:rsid w:val="00D1198C"/>
    <w:rsid w:val="00D11BB7"/>
    <w:rsid w:val="00D11CDF"/>
    <w:rsid w:val="00D11CE8"/>
    <w:rsid w:val="00D1201B"/>
    <w:rsid w:val="00D12241"/>
    <w:rsid w:val="00D12B78"/>
    <w:rsid w:val="00D14AD6"/>
    <w:rsid w:val="00D14BE2"/>
    <w:rsid w:val="00D14C72"/>
    <w:rsid w:val="00D15017"/>
    <w:rsid w:val="00D153F6"/>
    <w:rsid w:val="00D154F2"/>
    <w:rsid w:val="00D15625"/>
    <w:rsid w:val="00D15A98"/>
    <w:rsid w:val="00D15C02"/>
    <w:rsid w:val="00D16032"/>
    <w:rsid w:val="00D165E8"/>
    <w:rsid w:val="00D166DB"/>
    <w:rsid w:val="00D16C29"/>
    <w:rsid w:val="00D17F53"/>
    <w:rsid w:val="00D20BB0"/>
    <w:rsid w:val="00D20C8A"/>
    <w:rsid w:val="00D20DA8"/>
    <w:rsid w:val="00D20F7B"/>
    <w:rsid w:val="00D2119D"/>
    <w:rsid w:val="00D2134E"/>
    <w:rsid w:val="00D215CF"/>
    <w:rsid w:val="00D2172E"/>
    <w:rsid w:val="00D21736"/>
    <w:rsid w:val="00D21D62"/>
    <w:rsid w:val="00D226D9"/>
    <w:rsid w:val="00D231E7"/>
    <w:rsid w:val="00D239FF"/>
    <w:rsid w:val="00D23F00"/>
    <w:rsid w:val="00D23F30"/>
    <w:rsid w:val="00D240CE"/>
    <w:rsid w:val="00D244B5"/>
    <w:rsid w:val="00D24A48"/>
    <w:rsid w:val="00D24D51"/>
    <w:rsid w:val="00D250A1"/>
    <w:rsid w:val="00D257AA"/>
    <w:rsid w:val="00D25D03"/>
    <w:rsid w:val="00D25D58"/>
    <w:rsid w:val="00D2654A"/>
    <w:rsid w:val="00D26815"/>
    <w:rsid w:val="00D2766E"/>
    <w:rsid w:val="00D27879"/>
    <w:rsid w:val="00D27A19"/>
    <w:rsid w:val="00D30E4B"/>
    <w:rsid w:val="00D3118F"/>
    <w:rsid w:val="00D3156F"/>
    <w:rsid w:val="00D3213A"/>
    <w:rsid w:val="00D322FF"/>
    <w:rsid w:val="00D32A0F"/>
    <w:rsid w:val="00D32CF5"/>
    <w:rsid w:val="00D33051"/>
    <w:rsid w:val="00D33129"/>
    <w:rsid w:val="00D332BA"/>
    <w:rsid w:val="00D33BF7"/>
    <w:rsid w:val="00D344C5"/>
    <w:rsid w:val="00D349C2"/>
    <w:rsid w:val="00D34A65"/>
    <w:rsid w:val="00D34C0D"/>
    <w:rsid w:val="00D34C3B"/>
    <w:rsid w:val="00D35F97"/>
    <w:rsid w:val="00D36163"/>
    <w:rsid w:val="00D364F1"/>
    <w:rsid w:val="00D368D5"/>
    <w:rsid w:val="00D37340"/>
    <w:rsid w:val="00D375E4"/>
    <w:rsid w:val="00D377D3"/>
    <w:rsid w:val="00D3797E"/>
    <w:rsid w:val="00D37BE0"/>
    <w:rsid w:val="00D400A2"/>
    <w:rsid w:val="00D40853"/>
    <w:rsid w:val="00D40C15"/>
    <w:rsid w:val="00D416C9"/>
    <w:rsid w:val="00D42023"/>
    <w:rsid w:val="00D423E8"/>
    <w:rsid w:val="00D424C9"/>
    <w:rsid w:val="00D42C60"/>
    <w:rsid w:val="00D4355B"/>
    <w:rsid w:val="00D439F4"/>
    <w:rsid w:val="00D43EF4"/>
    <w:rsid w:val="00D4469B"/>
    <w:rsid w:val="00D449F4"/>
    <w:rsid w:val="00D44AE4"/>
    <w:rsid w:val="00D452E3"/>
    <w:rsid w:val="00D4585F"/>
    <w:rsid w:val="00D46046"/>
    <w:rsid w:val="00D4621E"/>
    <w:rsid w:val="00D468B2"/>
    <w:rsid w:val="00D46A67"/>
    <w:rsid w:val="00D47D9C"/>
    <w:rsid w:val="00D5052C"/>
    <w:rsid w:val="00D50698"/>
    <w:rsid w:val="00D5069B"/>
    <w:rsid w:val="00D5069D"/>
    <w:rsid w:val="00D50EDB"/>
    <w:rsid w:val="00D5165B"/>
    <w:rsid w:val="00D523BB"/>
    <w:rsid w:val="00D52508"/>
    <w:rsid w:val="00D5250A"/>
    <w:rsid w:val="00D52DBB"/>
    <w:rsid w:val="00D52F5D"/>
    <w:rsid w:val="00D53490"/>
    <w:rsid w:val="00D53747"/>
    <w:rsid w:val="00D53B02"/>
    <w:rsid w:val="00D53FA0"/>
    <w:rsid w:val="00D54AAB"/>
    <w:rsid w:val="00D54DAB"/>
    <w:rsid w:val="00D55145"/>
    <w:rsid w:val="00D55322"/>
    <w:rsid w:val="00D5598E"/>
    <w:rsid w:val="00D55B01"/>
    <w:rsid w:val="00D55CDB"/>
    <w:rsid w:val="00D56317"/>
    <w:rsid w:val="00D569C4"/>
    <w:rsid w:val="00D56D21"/>
    <w:rsid w:val="00D57169"/>
    <w:rsid w:val="00D57218"/>
    <w:rsid w:val="00D57965"/>
    <w:rsid w:val="00D57CED"/>
    <w:rsid w:val="00D60153"/>
    <w:rsid w:val="00D616E1"/>
    <w:rsid w:val="00D6193F"/>
    <w:rsid w:val="00D61ABA"/>
    <w:rsid w:val="00D61B8F"/>
    <w:rsid w:val="00D61F23"/>
    <w:rsid w:val="00D62040"/>
    <w:rsid w:val="00D63A42"/>
    <w:rsid w:val="00D649AE"/>
    <w:rsid w:val="00D64A4C"/>
    <w:rsid w:val="00D64BBA"/>
    <w:rsid w:val="00D650B7"/>
    <w:rsid w:val="00D65240"/>
    <w:rsid w:val="00D657A5"/>
    <w:rsid w:val="00D65906"/>
    <w:rsid w:val="00D65BED"/>
    <w:rsid w:val="00D66430"/>
    <w:rsid w:val="00D6668A"/>
    <w:rsid w:val="00D66800"/>
    <w:rsid w:val="00D6691B"/>
    <w:rsid w:val="00D66AFE"/>
    <w:rsid w:val="00D66C42"/>
    <w:rsid w:val="00D66CEE"/>
    <w:rsid w:val="00D66EC2"/>
    <w:rsid w:val="00D6781E"/>
    <w:rsid w:val="00D67915"/>
    <w:rsid w:val="00D67945"/>
    <w:rsid w:val="00D7038F"/>
    <w:rsid w:val="00D706ED"/>
    <w:rsid w:val="00D70956"/>
    <w:rsid w:val="00D70DF4"/>
    <w:rsid w:val="00D70FB8"/>
    <w:rsid w:val="00D7162B"/>
    <w:rsid w:val="00D71AB8"/>
    <w:rsid w:val="00D71C8B"/>
    <w:rsid w:val="00D721BF"/>
    <w:rsid w:val="00D724B1"/>
    <w:rsid w:val="00D73E3F"/>
    <w:rsid w:val="00D7498E"/>
    <w:rsid w:val="00D74D0F"/>
    <w:rsid w:val="00D753BC"/>
    <w:rsid w:val="00D755DF"/>
    <w:rsid w:val="00D75BD1"/>
    <w:rsid w:val="00D763AC"/>
    <w:rsid w:val="00D766BB"/>
    <w:rsid w:val="00D76CF2"/>
    <w:rsid w:val="00D7722E"/>
    <w:rsid w:val="00D80F0F"/>
    <w:rsid w:val="00D81E8D"/>
    <w:rsid w:val="00D82803"/>
    <w:rsid w:val="00D829FB"/>
    <w:rsid w:val="00D82AA2"/>
    <w:rsid w:val="00D82D8A"/>
    <w:rsid w:val="00D8348A"/>
    <w:rsid w:val="00D83497"/>
    <w:rsid w:val="00D83C84"/>
    <w:rsid w:val="00D83FB8"/>
    <w:rsid w:val="00D83FEF"/>
    <w:rsid w:val="00D8403A"/>
    <w:rsid w:val="00D843C7"/>
    <w:rsid w:val="00D846F5"/>
    <w:rsid w:val="00D847A0"/>
    <w:rsid w:val="00D8564F"/>
    <w:rsid w:val="00D85BE7"/>
    <w:rsid w:val="00D86089"/>
    <w:rsid w:val="00D86864"/>
    <w:rsid w:val="00D86879"/>
    <w:rsid w:val="00D868C0"/>
    <w:rsid w:val="00D86F4F"/>
    <w:rsid w:val="00D87071"/>
    <w:rsid w:val="00D87306"/>
    <w:rsid w:val="00D874BF"/>
    <w:rsid w:val="00D87680"/>
    <w:rsid w:val="00D876C5"/>
    <w:rsid w:val="00D87861"/>
    <w:rsid w:val="00D87872"/>
    <w:rsid w:val="00D87A8F"/>
    <w:rsid w:val="00D9009B"/>
    <w:rsid w:val="00D905B4"/>
    <w:rsid w:val="00D906CF"/>
    <w:rsid w:val="00D9079D"/>
    <w:rsid w:val="00D90895"/>
    <w:rsid w:val="00D90898"/>
    <w:rsid w:val="00D908DE"/>
    <w:rsid w:val="00D91222"/>
    <w:rsid w:val="00D91A3B"/>
    <w:rsid w:val="00D92055"/>
    <w:rsid w:val="00D92079"/>
    <w:rsid w:val="00D9275E"/>
    <w:rsid w:val="00D936CF"/>
    <w:rsid w:val="00D93729"/>
    <w:rsid w:val="00D9384B"/>
    <w:rsid w:val="00D93A57"/>
    <w:rsid w:val="00D93E2D"/>
    <w:rsid w:val="00D9523C"/>
    <w:rsid w:val="00D95465"/>
    <w:rsid w:val="00D95779"/>
    <w:rsid w:val="00D9592E"/>
    <w:rsid w:val="00D96098"/>
    <w:rsid w:val="00D9796F"/>
    <w:rsid w:val="00D97C30"/>
    <w:rsid w:val="00DA0162"/>
    <w:rsid w:val="00DA06B2"/>
    <w:rsid w:val="00DA0848"/>
    <w:rsid w:val="00DA0EDB"/>
    <w:rsid w:val="00DA1455"/>
    <w:rsid w:val="00DA188C"/>
    <w:rsid w:val="00DA1B5D"/>
    <w:rsid w:val="00DA1E24"/>
    <w:rsid w:val="00DA240F"/>
    <w:rsid w:val="00DA26AD"/>
    <w:rsid w:val="00DA27A1"/>
    <w:rsid w:val="00DA2D2A"/>
    <w:rsid w:val="00DA307F"/>
    <w:rsid w:val="00DA356F"/>
    <w:rsid w:val="00DA388B"/>
    <w:rsid w:val="00DA38A7"/>
    <w:rsid w:val="00DA3961"/>
    <w:rsid w:val="00DA3AD0"/>
    <w:rsid w:val="00DA3D6C"/>
    <w:rsid w:val="00DA42C6"/>
    <w:rsid w:val="00DA443D"/>
    <w:rsid w:val="00DA46B6"/>
    <w:rsid w:val="00DA46E5"/>
    <w:rsid w:val="00DA4741"/>
    <w:rsid w:val="00DA4DC8"/>
    <w:rsid w:val="00DA4E6F"/>
    <w:rsid w:val="00DA560A"/>
    <w:rsid w:val="00DA58BC"/>
    <w:rsid w:val="00DA5BBC"/>
    <w:rsid w:val="00DA5C40"/>
    <w:rsid w:val="00DA609D"/>
    <w:rsid w:val="00DA6E7E"/>
    <w:rsid w:val="00DA71D9"/>
    <w:rsid w:val="00DA76C4"/>
    <w:rsid w:val="00DA7FC6"/>
    <w:rsid w:val="00DB03FC"/>
    <w:rsid w:val="00DB0D7C"/>
    <w:rsid w:val="00DB0DE7"/>
    <w:rsid w:val="00DB1153"/>
    <w:rsid w:val="00DB1550"/>
    <w:rsid w:val="00DB199A"/>
    <w:rsid w:val="00DB1C62"/>
    <w:rsid w:val="00DB1C9F"/>
    <w:rsid w:val="00DB25AC"/>
    <w:rsid w:val="00DB2AD1"/>
    <w:rsid w:val="00DB2DD2"/>
    <w:rsid w:val="00DB2E11"/>
    <w:rsid w:val="00DB3746"/>
    <w:rsid w:val="00DB3DCB"/>
    <w:rsid w:val="00DB47A7"/>
    <w:rsid w:val="00DB4B4E"/>
    <w:rsid w:val="00DB4C64"/>
    <w:rsid w:val="00DB54E2"/>
    <w:rsid w:val="00DB5C8F"/>
    <w:rsid w:val="00DB5F38"/>
    <w:rsid w:val="00DB62A1"/>
    <w:rsid w:val="00DB6F75"/>
    <w:rsid w:val="00DB723F"/>
    <w:rsid w:val="00DB748D"/>
    <w:rsid w:val="00DB7CFE"/>
    <w:rsid w:val="00DB7D04"/>
    <w:rsid w:val="00DC015A"/>
    <w:rsid w:val="00DC04DD"/>
    <w:rsid w:val="00DC0806"/>
    <w:rsid w:val="00DC0FEC"/>
    <w:rsid w:val="00DC3052"/>
    <w:rsid w:val="00DC33A5"/>
    <w:rsid w:val="00DC367F"/>
    <w:rsid w:val="00DC3F2E"/>
    <w:rsid w:val="00DC411E"/>
    <w:rsid w:val="00DC4583"/>
    <w:rsid w:val="00DC477A"/>
    <w:rsid w:val="00DC4AA4"/>
    <w:rsid w:val="00DC51AD"/>
    <w:rsid w:val="00DC5C19"/>
    <w:rsid w:val="00DC68E1"/>
    <w:rsid w:val="00DC6A63"/>
    <w:rsid w:val="00DC6B66"/>
    <w:rsid w:val="00DC6D00"/>
    <w:rsid w:val="00DC7118"/>
    <w:rsid w:val="00DC72AC"/>
    <w:rsid w:val="00DC76A9"/>
    <w:rsid w:val="00DC7947"/>
    <w:rsid w:val="00DC7AF4"/>
    <w:rsid w:val="00DD028F"/>
    <w:rsid w:val="00DD02D1"/>
    <w:rsid w:val="00DD0330"/>
    <w:rsid w:val="00DD097E"/>
    <w:rsid w:val="00DD0A5F"/>
    <w:rsid w:val="00DD0CD4"/>
    <w:rsid w:val="00DD0D14"/>
    <w:rsid w:val="00DD1177"/>
    <w:rsid w:val="00DD138E"/>
    <w:rsid w:val="00DD1DD3"/>
    <w:rsid w:val="00DD2518"/>
    <w:rsid w:val="00DD2519"/>
    <w:rsid w:val="00DD2586"/>
    <w:rsid w:val="00DD3245"/>
    <w:rsid w:val="00DD32AF"/>
    <w:rsid w:val="00DD392F"/>
    <w:rsid w:val="00DD3AB9"/>
    <w:rsid w:val="00DD49FB"/>
    <w:rsid w:val="00DD50B7"/>
    <w:rsid w:val="00DD5518"/>
    <w:rsid w:val="00DD5537"/>
    <w:rsid w:val="00DD5727"/>
    <w:rsid w:val="00DD598B"/>
    <w:rsid w:val="00DD672D"/>
    <w:rsid w:val="00DD6CAF"/>
    <w:rsid w:val="00DD74EE"/>
    <w:rsid w:val="00DD76B3"/>
    <w:rsid w:val="00DD79F9"/>
    <w:rsid w:val="00DE0834"/>
    <w:rsid w:val="00DE0918"/>
    <w:rsid w:val="00DE1241"/>
    <w:rsid w:val="00DE1B80"/>
    <w:rsid w:val="00DE1C25"/>
    <w:rsid w:val="00DE1FBF"/>
    <w:rsid w:val="00DE2213"/>
    <w:rsid w:val="00DE25AE"/>
    <w:rsid w:val="00DE2A2C"/>
    <w:rsid w:val="00DE2C1E"/>
    <w:rsid w:val="00DE2F8F"/>
    <w:rsid w:val="00DE3791"/>
    <w:rsid w:val="00DE4252"/>
    <w:rsid w:val="00DE4854"/>
    <w:rsid w:val="00DE4A82"/>
    <w:rsid w:val="00DE51B1"/>
    <w:rsid w:val="00DE52F5"/>
    <w:rsid w:val="00DE55F6"/>
    <w:rsid w:val="00DE5880"/>
    <w:rsid w:val="00DE5C9A"/>
    <w:rsid w:val="00DE64CD"/>
    <w:rsid w:val="00DE7164"/>
    <w:rsid w:val="00DE7240"/>
    <w:rsid w:val="00DE7487"/>
    <w:rsid w:val="00DE7954"/>
    <w:rsid w:val="00DE7CA4"/>
    <w:rsid w:val="00DF018E"/>
    <w:rsid w:val="00DF087E"/>
    <w:rsid w:val="00DF0AD2"/>
    <w:rsid w:val="00DF10E5"/>
    <w:rsid w:val="00DF28C6"/>
    <w:rsid w:val="00DF2A80"/>
    <w:rsid w:val="00DF2C64"/>
    <w:rsid w:val="00DF2D1B"/>
    <w:rsid w:val="00DF30CA"/>
    <w:rsid w:val="00DF3941"/>
    <w:rsid w:val="00DF41C7"/>
    <w:rsid w:val="00DF4352"/>
    <w:rsid w:val="00DF4838"/>
    <w:rsid w:val="00DF4B0C"/>
    <w:rsid w:val="00DF5985"/>
    <w:rsid w:val="00DF5BD7"/>
    <w:rsid w:val="00DF61DF"/>
    <w:rsid w:val="00DF62B0"/>
    <w:rsid w:val="00DF6804"/>
    <w:rsid w:val="00DF69B1"/>
    <w:rsid w:val="00DF6A09"/>
    <w:rsid w:val="00DF706F"/>
    <w:rsid w:val="00DF75D6"/>
    <w:rsid w:val="00DF7894"/>
    <w:rsid w:val="00DF7AA5"/>
    <w:rsid w:val="00E0003A"/>
    <w:rsid w:val="00E00C25"/>
    <w:rsid w:val="00E00C5B"/>
    <w:rsid w:val="00E00CD4"/>
    <w:rsid w:val="00E011A6"/>
    <w:rsid w:val="00E01B57"/>
    <w:rsid w:val="00E022F1"/>
    <w:rsid w:val="00E0231E"/>
    <w:rsid w:val="00E025A8"/>
    <w:rsid w:val="00E02B6F"/>
    <w:rsid w:val="00E0334A"/>
    <w:rsid w:val="00E03430"/>
    <w:rsid w:val="00E04158"/>
    <w:rsid w:val="00E048C8"/>
    <w:rsid w:val="00E049DB"/>
    <w:rsid w:val="00E04BC7"/>
    <w:rsid w:val="00E04E84"/>
    <w:rsid w:val="00E04EE0"/>
    <w:rsid w:val="00E04F3B"/>
    <w:rsid w:val="00E053FB"/>
    <w:rsid w:val="00E06820"/>
    <w:rsid w:val="00E06832"/>
    <w:rsid w:val="00E06A95"/>
    <w:rsid w:val="00E06B96"/>
    <w:rsid w:val="00E06D5A"/>
    <w:rsid w:val="00E07461"/>
    <w:rsid w:val="00E10DF9"/>
    <w:rsid w:val="00E10F96"/>
    <w:rsid w:val="00E11B46"/>
    <w:rsid w:val="00E12088"/>
    <w:rsid w:val="00E12AE8"/>
    <w:rsid w:val="00E13547"/>
    <w:rsid w:val="00E138D5"/>
    <w:rsid w:val="00E13B11"/>
    <w:rsid w:val="00E13FA7"/>
    <w:rsid w:val="00E14CA4"/>
    <w:rsid w:val="00E15C17"/>
    <w:rsid w:val="00E15E35"/>
    <w:rsid w:val="00E16018"/>
    <w:rsid w:val="00E162C2"/>
    <w:rsid w:val="00E164DE"/>
    <w:rsid w:val="00E16838"/>
    <w:rsid w:val="00E1696D"/>
    <w:rsid w:val="00E16A57"/>
    <w:rsid w:val="00E16C82"/>
    <w:rsid w:val="00E16DCD"/>
    <w:rsid w:val="00E16F8A"/>
    <w:rsid w:val="00E174BA"/>
    <w:rsid w:val="00E1758B"/>
    <w:rsid w:val="00E20A29"/>
    <w:rsid w:val="00E20AD4"/>
    <w:rsid w:val="00E20EFC"/>
    <w:rsid w:val="00E21D83"/>
    <w:rsid w:val="00E21E34"/>
    <w:rsid w:val="00E21F04"/>
    <w:rsid w:val="00E22021"/>
    <w:rsid w:val="00E2283D"/>
    <w:rsid w:val="00E229B9"/>
    <w:rsid w:val="00E23056"/>
    <w:rsid w:val="00E230C3"/>
    <w:rsid w:val="00E23810"/>
    <w:rsid w:val="00E23EAD"/>
    <w:rsid w:val="00E2408A"/>
    <w:rsid w:val="00E240EC"/>
    <w:rsid w:val="00E2440A"/>
    <w:rsid w:val="00E244C5"/>
    <w:rsid w:val="00E24696"/>
    <w:rsid w:val="00E248D0"/>
    <w:rsid w:val="00E24F7B"/>
    <w:rsid w:val="00E25373"/>
    <w:rsid w:val="00E25C74"/>
    <w:rsid w:val="00E27639"/>
    <w:rsid w:val="00E27A06"/>
    <w:rsid w:val="00E27C48"/>
    <w:rsid w:val="00E3043D"/>
    <w:rsid w:val="00E30861"/>
    <w:rsid w:val="00E321E1"/>
    <w:rsid w:val="00E32454"/>
    <w:rsid w:val="00E32565"/>
    <w:rsid w:val="00E32F6D"/>
    <w:rsid w:val="00E330E4"/>
    <w:rsid w:val="00E33109"/>
    <w:rsid w:val="00E33F66"/>
    <w:rsid w:val="00E341C0"/>
    <w:rsid w:val="00E3424A"/>
    <w:rsid w:val="00E34A5F"/>
    <w:rsid w:val="00E34DC7"/>
    <w:rsid w:val="00E354DA"/>
    <w:rsid w:val="00E35535"/>
    <w:rsid w:val="00E35725"/>
    <w:rsid w:val="00E35C08"/>
    <w:rsid w:val="00E36137"/>
    <w:rsid w:val="00E361CF"/>
    <w:rsid w:val="00E363CA"/>
    <w:rsid w:val="00E36822"/>
    <w:rsid w:val="00E36D89"/>
    <w:rsid w:val="00E37562"/>
    <w:rsid w:val="00E37BEF"/>
    <w:rsid w:val="00E37D93"/>
    <w:rsid w:val="00E40164"/>
    <w:rsid w:val="00E4042F"/>
    <w:rsid w:val="00E4106A"/>
    <w:rsid w:val="00E414E4"/>
    <w:rsid w:val="00E41ABC"/>
    <w:rsid w:val="00E41B07"/>
    <w:rsid w:val="00E41C98"/>
    <w:rsid w:val="00E42406"/>
    <w:rsid w:val="00E429EA"/>
    <w:rsid w:val="00E43870"/>
    <w:rsid w:val="00E43A8A"/>
    <w:rsid w:val="00E442EF"/>
    <w:rsid w:val="00E44AD6"/>
    <w:rsid w:val="00E44BC9"/>
    <w:rsid w:val="00E44F3E"/>
    <w:rsid w:val="00E4537E"/>
    <w:rsid w:val="00E45635"/>
    <w:rsid w:val="00E45637"/>
    <w:rsid w:val="00E460F9"/>
    <w:rsid w:val="00E4616E"/>
    <w:rsid w:val="00E464AF"/>
    <w:rsid w:val="00E46876"/>
    <w:rsid w:val="00E46CB6"/>
    <w:rsid w:val="00E47158"/>
    <w:rsid w:val="00E47B04"/>
    <w:rsid w:val="00E50094"/>
    <w:rsid w:val="00E50733"/>
    <w:rsid w:val="00E50C86"/>
    <w:rsid w:val="00E510EB"/>
    <w:rsid w:val="00E5180F"/>
    <w:rsid w:val="00E51F3B"/>
    <w:rsid w:val="00E52FB2"/>
    <w:rsid w:val="00E53685"/>
    <w:rsid w:val="00E539A4"/>
    <w:rsid w:val="00E54918"/>
    <w:rsid w:val="00E54BF9"/>
    <w:rsid w:val="00E54C80"/>
    <w:rsid w:val="00E551D9"/>
    <w:rsid w:val="00E55AE3"/>
    <w:rsid w:val="00E560AD"/>
    <w:rsid w:val="00E565A4"/>
    <w:rsid w:val="00E5698B"/>
    <w:rsid w:val="00E569A5"/>
    <w:rsid w:val="00E572CF"/>
    <w:rsid w:val="00E57F24"/>
    <w:rsid w:val="00E60805"/>
    <w:rsid w:val="00E60879"/>
    <w:rsid w:val="00E60E90"/>
    <w:rsid w:val="00E612F9"/>
    <w:rsid w:val="00E61DC2"/>
    <w:rsid w:val="00E622FA"/>
    <w:rsid w:val="00E627AF"/>
    <w:rsid w:val="00E62A61"/>
    <w:rsid w:val="00E62A7A"/>
    <w:rsid w:val="00E62A80"/>
    <w:rsid w:val="00E63986"/>
    <w:rsid w:val="00E63F81"/>
    <w:rsid w:val="00E64FDF"/>
    <w:rsid w:val="00E65369"/>
    <w:rsid w:val="00E65A7E"/>
    <w:rsid w:val="00E65C59"/>
    <w:rsid w:val="00E65E26"/>
    <w:rsid w:val="00E660ED"/>
    <w:rsid w:val="00E66225"/>
    <w:rsid w:val="00E664AC"/>
    <w:rsid w:val="00E66918"/>
    <w:rsid w:val="00E66BAE"/>
    <w:rsid w:val="00E66DA0"/>
    <w:rsid w:val="00E66ED0"/>
    <w:rsid w:val="00E67181"/>
    <w:rsid w:val="00E675C3"/>
    <w:rsid w:val="00E675CD"/>
    <w:rsid w:val="00E677BC"/>
    <w:rsid w:val="00E67FAE"/>
    <w:rsid w:val="00E7048F"/>
    <w:rsid w:val="00E70F49"/>
    <w:rsid w:val="00E711C4"/>
    <w:rsid w:val="00E7179A"/>
    <w:rsid w:val="00E71A33"/>
    <w:rsid w:val="00E71AAE"/>
    <w:rsid w:val="00E71CFD"/>
    <w:rsid w:val="00E71D46"/>
    <w:rsid w:val="00E71D69"/>
    <w:rsid w:val="00E71F2E"/>
    <w:rsid w:val="00E7200D"/>
    <w:rsid w:val="00E72E6B"/>
    <w:rsid w:val="00E73AFD"/>
    <w:rsid w:val="00E73B58"/>
    <w:rsid w:val="00E74553"/>
    <w:rsid w:val="00E74EC4"/>
    <w:rsid w:val="00E751DF"/>
    <w:rsid w:val="00E75603"/>
    <w:rsid w:val="00E75C12"/>
    <w:rsid w:val="00E76186"/>
    <w:rsid w:val="00E77FC5"/>
    <w:rsid w:val="00E80786"/>
    <w:rsid w:val="00E80A98"/>
    <w:rsid w:val="00E810AB"/>
    <w:rsid w:val="00E812B7"/>
    <w:rsid w:val="00E81D8C"/>
    <w:rsid w:val="00E81E4B"/>
    <w:rsid w:val="00E8237E"/>
    <w:rsid w:val="00E82418"/>
    <w:rsid w:val="00E833AE"/>
    <w:rsid w:val="00E83A31"/>
    <w:rsid w:val="00E84838"/>
    <w:rsid w:val="00E84E6E"/>
    <w:rsid w:val="00E85442"/>
    <w:rsid w:val="00E85A17"/>
    <w:rsid w:val="00E8623C"/>
    <w:rsid w:val="00E869EF"/>
    <w:rsid w:val="00E874BC"/>
    <w:rsid w:val="00E875D8"/>
    <w:rsid w:val="00E87C03"/>
    <w:rsid w:val="00E90866"/>
    <w:rsid w:val="00E90CB5"/>
    <w:rsid w:val="00E91A3D"/>
    <w:rsid w:val="00E91AC8"/>
    <w:rsid w:val="00E920AE"/>
    <w:rsid w:val="00E922E9"/>
    <w:rsid w:val="00E9266B"/>
    <w:rsid w:val="00E926A9"/>
    <w:rsid w:val="00E92A15"/>
    <w:rsid w:val="00E92B9F"/>
    <w:rsid w:val="00E92FE1"/>
    <w:rsid w:val="00E933F2"/>
    <w:rsid w:val="00E93C7C"/>
    <w:rsid w:val="00E93E06"/>
    <w:rsid w:val="00E93F7B"/>
    <w:rsid w:val="00E94251"/>
    <w:rsid w:val="00E946B6"/>
    <w:rsid w:val="00E94874"/>
    <w:rsid w:val="00E9490D"/>
    <w:rsid w:val="00E95295"/>
    <w:rsid w:val="00E9563C"/>
    <w:rsid w:val="00E960C3"/>
    <w:rsid w:val="00E9622F"/>
    <w:rsid w:val="00E9667A"/>
    <w:rsid w:val="00E9683F"/>
    <w:rsid w:val="00E969EB"/>
    <w:rsid w:val="00E96A7D"/>
    <w:rsid w:val="00E97886"/>
    <w:rsid w:val="00EA02DF"/>
    <w:rsid w:val="00EA04A6"/>
    <w:rsid w:val="00EA0C5C"/>
    <w:rsid w:val="00EA0FAD"/>
    <w:rsid w:val="00EA11E5"/>
    <w:rsid w:val="00EA1591"/>
    <w:rsid w:val="00EA159D"/>
    <w:rsid w:val="00EA1CE4"/>
    <w:rsid w:val="00EA2600"/>
    <w:rsid w:val="00EA271D"/>
    <w:rsid w:val="00EA2D0A"/>
    <w:rsid w:val="00EA2FBC"/>
    <w:rsid w:val="00EA3350"/>
    <w:rsid w:val="00EA355C"/>
    <w:rsid w:val="00EA3E22"/>
    <w:rsid w:val="00EA462A"/>
    <w:rsid w:val="00EA6FA8"/>
    <w:rsid w:val="00EA72C4"/>
    <w:rsid w:val="00EA7467"/>
    <w:rsid w:val="00EA78AB"/>
    <w:rsid w:val="00EA7F39"/>
    <w:rsid w:val="00EA7FD5"/>
    <w:rsid w:val="00EB0051"/>
    <w:rsid w:val="00EB0062"/>
    <w:rsid w:val="00EB12B6"/>
    <w:rsid w:val="00EB154B"/>
    <w:rsid w:val="00EB1709"/>
    <w:rsid w:val="00EB194B"/>
    <w:rsid w:val="00EB19A8"/>
    <w:rsid w:val="00EB20C2"/>
    <w:rsid w:val="00EB23E1"/>
    <w:rsid w:val="00EB2940"/>
    <w:rsid w:val="00EB2AFF"/>
    <w:rsid w:val="00EB3423"/>
    <w:rsid w:val="00EB4E01"/>
    <w:rsid w:val="00EB511C"/>
    <w:rsid w:val="00EB58CA"/>
    <w:rsid w:val="00EB6198"/>
    <w:rsid w:val="00EB662E"/>
    <w:rsid w:val="00EB6764"/>
    <w:rsid w:val="00EB695D"/>
    <w:rsid w:val="00EB6CF1"/>
    <w:rsid w:val="00EB6D29"/>
    <w:rsid w:val="00EB746D"/>
    <w:rsid w:val="00EB77C3"/>
    <w:rsid w:val="00EB7874"/>
    <w:rsid w:val="00EC0153"/>
    <w:rsid w:val="00EC058B"/>
    <w:rsid w:val="00EC0DED"/>
    <w:rsid w:val="00EC1667"/>
    <w:rsid w:val="00EC1699"/>
    <w:rsid w:val="00EC2AAC"/>
    <w:rsid w:val="00EC30AB"/>
    <w:rsid w:val="00EC375D"/>
    <w:rsid w:val="00EC465A"/>
    <w:rsid w:val="00EC5329"/>
    <w:rsid w:val="00EC5947"/>
    <w:rsid w:val="00EC5ACC"/>
    <w:rsid w:val="00EC5D3A"/>
    <w:rsid w:val="00EC6806"/>
    <w:rsid w:val="00EC6A51"/>
    <w:rsid w:val="00EC6DA4"/>
    <w:rsid w:val="00EC7220"/>
    <w:rsid w:val="00EC79F2"/>
    <w:rsid w:val="00ED055C"/>
    <w:rsid w:val="00ED0669"/>
    <w:rsid w:val="00ED06CB"/>
    <w:rsid w:val="00ED0B92"/>
    <w:rsid w:val="00ED0BB7"/>
    <w:rsid w:val="00ED13BB"/>
    <w:rsid w:val="00ED1683"/>
    <w:rsid w:val="00ED21E8"/>
    <w:rsid w:val="00ED2834"/>
    <w:rsid w:val="00ED2839"/>
    <w:rsid w:val="00ED3277"/>
    <w:rsid w:val="00ED34D2"/>
    <w:rsid w:val="00ED366A"/>
    <w:rsid w:val="00ED37AF"/>
    <w:rsid w:val="00ED388F"/>
    <w:rsid w:val="00ED38BA"/>
    <w:rsid w:val="00ED3B89"/>
    <w:rsid w:val="00ED428D"/>
    <w:rsid w:val="00ED42D5"/>
    <w:rsid w:val="00ED4302"/>
    <w:rsid w:val="00ED43FE"/>
    <w:rsid w:val="00ED4E1B"/>
    <w:rsid w:val="00ED51E8"/>
    <w:rsid w:val="00ED5665"/>
    <w:rsid w:val="00ED5925"/>
    <w:rsid w:val="00ED655D"/>
    <w:rsid w:val="00ED6D14"/>
    <w:rsid w:val="00ED6F41"/>
    <w:rsid w:val="00ED76AB"/>
    <w:rsid w:val="00ED7F6C"/>
    <w:rsid w:val="00EE076A"/>
    <w:rsid w:val="00EE0C4C"/>
    <w:rsid w:val="00EE0E95"/>
    <w:rsid w:val="00EE1BB5"/>
    <w:rsid w:val="00EE1E23"/>
    <w:rsid w:val="00EE1E70"/>
    <w:rsid w:val="00EE23AE"/>
    <w:rsid w:val="00EE27D7"/>
    <w:rsid w:val="00EE2B76"/>
    <w:rsid w:val="00EE2F59"/>
    <w:rsid w:val="00EE3173"/>
    <w:rsid w:val="00EE353A"/>
    <w:rsid w:val="00EE3DA6"/>
    <w:rsid w:val="00EE42EF"/>
    <w:rsid w:val="00EE4322"/>
    <w:rsid w:val="00EE4462"/>
    <w:rsid w:val="00EE461E"/>
    <w:rsid w:val="00EE5CCC"/>
    <w:rsid w:val="00EE6AC5"/>
    <w:rsid w:val="00EE7789"/>
    <w:rsid w:val="00EE7FC9"/>
    <w:rsid w:val="00EF083F"/>
    <w:rsid w:val="00EF090B"/>
    <w:rsid w:val="00EF0FF5"/>
    <w:rsid w:val="00EF3345"/>
    <w:rsid w:val="00EF3B27"/>
    <w:rsid w:val="00EF3C7A"/>
    <w:rsid w:val="00EF3DD9"/>
    <w:rsid w:val="00EF3ED4"/>
    <w:rsid w:val="00EF4BA3"/>
    <w:rsid w:val="00EF4BDD"/>
    <w:rsid w:val="00EF4F7E"/>
    <w:rsid w:val="00EF52D8"/>
    <w:rsid w:val="00EF5554"/>
    <w:rsid w:val="00EF55BB"/>
    <w:rsid w:val="00EF5600"/>
    <w:rsid w:val="00EF5A95"/>
    <w:rsid w:val="00EF5E34"/>
    <w:rsid w:val="00EF71EE"/>
    <w:rsid w:val="00EF7209"/>
    <w:rsid w:val="00EF79DF"/>
    <w:rsid w:val="00F00781"/>
    <w:rsid w:val="00F0088D"/>
    <w:rsid w:val="00F00A4D"/>
    <w:rsid w:val="00F00F22"/>
    <w:rsid w:val="00F01432"/>
    <w:rsid w:val="00F01588"/>
    <w:rsid w:val="00F01CCB"/>
    <w:rsid w:val="00F01EB7"/>
    <w:rsid w:val="00F02050"/>
    <w:rsid w:val="00F0265E"/>
    <w:rsid w:val="00F02877"/>
    <w:rsid w:val="00F02AAB"/>
    <w:rsid w:val="00F02B6A"/>
    <w:rsid w:val="00F0304D"/>
    <w:rsid w:val="00F035F5"/>
    <w:rsid w:val="00F03AAE"/>
    <w:rsid w:val="00F03D1C"/>
    <w:rsid w:val="00F04259"/>
    <w:rsid w:val="00F0446D"/>
    <w:rsid w:val="00F04CBA"/>
    <w:rsid w:val="00F0510E"/>
    <w:rsid w:val="00F06246"/>
    <w:rsid w:val="00F063C3"/>
    <w:rsid w:val="00F068C7"/>
    <w:rsid w:val="00F07C92"/>
    <w:rsid w:val="00F1018E"/>
    <w:rsid w:val="00F102D3"/>
    <w:rsid w:val="00F102DE"/>
    <w:rsid w:val="00F1043B"/>
    <w:rsid w:val="00F10682"/>
    <w:rsid w:val="00F10FAB"/>
    <w:rsid w:val="00F11248"/>
    <w:rsid w:val="00F11F7F"/>
    <w:rsid w:val="00F12088"/>
    <w:rsid w:val="00F1256F"/>
    <w:rsid w:val="00F1268D"/>
    <w:rsid w:val="00F126C1"/>
    <w:rsid w:val="00F12A34"/>
    <w:rsid w:val="00F12AA0"/>
    <w:rsid w:val="00F12EC0"/>
    <w:rsid w:val="00F1310E"/>
    <w:rsid w:val="00F1334B"/>
    <w:rsid w:val="00F13C25"/>
    <w:rsid w:val="00F13CC5"/>
    <w:rsid w:val="00F13F52"/>
    <w:rsid w:val="00F1452B"/>
    <w:rsid w:val="00F14808"/>
    <w:rsid w:val="00F149DF"/>
    <w:rsid w:val="00F14BEE"/>
    <w:rsid w:val="00F14F84"/>
    <w:rsid w:val="00F1504B"/>
    <w:rsid w:val="00F150C6"/>
    <w:rsid w:val="00F1536E"/>
    <w:rsid w:val="00F156A2"/>
    <w:rsid w:val="00F158CB"/>
    <w:rsid w:val="00F15DE7"/>
    <w:rsid w:val="00F15F62"/>
    <w:rsid w:val="00F161B9"/>
    <w:rsid w:val="00F16950"/>
    <w:rsid w:val="00F171F2"/>
    <w:rsid w:val="00F1733C"/>
    <w:rsid w:val="00F17984"/>
    <w:rsid w:val="00F17A70"/>
    <w:rsid w:val="00F17C24"/>
    <w:rsid w:val="00F17E36"/>
    <w:rsid w:val="00F20129"/>
    <w:rsid w:val="00F202CF"/>
    <w:rsid w:val="00F202EC"/>
    <w:rsid w:val="00F207F5"/>
    <w:rsid w:val="00F20C45"/>
    <w:rsid w:val="00F20EC5"/>
    <w:rsid w:val="00F213E4"/>
    <w:rsid w:val="00F2271D"/>
    <w:rsid w:val="00F229AF"/>
    <w:rsid w:val="00F22F35"/>
    <w:rsid w:val="00F230B1"/>
    <w:rsid w:val="00F23502"/>
    <w:rsid w:val="00F2358B"/>
    <w:rsid w:val="00F2389A"/>
    <w:rsid w:val="00F23AC5"/>
    <w:rsid w:val="00F23BD6"/>
    <w:rsid w:val="00F240ED"/>
    <w:rsid w:val="00F24BB0"/>
    <w:rsid w:val="00F25047"/>
    <w:rsid w:val="00F25462"/>
    <w:rsid w:val="00F2577C"/>
    <w:rsid w:val="00F25E86"/>
    <w:rsid w:val="00F26A59"/>
    <w:rsid w:val="00F304B5"/>
    <w:rsid w:val="00F30874"/>
    <w:rsid w:val="00F31328"/>
    <w:rsid w:val="00F3144C"/>
    <w:rsid w:val="00F3188B"/>
    <w:rsid w:val="00F32AC1"/>
    <w:rsid w:val="00F32DBE"/>
    <w:rsid w:val="00F33290"/>
    <w:rsid w:val="00F33437"/>
    <w:rsid w:val="00F33756"/>
    <w:rsid w:val="00F33AE5"/>
    <w:rsid w:val="00F34934"/>
    <w:rsid w:val="00F34C76"/>
    <w:rsid w:val="00F34D88"/>
    <w:rsid w:val="00F3537D"/>
    <w:rsid w:val="00F355C6"/>
    <w:rsid w:val="00F35EB9"/>
    <w:rsid w:val="00F36152"/>
    <w:rsid w:val="00F364DE"/>
    <w:rsid w:val="00F369DE"/>
    <w:rsid w:val="00F3765E"/>
    <w:rsid w:val="00F3779C"/>
    <w:rsid w:val="00F37E00"/>
    <w:rsid w:val="00F4035F"/>
    <w:rsid w:val="00F40ACE"/>
    <w:rsid w:val="00F40D68"/>
    <w:rsid w:val="00F40D6B"/>
    <w:rsid w:val="00F4162E"/>
    <w:rsid w:val="00F4168A"/>
    <w:rsid w:val="00F41F62"/>
    <w:rsid w:val="00F42FAD"/>
    <w:rsid w:val="00F4345B"/>
    <w:rsid w:val="00F436C4"/>
    <w:rsid w:val="00F43A8B"/>
    <w:rsid w:val="00F43E6D"/>
    <w:rsid w:val="00F44453"/>
    <w:rsid w:val="00F44810"/>
    <w:rsid w:val="00F44F63"/>
    <w:rsid w:val="00F44FD7"/>
    <w:rsid w:val="00F454DA"/>
    <w:rsid w:val="00F45777"/>
    <w:rsid w:val="00F45871"/>
    <w:rsid w:val="00F45BA2"/>
    <w:rsid w:val="00F463E0"/>
    <w:rsid w:val="00F4672F"/>
    <w:rsid w:val="00F467EA"/>
    <w:rsid w:val="00F46814"/>
    <w:rsid w:val="00F4698B"/>
    <w:rsid w:val="00F46A01"/>
    <w:rsid w:val="00F46DB2"/>
    <w:rsid w:val="00F4742B"/>
    <w:rsid w:val="00F4789E"/>
    <w:rsid w:val="00F4795E"/>
    <w:rsid w:val="00F479EB"/>
    <w:rsid w:val="00F47B56"/>
    <w:rsid w:val="00F50708"/>
    <w:rsid w:val="00F50A4A"/>
    <w:rsid w:val="00F51859"/>
    <w:rsid w:val="00F520E2"/>
    <w:rsid w:val="00F52A74"/>
    <w:rsid w:val="00F52C0C"/>
    <w:rsid w:val="00F52E13"/>
    <w:rsid w:val="00F531CE"/>
    <w:rsid w:val="00F532C5"/>
    <w:rsid w:val="00F538A2"/>
    <w:rsid w:val="00F546A6"/>
    <w:rsid w:val="00F550BD"/>
    <w:rsid w:val="00F55733"/>
    <w:rsid w:val="00F56466"/>
    <w:rsid w:val="00F566A3"/>
    <w:rsid w:val="00F56965"/>
    <w:rsid w:val="00F56E8F"/>
    <w:rsid w:val="00F570AB"/>
    <w:rsid w:val="00F57113"/>
    <w:rsid w:val="00F57351"/>
    <w:rsid w:val="00F573FB"/>
    <w:rsid w:val="00F57EE9"/>
    <w:rsid w:val="00F60174"/>
    <w:rsid w:val="00F60615"/>
    <w:rsid w:val="00F60760"/>
    <w:rsid w:val="00F60B11"/>
    <w:rsid w:val="00F61820"/>
    <w:rsid w:val="00F62134"/>
    <w:rsid w:val="00F6279A"/>
    <w:rsid w:val="00F62CF3"/>
    <w:rsid w:val="00F62D4D"/>
    <w:rsid w:val="00F62DFC"/>
    <w:rsid w:val="00F63258"/>
    <w:rsid w:val="00F64E20"/>
    <w:rsid w:val="00F6507F"/>
    <w:rsid w:val="00F650B6"/>
    <w:rsid w:val="00F650EE"/>
    <w:rsid w:val="00F65BD1"/>
    <w:rsid w:val="00F65C7F"/>
    <w:rsid w:val="00F66160"/>
    <w:rsid w:val="00F67395"/>
    <w:rsid w:val="00F67530"/>
    <w:rsid w:val="00F675B5"/>
    <w:rsid w:val="00F67B79"/>
    <w:rsid w:val="00F701C6"/>
    <w:rsid w:val="00F702C3"/>
    <w:rsid w:val="00F70390"/>
    <w:rsid w:val="00F70A15"/>
    <w:rsid w:val="00F70E7C"/>
    <w:rsid w:val="00F71B2E"/>
    <w:rsid w:val="00F71DC4"/>
    <w:rsid w:val="00F72165"/>
    <w:rsid w:val="00F7238E"/>
    <w:rsid w:val="00F724B8"/>
    <w:rsid w:val="00F724FE"/>
    <w:rsid w:val="00F729FA"/>
    <w:rsid w:val="00F72B0F"/>
    <w:rsid w:val="00F72EAF"/>
    <w:rsid w:val="00F72EF1"/>
    <w:rsid w:val="00F732BF"/>
    <w:rsid w:val="00F73339"/>
    <w:rsid w:val="00F7363A"/>
    <w:rsid w:val="00F74333"/>
    <w:rsid w:val="00F745E7"/>
    <w:rsid w:val="00F7474F"/>
    <w:rsid w:val="00F7476F"/>
    <w:rsid w:val="00F74A25"/>
    <w:rsid w:val="00F74DF3"/>
    <w:rsid w:val="00F7536D"/>
    <w:rsid w:val="00F7556B"/>
    <w:rsid w:val="00F757AD"/>
    <w:rsid w:val="00F7594D"/>
    <w:rsid w:val="00F761DB"/>
    <w:rsid w:val="00F76A21"/>
    <w:rsid w:val="00F76B07"/>
    <w:rsid w:val="00F76E2C"/>
    <w:rsid w:val="00F770ED"/>
    <w:rsid w:val="00F773B2"/>
    <w:rsid w:val="00F774BC"/>
    <w:rsid w:val="00F778B9"/>
    <w:rsid w:val="00F8098E"/>
    <w:rsid w:val="00F80D21"/>
    <w:rsid w:val="00F81303"/>
    <w:rsid w:val="00F81648"/>
    <w:rsid w:val="00F81A67"/>
    <w:rsid w:val="00F82FF6"/>
    <w:rsid w:val="00F83345"/>
    <w:rsid w:val="00F8442E"/>
    <w:rsid w:val="00F84763"/>
    <w:rsid w:val="00F84968"/>
    <w:rsid w:val="00F84D3F"/>
    <w:rsid w:val="00F84D43"/>
    <w:rsid w:val="00F84F08"/>
    <w:rsid w:val="00F8523D"/>
    <w:rsid w:val="00F85AB7"/>
    <w:rsid w:val="00F85CC5"/>
    <w:rsid w:val="00F85E06"/>
    <w:rsid w:val="00F85E3D"/>
    <w:rsid w:val="00F86C25"/>
    <w:rsid w:val="00F8700B"/>
    <w:rsid w:val="00F87213"/>
    <w:rsid w:val="00F8731C"/>
    <w:rsid w:val="00F905AC"/>
    <w:rsid w:val="00F90A28"/>
    <w:rsid w:val="00F90C3C"/>
    <w:rsid w:val="00F914FC"/>
    <w:rsid w:val="00F91690"/>
    <w:rsid w:val="00F918EF"/>
    <w:rsid w:val="00F91A43"/>
    <w:rsid w:val="00F92211"/>
    <w:rsid w:val="00F928DA"/>
    <w:rsid w:val="00F92F3C"/>
    <w:rsid w:val="00F92F52"/>
    <w:rsid w:val="00F934D6"/>
    <w:rsid w:val="00F93546"/>
    <w:rsid w:val="00F93621"/>
    <w:rsid w:val="00F93827"/>
    <w:rsid w:val="00F93B1C"/>
    <w:rsid w:val="00F93B6B"/>
    <w:rsid w:val="00F94161"/>
    <w:rsid w:val="00F948FA"/>
    <w:rsid w:val="00F9499D"/>
    <w:rsid w:val="00F94C50"/>
    <w:rsid w:val="00F95252"/>
    <w:rsid w:val="00F95456"/>
    <w:rsid w:val="00F9550D"/>
    <w:rsid w:val="00F955CB"/>
    <w:rsid w:val="00F95AA1"/>
    <w:rsid w:val="00F95D4D"/>
    <w:rsid w:val="00F96133"/>
    <w:rsid w:val="00F96506"/>
    <w:rsid w:val="00F96FF6"/>
    <w:rsid w:val="00F97305"/>
    <w:rsid w:val="00F97929"/>
    <w:rsid w:val="00FA0B0F"/>
    <w:rsid w:val="00FA15F1"/>
    <w:rsid w:val="00FA1965"/>
    <w:rsid w:val="00FA1E9D"/>
    <w:rsid w:val="00FA28E2"/>
    <w:rsid w:val="00FA2C34"/>
    <w:rsid w:val="00FA2DD5"/>
    <w:rsid w:val="00FA2E14"/>
    <w:rsid w:val="00FA3171"/>
    <w:rsid w:val="00FA335D"/>
    <w:rsid w:val="00FA34F1"/>
    <w:rsid w:val="00FA39C4"/>
    <w:rsid w:val="00FA45C5"/>
    <w:rsid w:val="00FA47E8"/>
    <w:rsid w:val="00FA4AFA"/>
    <w:rsid w:val="00FA6327"/>
    <w:rsid w:val="00FA63B5"/>
    <w:rsid w:val="00FA63DA"/>
    <w:rsid w:val="00FA6820"/>
    <w:rsid w:val="00FA6E02"/>
    <w:rsid w:val="00FA7392"/>
    <w:rsid w:val="00FA78F8"/>
    <w:rsid w:val="00FA7A37"/>
    <w:rsid w:val="00FA7EEF"/>
    <w:rsid w:val="00FB0CDD"/>
    <w:rsid w:val="00FB0E13"/>
    <w:rsid w:val="00FB10FE"/>
    <w:rsid w:val="00FB1123"/>
    <w:rsid w:val="00FB1179"/>
    <w:rsid w:val="00FB1C44"/>
    <w:rsid w:val="00FB2542"/>
    <w:rsid w:val="00FB2CF7"/>
    <w:rsid w:val="00FB367B"/>
    <w:rsid w:val="00FB3712"/>
    <w:rsid w:val="00FB394E"/>
    <w:rsid w:val="00FB3D9A"/>
    <w:rsid w:val="00FB3FAC"/>
    <w:rsid w:val="00FB41A7"/>
    <w:rsid w:val="00FB433A"/>
    <w:rsid w:val="00FB4644"/>
    <w:rsid w:val="00FB4BC7"/>
    <w:rsid w:val="00FB4C65"/>
    <w:rsid w:val="00FB5AB9"/>
    <w:rsid w:val="00FB5ACD"/>
    <w:rsid w:val="00FB618C"/>
    <w:rsid w:val="00FB66DF"/>
    <w:rsid w:val="00FB67A3"/>
    <w:rsid w:val="00FB718C"/>
    <w:rsid w:val="00FB7986"/>
    <w:rsid w:val="00FB7C7D"/>
    <w:rsid w:val="00FC00D8"/>
    <w:rsid w:val="00FC0643"/>
    <w:rsid w:val="00FC1540"/>
    <w:rsid w:val="00FC1BEC"/>
    <w:rsid w:val="00FC2122"/>
    <w:rsid w:val="00FC2702"/>
    <w:rsid w:val="00FC2725"/>
    <w:rsid w:val="00FC2FA9"/>
    <w:rsid w:val="00FC2FCF"/>
    <w:rsid w:val="00FC3ED0"/>
    <w:rsid w:val="00FC4CB2"/>
    <w:rsid w:val="00FC4E41"/>
    <w:rsid w:val="00FC501F"/>
    <w:rsid w:val="00FC58DD"/>
    <w:rsid w:val="00FC5AE6"/>
    <w:rsid w:val="00FC6289"/>
    <w:rsid w:val="00FC6EE5"/>
    <w:rsid w:val="00FC6F7B"/>
    <w:rsid w:val="00FC710E"/>
    <w:rsid w:val="00FC7550"/>
    <w:rsid w:val="00FC7CF3"/>
    <w:rsid w:val="00FD0A9D"/>
    <w:rsid w:val="00FD0E90"/>
    <w:rsid w:val="00FD26B3"/>
    <w:rsid w:val="00FD275E"/>
    <w:rsid w:val="00FD2D13"/>
    <w:rsid w:val="00FD3B23"/>
    <w:rsid w:val="00FD40E9"/>
    <w:rsid w:val="00FD437A"/>
    <w:rsid w:val="00FD453C"/>
    <w:rsid w:val="00FD478D"/>
    <w:rsid w:val="00FD4AE8"/>
    <w:rsid w:val="00FD4B13"/>
    <w:rsid w:val="00FD4CAE"/>
    <w:rsid w:val="00FD4DF1"/>
    <w:rsid w:val="00FD4E26"/>
    <w:rsid w:val="00FD5297"/>
    <w:rsid w:val="00FD5E94"/>
    <w:rsid w:val="00FD61FF"/>
    <w:rsid w:val="00FD6281"/>
    <w:rsid w:val="00FD6366"/>
    <w:rsid w:val="00FD6C82"/>
    <w:rsid w:val="00FD6EB0"/>
    <w:rsid w:val="00FD72AA"/>
    <w:rsid w:val="00FD76E1"/>
    <w:rsid w:val="00FE0298"/>
    <w:rsid w:val="00FE02BF"/>
    <w:rsid w:val="00FE06B5"/>
    <w:rsid w:val="00FE076C"/>
    <w:rsid w:val="00FE1F2E"/>
    <w:rsid w:val="00FE21D5"/>
    <w:rsid w:val="00FE29C3"/>
    <w:rsid w:val="00FE37A3"/>
    <w:rsid w:val="00FE38E7"/>
    <w:rsid w:val="00FE3B22"/>
    <w:rsid w:val="00FE3DAE"/>
    <w:rsid w:val="00FE3EF3"/>
    <w:rsid w:val="00FE3FF7"/>
    <w:rsid w:val="00FE4881"/>
    <w:rsid w:val="00FE4DD9"/>
    <w:rsid w:val="00FE5119"/>
    <w:rsid w:val="00FE5F73"/>
    <w:rsid w:val="00FE63BF"/>
    <w:rsid w:val="00FE6D07"/>
    <w:rsid w:val="00FE7561"/>
    <w:rsid w:val="00FE7BD7"/>
    <w:rsid w:val="00FF04E5"/>
    <w:rsid w:val="00FF1B23"/>
    <w:rsid w:val="00FF260B"/>
    <w:rsid w:val="00FF292B"/>
    <w:rsid w:val="00FF3072"/>
    <w:rsid w:val="00FF380D"/>
    <w:rsid w:val="00FF45A5"/>
    <w:rsid w:val="00FF4E9D"/>
    <w:rsid w:val="00FF536F"/>
    <w:rsid w:val="00FF5979"/>
    <w:rsid w:val="00FF5ADB"/>
    <w:rsid w:val="00FF5BDD"/>
    <w:rsid w:val="00FF5BFF"/>
    <w:rsid w:val="00FF5F7C"/>
    <w:rsid w:val="00FF5F93"/>
    <w:rsid w:val="00FF61E4"/>
    <w:rsid w:val="00FF628C"/>
    <w:rsid w:val="00FF62F7"/>
    <w:rsid w:val="00FF6F98"/>
    <w:rsid w:val="00FF7022"/>
    <w:rsid w:val="00FF7351"/>
    <w:rsid w:val="00FF7653"/>
    <w:rsid w:val="00FF7700"/>
    <w:rsid w:val="00FF7831"/>
    <w:rsid w:val="00FF7BBF"/>
    <w:rsid w:val="00FF7C93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A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364</Words>
  <Characters>2075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hachukaeva-r</dc:creator>
  <cp:keywords/>
  <dc:description/>
  <cp:lastModifiedBy>Аслан ГО и ЧС</cp:lastModifiedBy>
  <cp:revision>8</cp:revision>
  <dcterms:created xsi:type="dcterms:W3CDTF">2012-11-12T13:22:00Z</dcterms:created>
  <dcterms:modified xsi:type="dcterms:W3CDTF">2012-11-28T05:20:00Z</dcterms:modified>
</cp:coreProperties>
</file>